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13" w:rsidRDefault="00F61913" w:rsidP="005C6DDD">
      <w:pPr>
        <w:tabs>
          <w:tab w:val="right" w:pos="4253"/>
          <w:tab w:val="center" w:pos="4479"/>
          <w:tab w:val="left" w:pos="4706"/>
        </w:tabs>
        <w:spacing w:before="0"/>
        <w:rPr>
          <w:b/>
          <w:color w:val="FF0000"/>
          <w:sz w:val="22"/>
        </w:rPr>
      </w:pPr>
    </w:p>
    <w:p w:rsidR="005C6DDD" w:rsidRPr="00D420EA" w:rsidRDefault="00D420EA" w:rsidP="005C6DDD">
      <w:pPr>
        <w:tabs>
          <w:tab w:val="right" w:pos="4253"/>
          <w:tab w:val="center" w:pos="4479"/>
          <w:tab w:val="left" w:pos="4706"/>
        </w:tabs>
        <w:spacing w:before="0"/>
        <w:rPr>
          <w:b/>
          <w:color w:val="FF0000"/>
          <w:sz w:val="22"/>
        </w:rPr>
      </w:pPr>
      <w:r w:rsidRPr="00D420EA">
        <w:rPr>
          <w:b/>
          <w:color w:val="FF0000"/>
          <w:sz w:val="22"/>
        </w:rPr>
        <w:t>Lokacija predavanj: Pot pomorščakov 4, Portorož ( Elektro in pomorska šola)</w:t>
      </w:r>
    </w:p>
    <w:p w:rsidR="008B576A" w:rsidRDefault="008B576A" w:rsidP="008B576A">
      <w:pPr>
        <w:pStyle w:val="Naslov4"/>
      </w:pPr>
    </w:p>
    <w:p w:rsidR="00B43CBA" w:rsidRPr="00B43CBA" w:rsidRDefault="00B43CBA" w:rsidP="00B43CBA"/>
    <w:p w:rsidR="00C62778" w:rsidRDefault="00CC3FEA" w:rsidP="00C62778">
      <w:pPr>
        <w:pStyle w:val="Telobesedila"/>
        <w:jc w:val="center"/>
        <w:rPr>
          <w:b/>
          <w:sz w:val="22"/>
        </w:rPr>
      </w:pPr>
      <w:r w:rsidRPr="00D413D0">
        <w:rPr>
          <w:b/>
          <w:sz w:val="22"/>
        </w:rPr>
        <w:t xml:space="preserve">URNIK </w:t>
      </w:r>
      <w:r w:rsidR="00E21D1F" w:rsidRPr="00D413D0">
        <w:rPr>
          <w:b/>
          <w:sz w:val="22"/>
        </w:rPr>
        <w:t xml:space="preserve">TEČAJA </w:t>
      </w:r>
    </w:p>
    <w:p w:rsidR="00D420EA" w:rsidRDefault="000E21AF" w:rsidP="00EC05F4">
      <w:pPr>
        <w:pStyle w:val="Telobesedila"/>
        <w:jc w:val="center"/>
        <w:rPr>
          <w:rFonts w:ascii="Arial" w:eastAsia="Arial" w:hAnsi="Arial" w:cs="Arial"/>
          <w:b/>
        </w:rPr>
      </w:pPr>
      <w:r w:rsidRPr="00BE241C">
        <w:rPr>
          <w:rFonts w:ascii="Arial" w:eastAsia="Arial" w:hAnsi="Arial" w:cs="Arial"/>
          <w:b/>
        </w:rPr>
        <w:t>Prva pomoč na ekskurzijah in potovanjih</w:t>
      </w:r>
    </w:p>
    <w:p w:rsidR="00B43CBA" w:rsidRDefault="00B43CBA" w:rsidP="00B43CBA">
      <w:pPr>
        <w:pStyle w:val="Telobesedila"/>
        <w:rPr>
          <w:b/>
          <w:sz w:val="22"/>
        </w:rPr>
      </w:pPr>
    </w:p>
    <w:p w:rsidR="00B43CBA" w:rsidRPr="00EC05F4" w:rsidRDefault="00B43CBA" w:rsidP="00B43CBA">
      <w:pPr>
        <w:pStyle w:val="Telobesedila"/>
        <w:rPr>
          <w:b/>
          <w:sz w:val="22"/>
        </w:rPr>
      </w:pPr>
    </w:p>
    <w:p w:rsidR="000735A9" w:rsidRDefault="00835C91" w:rsidP="000735A9">
      <w:pPr>
        <w:rPr>
          <w:b/>
          <w:color w:val="1F497D" w:themeColor="text2"/>
        </w:rPr>
      </w:pPr>
      <w:r w:rsidRPr="00D420EA">
        <w:rPr>
          <w:b/>
          <w:color w:val="1F497D" w:themeColor="text2"/>
        </w:rPr>
        <w:t>1</w:t>
      </w:r>
      <w:r w:rsidR="000735A9" w:rsidRPr="00D420EA">
        <w:rPr>
          <w:b/>
          <w:color w:val="1F497D" w:themeColor="text2"/>
        </w:rPr>
        <w:t xml:space="preserve">. dan: </w:t>
      </w:r>
      <w:r w:rsidR="00C22779">
        <w:rPr>
          <w:b/>
          <w:color w:val="1F497D" w:themeColor="text2"/>
        </w:rPr>
        <w:t>28.3.</w:t>
      </w:r>
      <w:r w:rsidR="00CD0A8A" w:rsidRPr="00D420EA">
        <w:rPr>
          <w:b/>
          <w:color w:val="1F497D" w:themeColor="text2"/>
        </w:rPr>
        <w:t xml:space="preserve"> 2019</w:t>
      </w:r>
      <w:r w:rsidR="0093572C" w:rsidRPr="00D420EA">
        <w:rPr>
          <w:b/>
          <w:color w:val="1F497D" w:themeColor="text2"/>
        </w:rPr>
        <w:t xml:space="preserve"> ( </w:t>
      </w:r>
      <w:r w:rsidR="00B43CBA">
        <w:rPr>
          <w:b/>
          <w:color w:val="1F497D" w:themeColor="text2"/>
        </w:rPr>
        <w:t>6</w:t>
      </w:r>
      <w:r w:rsidR="0093572C" w:rsidRPr="00D420EA">
        <w:rPr>
          <w:b/>
          <w:color w:val="1F497D" w:themeColor="text2"/>
        </w:rPr>
        <w:t xml:space="preserve"> ur</w:t>
      </w:r>
      <w:r w:rsidR="00B43CBA">
        <w:rPr>
          <w:b/>
          <w:color w:val="1F497D" w:themeColor="text2"/>
        </w:rPr>
        <w:t xml:space="preserve"> -</w:t>
      </w:r>
      <w:r w:rsidR="00B3136C">
        <w:rPr>
          <w:b/>
          <w:color w:val="1F497D" w:themeColor="text2"/>
        </w:rPr>
        <w:t xml:space="preserve"> T</w:t>
      </w:r>
      <w:r w:rsidR="0093572C" w:rsidRPr="00D420EA">
        <w:rPr>
          <w:b/>
          <w:color w:val="1F497D" w:themeColor="text2"/>
        </w:rPr>
        <w:t>)</w:t>
      </w:r>
      <w:r w:rsidR="00A84FA2">
        <w:rPr>
          <w:b/>
          <w:color w:val="1F497D" w:themeColor="text2"/>
        </w:rPr>
        <w:t xml:space="preserve"> </w:t>
      </w:r>
      <w:r w:rsidR="00C5174B">
        <w:rPr>
          <w:b/>
          <w:color w:val="1F497D" w:themeColor="text2"/>
        </w:rPr>
        <w:t>– OSNOVE PRVE POMOČI</w:t>
      </w:r>
    </w:p>
    <w:p w:rsidR="00101CD7" w:rsidRPr="00F61913" w:rsidRDefault="00101CD7" w:rsidP="00101CD7">
      <w:pPr>
        <w:rPr>
          <w:rFonts w:ascii="Verdana" w:hAnsi="Verdana"/>
          <w:sz w:val="20"/>
          <w:szCs w:val="20"/>
        </w:rPr>
      </w:pPr>
      <w:r w:rsidRPr="00F61913">
        <w:rPr>
          <w:rFonts w:ascii="Verdana" w:hAnsi="Verdana"/>
          <w:b/>
          <w:sz w:val="20"/>
          <w:szCs w:val="20"/>
        </w:rPr>
        <w:t xml:space="preserve">Samostojno delo kandidatov #1 – </w:t>
      </w:r>
      <w:r w:rsidRPr="00F61913">
        <w:rPr>
          <w:rFonts w:ascii="Verdana" w:hAnsi="Verdana"/>
          <w:b/>
          <w:color w:val="00CC66"/>
          <w:sz w:val="20"/>
          <w:szCs w:val="20"/>
        </w:rPr>
        <w:t>1 ura; (P)</w:t>
      </w:r>
      <w:r w:rsidRPr="00F61913">
        <w:rPr>
          <w:rFonts w:ascii="Verdana" w:hAnsi="Verdana"/>
          <w:sz w:val="20"/>
          <w:szCs w:val="20"/>
        </w:rPr>
        <w:t>; Vsak kandidat pripravi začetno anonimno oceno svojega znanja o vsebinah iz prve pomoči. Izhodišče za prijavo povzetka v eni točki; v primeru, da bi morala nuditi PP bi mi bilo najlažje / bi mi bilo najtežje.</w:t>
      </w:r>
    </w:p>
    <w:p w:rsidR="000735A9" w:rsidRPr="00B3136C" w:rsidRDefault="000735A9" w:rsidP="000735A9">
      <w:pPr>
        <w:rPr>
          <w:rFonts w:ascii="Verdana" w:hAnsi="Verdana"/>
          <w:b/>
          <w:sz w:val="4"/>
          <w:szCs w:val="4"/>
        </w:rPr>
      </w:pPr>
    </w:p>
    <w:tbl>
      <w:tblPr>
        <w:tblW w:w="103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5387"/>
        <w:gridCol w:w="1188"/>
        <w:gridCol w:w="1931"/>
      </w:tblGrid>
      <w:tr w:rsidR="00C5174B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74B" w:rsidRPr="00B3136C" w:rsidRDefault="00C5174B" w:rsidP="002C600C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B3136C">
              <w:rPr>
                <w:rFonts w:ascii="Verdana" w:hAnsi="Verdana"/>
                <w:b/>
                <w:sz w:val="18"/>
                <w:szCs w:val="18"/>
              </w:rPr>
              <w:t>URA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74B" w:rsidRPr="00B3136C" w:rsidRDefault="00C5174B" w:rsidP="002C600C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B3136C">
              <w:rPr>
                <w:rFonts w:ascii="Verdana" w:hAnsi="Verdana"/>
                <w:b/>
                <w:sz w:val="18"/>
                <w:szCs w:val="18"/>
              </w:rPr>
              <w:t>VSEBINA (praktično, teoretično)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174B" w:rsidRPr="00B3136C" w:rsidRDefault="00C5174B" w:rsidP="002C600C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136C">
              <w:rPr>
                <w:rFonts w:ascii="Verdana" w:hAnsi="Verdana"/>
                <w:b/>
                <w:sz w:val="18"/>
                <w:szCs w:val="18"/>
              </w:rPr>
              <w:t>UČILNICA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74B" w:rsidRPr="00B3136C" w:rsidRDefault="00C5174B" w:rsidP="002C600C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B3136C">
              <w:rPr>
                <w:rFonts w:ascii="Verdana" w:hAnsi="Verdana"/>
                <w:b/>
                <w:sz w:val="18"/>
                <w:szCs w:val="18"/>
              </w:rPr>
              <w:t>Predavatelj</w:t>
            </w:r>
          </w:p>
        </w:tc>
      </w:tr>
      <w:tr w:rsidR="00C5174B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74B" w:rsidRPr="00B3136C" w:rsidRDefault="00C5174B" w:rsidP="00545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15:30 – 16:15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74B" w:rsidRPr="000D19E1" w:rsidRDefault="00002947" w:rsidP="00545A8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Varnost tistega ki rešuje, pacienta, očividcev, pristop </w:t>
            </w:r>
            <w:r w:rsidR="005303C6" w:rsidRPr="005303C6">
              <w:rPr>
                <w:rFonts w:ascii="Verdana" w:hAnsi="Verdana"/>
                <w:i/>
                <w:sz w:val="14"/>
                <w:szCs w:val="14"/>
              </w:rPr>
              <w:t>(T)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174B" w:rsidRPr="00B3136C" w:rsidRDefault="00C5174B" w:rsidP="00545A8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74B" w:rsidRPr="00B3136C" w:rsidRDefault="00C5174B" w:rsidP="00545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C600C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00C" w:rsidRPr="00B3136C" w:rsidRDefault="002C600C" w:rsidP="002C600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16:15 – 17:00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00C" w:rsidRPr="000D19E1" w:rsidRDefault="00002947" w:rsidP="002C600C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Zavest; prepoznavanje motene zavesti, kriteriji </w:t>
            </w:r>
            <w:r w:rsidR="005303C6" w:rsidRPr="005303C6">
              <w:rPr>
                <w:rFonts w:ascii="Verdana" w:hAnsi="Verdana"/>
                <w:i/>
                <w:sz w:val="14"/>
                <w:szCs w:val="14"/>
              </w:rPr>
              <w:t>(T)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600C" w:rsidRPr="00B3136C" w:rsidRDefault="002C600C" w:rsidP="002C600C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00C" w:rsidRPr="00B3136C" w:rsidRDefault="002C600C" w:rsidP="002C600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C600C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00C" w:rsidRPr="00B3136C" w:rsidRDefault="002C600C" w:rsidP="002C600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17:00 – 17:45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00C" w:rsidRPr="000D19E1" w:rsidRDefault="00002947" w:rsidP="002C600C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Triaža; kaj je, zakaj je pomembna, primeri iz prakse </w:t>
            </w:r>
            <w:r w:rsidR="005303C6" w:rsidRPr="005303C6">
              <w:rPr>
                <w:rFonts w:ascii="Verdana" w:hAnsi="Verdana"/>
                <w:i/>
                <w:sz w:val="14"/>
                <w:szCs w:val="14"/>
              </w:rPr>
              <w:t>(T)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600C" w:rsidRPr="00B3136C" w:rsidRDefault="002C600C" w:rsidP="002C600C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00C" w:rsidRPr="00B3136C" w:rsidRDefault="002C600C" w:rsidP="002C600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2C600C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00C" w:rsidRPr="00B3136C" w:rsidRDefault="002C600C" w:rsidP="002C600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17:45 – 18.30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00C" w:rsidRPr="000D19E1" w:rsidRDefault="00002947" w:rsidP="002C600C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Položaji bolnika poškodovanega </w:t>
            </w:r>
            <w:r w:rsidR="005303C6" w:rsidRPr="005303C6">
              <w:rPr>
                <w:rFonts w:ascii="Verdana" w:hAnsi="Verdana"/>
                <w:i/>
                <w:sz w:val="14"/>
                <w:szCs w:val="14"/>
              </w:rPr>
              <w:t>(T)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600C" w:rsidRPr="00B3136C" w:rsidRDefault="002C600C" w:rsidP="002C600C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00C" w:rsidRPr="00B3136C" w:rsidRDefault="002C600C" w:rsidP="002C600C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0E21AF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AF" w:rsidRPr="00B3136C" w:rsidRDefault="000E21AF" w:rsidP="000E21A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</w:t>
            </w:r>
            <w:r w:rsidR="002C600C" w:rsidRPr="00B3136C">
              <w:rPr>
                <w:rFonts w:ascii="Verdana" w:hAnsi="Verdana"/>
                <w:sz w:val="18"/>
                <w:szCs w:val="18"/>
              </w:rPr>
              <w:t>8</w:t>
            </w:r>
            <w:r w:rsidRPr="00B3136C">
              <w:rPr>
                <w:rFonts w:ascii="Verdana" w:hAnsi="Verdana"/>
                <w:sz w:val="18"/>
                <w:szCs w:val="18"/>
              </w:rPr>
              <w:t>:</w:t>
            </w:r>
            <w:r w:rsidR="002C600C" w:rsidRPr="00B3136C">
              <w:rPr>
                <w:rFonts w:ascii="Verdana" w:hAnsi="Verdana"/>
                <w:sz w:val="18"/>
                <w:szCs w:val="18"/>
              </w:rPr>
              <w:t>30</w:t>
            </w:r>
            <w:r w:rsidRPr="00B3136C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2C600C" w:rsidRPr="00B3136C">
              <w:rPr>
                <w:rFonts w:ascii="Verdana" w:hAnsi="Verdana"/>
                <w:sz w:val="18"/>
                <w:szCs w:val="18"/>
              </w:rPr>
              <w:t>19</w:t>
            </w:r>
            <w:r w:rsidRPr="00B3136C">
              <w:rPr>
                <w:rFonts w:ascii="Verdana" w:hAnsi="Verdana"/>
                <w:sz w:val="18"/>
                <w:szCs w:val="18"/>
              </w:rPr>
              <w:t>:</w:t>
            </w:r>
            <w:r w:rsidR="002C600C" w:rsidRPr="00B3136C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AF" w:rsidRPr="000D19E1" w:rsidRDefault="00002947" w:rsidP="000E21AF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Komplet za prvo pomoč, oprema opis, namen </w:t>
            </w:r>
            <w:r w:rsidR="005303C6" w:rsidRPr="005303C6">
              <w:rPr>
                <w:rFonts w:ascii="Verdana" w:hAnsi="Verdana"/>
                <w:i/>
                <w:sz w:val="14"/>
                <w:szCs w:val="14"/>
              </w:rPr>
              <w:t>(T)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21AF" w:rsidRPr="00B3136C" w:rsidRDefault="000E21AF" w:rsidP="000E21AF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AF" w:rsidRPr="00B3136C" w:rsidRDefault="000E21AF" w:rsidP="000E21A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0E21AF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AF" w:rsidRPr="00B3136C" w:rsidRDefault="002C600C" w:rsidP="000E21A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19:15 – 20:00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AF" w:rsidRPr="00002947" w:rsidRDefault="00002947" w:rsidP="000E21AF">
            <w:pPr>
              <w:spacing w:before="40" w:after="40"/>
              <w:rPr>
                <w:rFonts w:ascii="Verdana" w:hAnsi="Verdana"/>
                <w:i/>
                <w:spacing w:val="-2"/>
                <w:sz w:val="18"/>
                <w:szCs w:val="18"/>
              </w:rPr>
            </w:pPr>
            <w:r w:rsidRPr="00002947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Medicinsko tehnični pripomočki – kaj lahko pride prav </w:t>
            </w:r>
            <w:r w:rsidR="005303C6" w:rsidRPr="005303C6">
              <w:rPr>
                <w:rFonts w:ascii="Verdana" w:hAnsi="Verdana"/>
                <w:i/>
                <w:sz w:val="14"/>
                <w:szCs w:val="14"/>
              </w:rPr>
              <w:t>(T)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21AF" w:rsidRPr="00B3136C" w:rsidRDefault="000E21AF" w:rsidP="000E21AF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1AF" w:rsidRPr="00B3136C" w:rsidRDefault="000E21AF" w:rsidP="000E21AF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84FA2" w:rsidRPr="00F61913" w:rsidRDefault="00A84FA2" w:rsidP="000735A9">
      <w:pPr>
        <w:rPr>
          <w:rFonts w:ascii="Verdana" w:hAnsi="Verdana"/>
          <w:sz w:val="20"/>
          <w:szCs w:val="20"/>
        </w:rPr>
      </w:pPr>
      <w:r w:rsidRPr="00F61913">
        <w:rPr>
          <w:rFonts w:ascii="Verdana" w:hAnsi="Verdana"/>
          <w:b/>
          <w:sz w:val="20"/>
          <w:szCs w:val="20"/>
        </w:rPr>
        <w:t xml:space="preserve">Samostojno delo kandidatov </w:t>
      </w:r>
      <w:r w:rsidR="00BA7ABD" w:rsidRPr="00F61913">
        <w:rPr>
          <w:rFonts w:ascii="Verdana" w:hAnsi="Verdana"/>
          <w:b/>
          <w:sz w:val="20"/>
          <w:szCs w:val="20"/>
        </w:rPr>
        <w:t>#</w:t>
      </w:r>
      <w:r w:rsidR="00F61913">
        <w:rPr>
          <w:rFonts w:ascii="Verdana" w:hAnsi="Verdana"/>
          <w:b/>
          <w:sz w:val="20"/>
          <w:szCs w:val="20"/>
        </w:rPr>
        <w:t>2</w:t>
      </w:r>
      <w:r w:rsidR="00BA7ABD" w:rsidRPr="00F61913">
        <w:rPr>
          <w:rFonts w:ascii="Verdana" w:hAnsi="Verdana"/>
          <w:b/>
          <w:sz w:val="20"/>
          <w:szCs w:val="20"/>
        </w:rPr>
        <w:t xml:space="preserve"> </w:t>
      </w:r>
      <w:r w:rsidRPr="00F61913">
        <w:rPr>
          <w:rFonts w:ascii="Verdana" w:hAnsi="Verdana"/>
          <w:b/>
          <w:sz w:val="20"/>
          <w:szCs w:val="20"/>
        </w:rPr>
        <w:t xml:space="preserve">– </w:t>
      </w:r>
      <w:r w:rsidR="00101CD7" w:rsidRPr="00F61913">
        <w:rPr>
          <w:rFonts w:ascii="Verdana" w:hAnsi="Verdana"/>
          <w:b/>
          <w:color w:val="00CC66"/>
          <w:sz w:val="20"/>
          <w:szCs w:val="20"/>
        </w:rPr>
        <w:t>3</w:t>
      </w:r>
      <w:r w:rsidRPr="00F61913">
        <w:rPr>
          <w:rFonts w:ascii="Verdana" w:hAnsi="Verdana"/>
          <w:b/>
          <w:color w:val="00CC66"/>
          <w:sz w:val="20"/>
          <w:szCs w:val="20"/>
        </w:rPr>
        <w:t xml:space="preserve"> ure; </w:t>
      </w:r>
      <w:r w:rsidR="00B3136C" w:rsidRPr="00F61913">
        <w:rPr>
          <w:rFonts w:ascii="Verdana" w:hAnsi="Verdana"/>
          <w:b/>
          <w:color w:val="00CC66"/>
          <w:sz w:val="20"/>
          <w:szCs w:val="20"/>
        </w:rPr>
        <w:t>(P)</w:t>
      </w:r>
      <w:r w:rsidR="00B3136C" w:rsidRPr="00F61913">
        <w:rPr>
          <w:rFonts w:ascii="Verdana" w:hAnsi="Verdana"/>
          <w:sz w:val="20"/>
          <w:szCs w:val="20"/>
        </w:rPr>
        <w:t>; Ogledi</w:t>
      </w:r>
      <w:r w:rsidRPr="00F61913">
        <w:rPr>
          <w:rFonts w:ascii="Verdana" w:hAnsi="Verdana"/>
          <w:sz w:val="20"/>
          <w:szCs w:val="20"/>
        </w:rPr>
        <w:t xml:space="preserve"> video posnetkov, ki jih posreduje predavatelj</w:t>
      </w:r>
      <w:r w:rsidR="00C5174B" w:rsidRPr="00F61913">
        <w:rPr>
          <w:rFonts w:ascii="Verdana" w:hAnsi="Verdana"/>
          <w:sz w:val="20"/>
          <w:szCs w:val="20"/>
        </w:rPr>
        <w:t>.</w:t>
      </w:r>
      <w:r w:rsidR="0083134F" w:rsidRPr="00F61913">
        <w:rPr>
          <w:rFonts w:ascii="Verdana" w:hAnsi="Verdana"/>
          <w:sz w:val="20"/>
          <w:szCs w:val="20"/>
        </w:rPr>
        <w:t xml:space="preserve"> </w:t>
      </w:r>
      <w:r w:rsidR="00C5174B" w:rsidRPr="00F61913">
        <w:rPr>
          <w:rFonts w:ascii="Verdana" w:hAnsi="Verdana"/>
          <w:sz w:val="20"/>
          <w:szCs w:val="20"/>
        </w:rPr>
        <w:t>Kandidati pripravijo iztočnice za poročanje in diskusijo</w:t>
      </w:r>
      <w:r w:rsidR="0083134F" w:rsidRPr="00F61913">
        <w:rPr>
          <w:rFonts w:ascii="Verdana" w:hAnsi="Verdana"/>
          <w:sz w:val="20"/>
          <w:szCs w:val="20"/>
        </w:rPr>
        <w:t>. Max. 6 točk po vsebini, vsak 3 teme izmed:</w:t>
      </w:r>
    </w:p>
    <w:p w:rsidR="00C5174B" w:rsidRPr="00F61913" w:rsidRDefault="00C5174B" w:rsidP="000735A9">
      <w:pPr>
        <w:rPr>
          <w:rFonts w:ascii="Verdana" w:hAnsi="Verdana"/>
          <w:sz w:val="20"/>
          <w:szCs w:val="20"/>
        </w:rPr>
      </w:pPr>
      <w:r w:rsidRPr="00F61913">
        <w:rPr>
          <w:rFonts w:ascii="Verdana" w:hAnsi="Verdana"/>
          <w:sz w:val="20"/>
          <w:szCs w:val="20"/>
        </w:rPr>
        <w:t>Krvni obtok</w:t>
      </w:r>
      <w:r w:rsidR="00B3136C" w:rsidRPr="00F61913">
        <w:rPr>
          <w:rFonts w:ascii="Verdana" w:hAnsi="Verdana"/>
          <w:sz w:val="20"/>
          <w:szCs w:val="20"/>
        </w:rPr>
        <w:t xml:space="preserve"> /</w:t>
      </w:r>
      <w:r w:rsidRPr="00F61913">
        <w:rPr>
          <w:rFonts w:ascii="Verdana" w:hAnsi="Verdana"/>
          <w:sz w:val="20"/>
          <w:szCs w:val="20"/>
        </w:rPr>
        <w:t xml:space="preserve"> </w:t>
      </w:r>
      <w:r w:rsidR="00B3136C" w:rsidRPr="00F61913">
        <w:rPr>
          <w:rFonts w:ascii="Verdana" w:hAnsi="Verdana"/>
          <w:sz w:val="20"/>
          <w:szCs w:val="20"/>
        </w:rPr>
        <w:t xml:space="preserve">delovanje srca / </w:t>
      </w:r>
      <w:r w:rsidRPr="00F61913">
        <w:rPr>
          <w:rFonts w:ascii="Verdana" w:hAnsi="Verdana"/>
          <w:sz w:val="20"/>
          <w:szCs w:val="20"/>
        </w:rPr>
        <w:t>delovanje pljuč</w:t>
      </w:r>
      <w:r w:rsidR="00B3136C" w:rsidRPr="00F61913">
        <w:rPr>
          <w:rFonts w:ascii="Verdana" w:hAnsi="Verdana"/>
          <w:sz w:val="20"/>
          <w:szCs w:val="20"/>
        </w:rPr>
        <w:t xml:space="preserve"> /</w:t>
      </w:r>
      <w:r w:rsidR="00E042A7" w:rsidRPr="00F61913">
        <w:rPr>
          <w:rFonts w:ascii="Verdana" w:hAnsi="Verdana"/>
          <w:sz w:val="20"/>
          <w:szCs w:val="20"/>
        </w:rPr>
        <w:t xml:space="preserve"> skeletni sistem</w:t>
      </w:r>
      <w:r w:rsidR="00B3136C" w:rsidRPr="00F61913">
        <w:rPr>
          <w:rFonts w:ascii="Verdana" w:hAnsi="Verdana"/>
          <w:sz w:val="20"/>
          <w:szCs w:val="20"/>
        </w:rPr>
        <w:t xml:space="preserve"> / h</w:t>
      </w:r>
      <w:r w:rsidR="00E042A7" w:rsidRPr="00F61913">
        <w:rPr>
          <w:rFonts w:ascii="Verdana" w:hAnsi="Verdana"/>
          <w:sz w:val="20"/>
          <w:szCs w:val="20"/>
        </w:rPr>
        <w:t>rbtenica</w:t>
      </w:r>
    </w:p>
    <w:p w:rsidR="00C5174B" w:rsidRPr="00F61913" w:rsidRDefault="00C5174B" w:rsidP="000735A9">
      <w:pPr>
        <w:rPr>
          <w:rFonts w:ascii="Verdana" w:hAnsi="Verdana"/>
          <w:b/>
          <w:sz w:val="20"/>
          <w:szCs w:val="20"/>
        </w:rPr>
      </w:pPr>
    </w:p>
    <w:p w:rsidR="002C600C" w:rsidRPr="00D420EA" w:rsidRDefault="002C600C" w:rsidP="002C600C">
      <w:pPr>
        <w:rPr>
          <w:b/>
          <w:color w:val="1F497D" w:themeColor="text2"/>
        </w:rPr>
      </w:pPr>
      <w:r>
        <w:rPr>
          <w:b/>
          <w:color w:val="1F497D" w:themeColor="text2"/>
        </w:rPr>
        <w:t>2</w:t>
      </w:r>
      <w:r w:rsidRPr="00D420EA">
        <w:rPr>
          <w:b/>
          <w:color w:val="1F497D" w:themeColor="text2"/>
        </w:rPr>
        <w:t xml:space="preserve">. dan: </w:t>
      </w:r>
      <w:r w:rsidR="001858E2">
        <w:rPr>
          <w:b/>
          <w:color w:val="1F497D" w:themeColor="text2"/>
        </w:rPr>
        <w:t>29.3</w:t>
      </w:r>
      <w:r w:rsidRPr="00D420EA">
        <w:rPr>
          <w:b/>
          <w:color w:val="1F497D" w:themeColor="text2"/>
        </w:rPr>
        <w:t xml:space="preserve">. 2019 ( </w:t>
      </w:r>
      <w:r w:rsidR="00AF23D0">
        <w:rPr>
          <w:b/>
          <w:color w:val="1F497D" w:themeColor="text2"/>
        </w:rPr>
        <w:t>6</w:t>
      </w:r>
      <w:r w:rsidR="00B3136C" w:rsidRPr="00D420EA">
        <w:rPr>
          <w:b/>
          <w:color w:val="1F497D" w:themeColor="text2"/>
        </w:rPr>
        <w:t xml:space="preserve"> ur</w:t>
      </w:r>
      <w:r w:rsidR="00B3136C">
        <w:rPr>
          <w:b/>
          <w:color w:val="1F497D" w:themeColor="text2"/>
        </w:rPr>
        <w:t xml:space="preserve"> </w:t>
      </w:r>
      <w:r w:rsidR="00B43CBA">
        <w:rPr>
          <w:b/>
          <w:color w:val="1F497D" w:themeColor="text2"/>
        </w:rPr>
        <w:t>-</w:t>
      </w:r>
      <w:r w:rsidR="00B3136C">
        <w:rPr>
          <w:b/>
          <w:color w:val="1F497D" w:themeColor="text2"/>
        </w:rPr>
        <w:t xml:space="preserve"> T, </w:t>
      </w:r>
      <w:r w:rsidR="00B3136C" w:rsidRPr="00AF23D0">
        <w:rPr>
          <w:b/>
          <w:color w:val="00CC66"/>
        </w:rPr>
        <w:t>1 ura - P</w:t>
      </w:r>
      <w:r w:rsidRPr="00D420EA">
        <w:rPr>
          <w:b/>
          <w:color w:val="1F497D" w:themeColor="text2"/>
        </w:rPr>
        <w:t>)</w:t>
      </w:r>
      <w:r w:rsidR="00C5174B">
        <w:rPr>
          <w:b/>
          <w:color w:val="1F497D" w:themeColor="text2"/>
        </w:rPr>
        <w:t xml:space="preserve"> – ČLOVEŠKO TELO IN DELOVANJE</w:t>
      </w:r>
    </w:p>
    <w:p w:rsidR="002C600C" w:rsidRPr="00B3136C" w:rsidRDefault="002C600C" w:rsidP="002C600C">
      <w:pPr>
        <w:rPr>
          <w:rFonts w:ascii="Verdana" w:hAnsi="Verdana"/>
          <w:b/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5387"/>
        <w:gridCol w:w="1188"/>
        <w:gridCol w:w="1931"/>
      </w:tblGrid>
      <w:tr w:rsidR="00B3136C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36C" w:rsidRPr="00B3136C" w:rsidRDefault="00B3136C" w:rsidP="00545A8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B3136C">
              <w:rPr>
                <w:rFonts w:ascii="Verdana" w:hAnsi="Verdana"/>
                <w:b/>
                <w:sz w:val="18"/>
                <w:szCs w:val="18"/>
              </w:rPr>
              <w:t>URA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36C" w:rsidRPr="00B3136C" w:rsidRDefault="00B3136C" w:rsidP="00545A8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B3136C">
              <w:rPr>
                <w:rFonts w:ascii="Verdana" w:hAnsi="Verdana"/>
                <w:b/>
                <w:sz w:val="18"/>
                <w:szCs w:val="18"/>
              </w:rPr>
              <w:t>VSEBINA (praktično, teoretično)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36C" w:rsidRPr="00B3136C" w:rsidRDefault="00B3136C" w:rsidP="00545A86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136C">
              <w:rPr>
                <w:rFonts w:ascii="Verdana" w:hAnsi="Verdana"/>
                <w:b/>
                <w:sz w:val="18"/>
                <w:szCs w:val="18"/>
              </w:rPr>
              <w:t>UČILNICA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36C" w:rsidRPr="00B3136C" w:rsidRDefault="00B3136C" w:rsidP="00545A8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B3136C">
              <w:rPr>
                <w:rFonts w:ascii="Verdana" w:hAnsi="Verdana"/>
                <w:b/>
                <w:sz w:val="18"/>
                <w:szCs w:val="18"/>
              </w:rPr>
              <w:t>Predavatelj</w:t>
            </w:r>
          </w:p>
        </w:tc>
      </w:tr>
      <w:tr w:rsidR="00B3136C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36C" w:rsidRPr="00B3136C" w:rsidRDefault="00B3136C" w:rsidP="00545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15:30 – 16:15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36C" w:rsidRPr="000D19E1" w:rsidRDefault="00B3136C" w:rsidP="00545A8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 w:rsidRPr="000D19E1">
              <w:rPr>
                <w:rFonts w:ascii="Verdana" w:hAnsi="Verdana"/>
                <w:i/>
                <w:sz w:val="18"/>
                <w:szCs w:val="18"/>
              </w:rPr>
              <w:t xml:space="preserve">Poročanje o samostojnem delu, aktivna diskusija </w:t>
            </w:r>
            <w:r w:rsidR="005303C6" w:rsidRPr="005303C6">
              <w:rPr>
                <w:rFonts w:ascii="Verdana" w:hAnsi="Verdana"/>
                <w:i/>
                <w:sz w:val="14"/>
                <w:szCs w:val="14"/>
              </w:rPr>
              <w:t>(</w:t>
            </w:r>
            <w:r w:rsidR="005303C6">
              <w:rPr>
                <w:rFonts w:ascii="Verdana" w:hAnsi="Verdana"/>
                <w:i/>
                <w:sz w:val="14"/>
                <w:szCs w:val="14"/>
              </w:rPr>
              <w:t>P</w:t>
            </w:r>
            <w:r w:rsidR="005303C6" w:rsidRPr="005303C6">
              <w:rPr>
                <w:rFonts w:ascii="Verdana" w:hAnsi="Verdana"/>
                <w:i/>
                <w:sz w:val="14"/>
                <w:szCs w:val="14"/>
              </w:rPr>
              <w:t>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36C" w:rsidRPr="00B3136C" w:rsidRDefault="00B3136C" w:rsidP="00545A8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36C" w:rsidRPr="00B3136C" w:rsidRDefault="00B3136C" w:rsidP="00545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B3136C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36C" w:rsidRPr="00B3136C" w:rsidRDefault="00B3136C" w:rsidP="00545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16:15 – 17:00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36C" w:rsidRPr="000D19E1" w:rsidRDefault="00002947" w:rsidP="00545A8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Človeško telo; Hrbtenica, mišično skeletni sistem </w:t>
            </w:r>
            <w:r w:rsidR="005303C6" w:rsidRPr="005303C6">
              <w:rPr>
                <w:rFonts w:ascii="Verdana" w:hAnsi="Verdana"/>
                <w:i/>
                <w:sz w:val="14"/>
                <w:szCs w:val="14"/>
              </w:rPr>
              <w:t>(T)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136C" w:rsidRPr="00B3136C" w:rsidRDefault="00B3136C" w:rsidP="00545A8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36C" w:rsidRPr="00B3136C" w:rsidRDefault="00B3136C" w:rsidP="00545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002947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47" w:rsidRPr="00B3136C" w:rsidRDefault="00002947" w:rsidP="0000294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17:00 – 17:45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47" w:rsidRPr="000D19E1" w:rsidRDefault="00002947" w:rsidP="00002947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Človeško telo; Srce, ožilje, pljuča</w:t>
            </w:r>
            <w:r w:rsidR="005303C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5303C6" w:rsidRPr="005303C6">
              <w:rPr>
                <w:rFonts w:ascii="Verdana" w:hAnsi="Verdana"/>
                <w:i/>
                <w:sz w:val="14"/>
                <w:szCs w:val="14"/>
              </w:rPr>
              <w:t>(T)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2947" w:rsidRPr="00B3136C" w:rsidRDefault="00002947" w:rsidP="00002947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47" w:rsidRPr="00B3136C" w:rsidRDefault="00002947" w:rsidP="0000294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406743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743" w:rsidRPr="00B3136C" w:rsidRDefault="00406743" w:rsidP="0040674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17:45 – 18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B3136C">
              <w:rPr>
                <w:rFonts w:ascii="Verdana" w:hAnsi="Verdana"/>
                <w:sz w:val="18"/>
                <w:szCs w:val="18"/>
              </w:rPr>
              <w:t>30</w:t>
            </w:r>
            <w:r w:rsidR="005303C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743" w:rsidRPr="000D19E1" w:rsidRDefault="00406743" w:rsidP="00406743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Kronične in akutne bol</w:t>
            </w:r>
            <w:r w:rsidR="005303C6">
              <w:rPr>
                <w:rFonts w:ascii="Verdana" w:hAnsi="Verdana"/>
                <w:i/>
                <w:sz w:val="18"/>
                <w:szCs w:val="18"/>
              </w:rPr>
              <w:t>ezni,</w:t>
            </w:r>
            <w:r w:rsidR="00466A7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5303C6">
              <w:rPr>
                <w:rFonts w:ascii="Verdana" w:hAnsi="Verdana"/>
                <w:i/>
                <w:sz w:val="18"/>
                <w:szCs w:val="18"/>
              </w:rPr>
              <w:t xml:space="preserve">diabetes, pljučne bolezni </w:t>
            </w:r>
            <w:r w:rsidR="005303C6" w:rsidRPr="005303C6">
              <w:rPr>
                <w:rFonts w:ascii="Verdana" w:hAnsi="Verdana"/>
                <w:i/>
                <w:sz w:val="14"/>
                <w:szCs w:val="14"/>
              </w:rPr>
              <w:t>(T)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6743" w:rsidRPr="00B3136C" w:rsidRDefault="00406743" w:rsidP="00406743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743" w:rsidRPr="00B3136C" w:rsidRDefault="00406743" w:rsidP="0040674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5303C6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B3136C" w:rsidRDefault="005303C6" w:rsidP="005303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18:30 – 19:15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5303C6" w:rsidRDefault="005303C6" w:rsidP="005303C6">
            <w:pPr>
              <w:spacing w:before="40" w:after="40"/>
              <w:rPr>
                <w:rFonts w:ascii="Verdana" w:hAnsi="Verdana"/>
                <w:i/>
                <w:spacing w:val="-6"/>
                <w:sz w:val="18"/>
                <w:szCs w:val="18"/>
              </w:rPr>
            </w:pPr>
            <w:r w:rsidRPr="005303C6">
              <w:rPr>
                <w:rFonts w:ascii="Verdana" w:hAnsi="Verdana"/>
                <w:i/>
                <w:spacing w:val="-6"/>
                <w:sz w:val="18"/>
                <w:szCs w:val="18"/>
              </w:rPr>
              <w:t xml:space="preserve">Omedlevica, Epilepsija, Histerični napad, Hiperventilacija </w:t>
            </w:r>
            <w:r w:rsidRPr="005303C6">
              <w:rPr>
                <w:rFonts w:ascii="Verdana" w:hAnsi="Verdana"/>
                <w:i/>
                <w:spacing w:val="-6"/>
                <w:sz w:val="14"/>
                <w:szCs w:val="14"/>
              </w:rPr>
              <w:t>(T)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03C6" w:rsidRPr="00B3136C" w:rsidRDefault="005303C6" w:rsidP="005303C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B3136C" w:rsidRDefault="005303C6" w:rsidP="005303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5303C6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B3136C" w:rsidRDefault="005303C6" w:rsidP="005303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19:15 – 20:00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0D19E1" w:rsidRDefault="005303C6" w:rsidP="005303C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Šok </w:t>
            </w:r>
            <w:r w:rsidRPr="005303C6">
              <w:rPr>
                <w:rFonts w:ascii="Verdana" w:hAnsi="Verdana"/>
                <w:i/>
                <w:sz w:val="14"/>
                <w:szCs w:val="14"/>
              </w:rPr>
              <w:t>(T)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03C6" w:rsidRPr="00B3136C" w:rsidRDefault="005303C6" w:rsidP="005303C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B3136C" w:rsidRDefault="005303C6" w:rsidP="005303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5303C6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B3136C" w:rsidRDefault="005303C6" w:rsidP="005303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Pr="00B3136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00</w:t>
            </w:r>
            <w:r w:rsidRPr="00B3136C">
              <w:rPr>
                <w:rFonts w:ascii="Verdana" w:hAnsi="Verdana"/>
                <w:sz w:val="18"/>
                <w:szCs w:val="18"/>
              </w:rPr>
              <w:t xml:space="preserve"> – 20:</w:t>
            </w:r>
            <w:r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0D19E1" w:rsidRDefault="005303C6" w:rsidP="005303C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Opekline </w:t>
            </w:r>
            <w:r w:rsidRPr="005303C6">
              <w:rPr>
                <w:rFonts w:ascii="Verdana" w:hAnsi="Verdana"/>
                <w:i/>
                <w:sz w:val="14"/>
                <w:szCs w:val="14"/>
              </w:rPr>
              <w:t>(T)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03C6" w:rsidRPr="00B3136C" w:rsidRDefault="005303C6" w:rsidP="005303C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B3136C" w:rsidRDefault="005303C6" w:rsidP="005303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3134F" w:rsidRPr="00101CD7" w:rsidRDefault="0083134F" w:rsidP="0083134F">
      <w:pPr>
        <w:rPr>
          <w:rFonts w:ascii="Verdana" w:hAnsi="Verdana"/>
          <w:sz w:val="20"/>
          <w:szCs w:val="20"/>
        </w:rPr>
      </w:pPr>
      <w:r w:rsidRPr="00101CD7">
        <w:rPr>
          <w:rFonts w:ascii="Verdana" w:hAnsi="Verdana"/>
          <w:b/>
          <w:sz w:val="20"/>
          <w:szCs w:val="20"/>
        </w:rPr>
        <w:t xml:space="preserve">Samostojno delo kandidatov </w:t>
      </w:r>
      <w:r w:rsidR="00BA7ABD" w:rsidRPr="00101CD7">
        <w:rPr>
          <w:rFonts w:ascii="Verdana" w:hAnsi="Verdana"/>
          <w:b/>
          <w:sz w:val="20"/>
          <w:szCs w:val="20"/>
        </w:rPr>
        <w:t>#</w:t>
      </w:r>
      <w:r w:rsidR="00F61913">
        <w:rPr>
          <w:rFonts w:ascii="Verdana" w:hAnsi="Verdana"/>
          <w:b/>
          <w:sz w:val="20"/>
          <w:szCs w:val="20"/>
        </w:rPr>
        <w:t>3</w:t>
      </w:r>
      <w:r w:rsidR="00BA7ABD" w:rsidRPr="00101CD7">
        <w:rPr>
          <w:rFonts w:ascii="Verdana" w:hAnsi="Verdana"/>
          <w:b/>
          <w:sz w:val="20"/>
          <w:szCs w:val="20"/>
        </w:rPr>
        <w:t xml:space="preserve"> </w:t>
      </w:r>
      <w:r w:rsidRPr="00101CD7">
        <w:rPr>
          <w:rFonts w:ascii="Verdana" w:hAnsi="Verdana"/>
          <w:b/>
          <w:sz w:val="20"/>
          <w:szCs w:val="20"/>
        </w:rPr>
        <w:t xml:space="preserve">– </w:t>
      </w:r>
      <w:r w:rsidR="00AF23D0" w:rsidRPr="00101CD7">
        <w:rPr>
          <w:rFonts w:ascii="Verdana" w:hAnsi="Verdana"/>
          <w:b/>
          <w:color w:val="00CC66"/>
          <w:sz w:val="20"/>
          <w:szCs w:val="20"/>
        </w:rPr>
        <w:t>3</w:t>
      </w:r>
      <w:r w:rsidRPr="00101CD7">
        <w:rPr>
          <w:rFonts w:ascii="Verdana" w:hAnsi="Verdana"/>
          <w:b/>
          <w:color w:val="00CC66"/>
          <w:sz w:val="20"/>
          <w:szCs w:val="20"/>
        </w:rPr>
        <w:t xml:space="preserve"> ure; (P)</w:t>
      </w:r>
      <w:r w:rsidRPr="00101CD7">
        <w:rPr>
          <w:rFonts w:ascii="Verdana" w:hAnsi="Verdana"/>
          <w:sz w:val="20"/>
          <w:szCs w:val="20"/>
        </w:rPr>
        <w:t>; Ogledi video posnetkov, ki jih posreduje predavatelj. Kandidati pripravijo iztočnice za poročanje in diskusijo. Max. 6 točk po vsebini, vsak 3 teme izmed:</w:t>
      </w:r>
    </w:p>
    <w:p w:rsidR="00C5174B" w:rsidRPr="00101CD7" w:rsidRDefault="0083134F" w:rsidP="00C5174B">
      <w:pPr>
        <w:rPr>
          <w:rFonts w:ascii="Verdana" w:hAnsi="Verdana"/>
          <w:sz w:val="20"/>
          <w:szCs w:val="20"/>
        </w:rPr>
      </w:pPr>
      <w:r w:rsidRPr="00101CD7">
        <w:rPr>
          <w:rFonts w:ascii="Verdana" w:hAnsi="Verdana"/>
          <w:sz w:val="20"/>
          <w:szCs w:val="20"/>
        </w:rPr>
        <w:t>R</w:t>
      </w:r>
      <w:r w:rsidR="00C5174B" w:rsidRPr="00101CD7">
        <w:rPr>
          <w:rFonts w:ascii="Verdana" w:hAnsi="Verdana"/>
          <w:sz w:val="20"/>
          <w:szCs w:val="20"/>
        </w:rPr>
        <w:t>ane in krvavitve</w:t>
      </w:r>
      <w:r w:rsidRPr="00101CD7">
        <w:rPr>
          <w:rFonts w:ascii="Verdana" w:hAnsi="Verdana"/>
          <w:sz w:val="20"/>
          <w:szCs w:val="20"/>
        </w:rPr>
        <w:t xml:space="preserve"> / </w:t>
      </w:r>
      <w:r w:rsidR="00C5174B" w:rsidRPr="00101CD7">
        <w:rPr>
          <w:rFonts w:ascii="Verdana" w:hAnsi="Verdana"/>
          <w:sz w:val="20"/>
          <w:szCs w:val="20"/>
        </w:rPr>
        <w:t>zlomi</w:t>
      </w:r>
      <w:r w:rsidRPr="00101CD7">
        <w:rPr>
          <w:rFonts w:ascii="Verdana" w:hAnsi="Verdana"/>
          <w:sz w:val="20"/>
          <w:szCs w:val="20"/>
        </w:rPr>
        <w:t xml:space="preserve"> /</w:t>
      </w:r>
      <w:r w:rsidR="00C5174B" w:rsidRPr="00101CD7">
        <w:rPr>
          <w:rFonts w:ascii="Verdana" w:hAnsi="Verdana"/>
          <w:sz w:val="20"/>
          <w:szCs w:val="20"/>
        </w:rPr>
        <w:t xml:space="preserve"> </w:t>
      </w:r>
      <w:r w:rsidRPr="00101CD7">
        <w:rPr>
          <w:rFonts w:ascii="Verdana" w:hAnsi="Verdana"/>
          <w:sz w:val="20"/>
          <w:szCs w:val="20"/>
        </w:rPr>
        <w:t>srčni infarkt / možganska kap / zastrupitve</w:t>
      </w:r>
    </w:p>
    <w:p w:rsidR="00B43CBA" w:rsidRPr="00101CD7" w:rsidRDefault="00B43CBA">
      <w:pPr>
        <w:spacing w:before="0"/>
        <w:rPr>
          <w:rFonts w:ascii="Verdana" w:hAnsi="Verdana"/>
          <w:sz w:val="20"/>
          <w:szCs w:val="20"/>
        </w:rPr>
      </w:pPr>
      <w:r w:rsidRPr="00101CD7">
        <w:rPr>
          <w:rFonts w:ascii="Verdana" w:hAnsi="Verdana"/>
          <w:sz w:val="20"/>
          <w:szCs w:val="20"/>
        </w:rPr>
        <w:br w:type="page"/>
      </w:r>
    </w:p>
    <w:p w:rsidR="00F61913" w:rsidRPr="00170EA0" w:rsidRDefault="00F61913" w:rsidP="0083134F">
      <w:pPr>
        <w:rPr>
          <w:b/>
          <w:color w:val="1F497D" w:themeColor="text2"/>
          <w:sz w:val="12"/>
          <w:szCs w:val="12"/>
        </w:rPr>
      </w:pPr>
    </w:p>
    <w:p w:rsidR="0083134F" w:rsidRPr="00D420EA" w:rsidRDefault="0083134F" w:rsidP="0083134F">
      <w:pPr>
        <w:rPr>
          <w:b/>
          <w:color w:val="1F497D" w:themeColor="text2"/>
        </w:rPr>
      </w:pPr>
      <w:r>
        <w:rPr>
          <w:b/>
          <w:color w:val="1F497D" w:themeColor="text2"/>
        </w:rPr>
        <w:t>3</w:t>
      </w:r>
      <w:r w:rsidRPr="00D420EA">
        <w:rPr>
          <w:b/>
          <w:color w:val="1F497D" w:themeColor="text2"/>
        </w:rPr>
        <w:t xml:space="preserve">. dan: </w:t>
      </w:r>
      <w:r w:rsidR="001E055B">
        <w:rPr>
          <w:b/>
          <w:color w:val="1F497D" w:themeColor="text2"/>
        </w:rPr>
        <w:t>30.03.2019</w:t>
      </w:r>
      <w:r w:rsidRPr="00D420EA">
        <w:rPr>
          <w:b/>
          <w:color w:val="1F497D" w:themeColor="text2"/>
        </w:rPr>
        <w:t xml:space="preserve"> ( </w:t>
      </w:r>
      <w:r w:rsidR="00B43CBA">
        <w:rPr>
          <w:b/>
          <w:color w:val="1F497D" w:themeColor="text2"/>
        </w:rPr>
        <w:t>9</w:t>
      </w:r>
      <w:r w:rsidRPr="00D420EA">
        <w:rPr>
          <w:b/>
          <w:color w:val="1F497D" w:themeColor="text2"/>
        </w:rPr>
        <w:t xml:space="preserve"> ur</w:t>
      </w:r>
      <w:r>
        <w:rPr>
          <w:b/>
          <w:color w:val="1F497D" w:themeColor="text2"/>
        </w:rPr>
        <w:t xml:space="preserve"> – T, </w:t>
      </w:r>
      <w:r w:rsidR="00AF23D0">
        <w:rPr>
          <w:b/>
          <w:color w:val="00CC66"/>
        </w:rPr>
        <w:t>2</w:t>
      </w:r>
      <w:r w:rsidRPr="00AF23D0">
        <w:rPr>
          <w:b/>
          <w:color w:val="00CC66"/>
        </w:rPr>
        <w:t xml:space="preserve"> ur</w:t>
      </w:r>
      <w:r w:rsidR="00AF23D0">
        <w:rPr>
          <w:b/>
          <w:color w:val="00CC66"/>
        </w:rPr>
        <w:t>i</w:t>
      </w:r>
      <w:r w:rsidRPr="00AF23D0">
        <w:rPr>
          <w:b/>
          <w:color w:val="00CC66"/>
        </w:rPr>
        <w:t xml:space="preserve"> - P</w:t>
      </w:r>
      <w:r w:rsidRPr="00D420EA">
        <w:rPr>
          <w:b/>
          <w:color w:val="1F497D" w:themeColor="text2"/>
        </w:rPr>
        <w:t>)</w:t>
      </w:r>
      <w:r>
        <w:rPr>
          <w:b/>
          <w:color w:val="1F497D" w:themeColor="text2"/>
        </w:rPr>
        <w:t xml:space="preserve"> – UKREPANJE OB NUJNIH STANJIH #1</w:t>
      </w:r>
    </w:p>
    <w:p w:rsidR="0083134F" w:rsidRPr="00B3136C" w:rsidRDefault="0083134F" w:rsidP="0083134F">
      <w:pPr>
        <w:rPr>
          <w:rFonts w:ascii="Verdana" w:hAnsi="Verdana"/>
          <w:b/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5387"/>
        <w:gridCol w:w="1188"/>
        <w:gridCol w:w="1931"/>
      </w:tblGrid>
      <w:tr w:rsidR="0083134F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4F" w:rsidRPr="00B3136C" w:rsidRDefault="0083134F" w:rsidP="00545A8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B3136C">
              <w:rPr>
                <w:rFonts w:ascii="Verdana" w:hAnsi="Verdana"/>
                <w:b/>
                <w:sz w:val="18"/>
                <w:szCs w:val="18"/>
              </w:rPr>
              <w:t>URA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4F" w:rsidRPr="00B3136C" w:rsidRDefault="0083134F" w:rsidP="00545A8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B3136C">
              <w:rPr>
                <w:rFonts w:ascii="Verdana" w:hAnsi="Verdana"/>
                <w:b/>
                <w:sz w:val="18"/>
                <w:szCs w:val="18"/>
              </w:rPr>
              <w:t>VSEBINA (praktično, teoretično)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34F" w:rsidRPr="00B3136C" w:rsidRDefault="0083134F" w:rsidP="00545A86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136C">
              <w:rPr>
                <w:rFonts w:ascii="Verdana" w:hAnsi="Verdana"/>
                <w:b/>
                <w:sz w:val="18"/>
                <w:szCs w:val="18"/>
              </w:rPr>
              <w:t>UČILNICA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4F" w:rsidRPr="00B3136C" w:rsidRDefault="0083134F" w:rsidP="00545A8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B3136C">
              <w:rPr>
                <w:rFonts w:ascii="Verdana" w:hAnsi="Verdana"/>
                <w:b/>
                <w:sz w:val="18"/>
                <w:szCs w:val="18"/>
              </w:rPr>
              <w:t>Predavatelj</w:t>
            </w:r>
          </w:p>
        </w:tc>
      </w:tr>
      <w:tr w:rsidR="0083134F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4F" w:rsidRPr="00B3136C" w:rsidRDefault="0083134F" w:rsidP="00545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</w:t>
            </w:r>
            <w:r w:rsidRPr="00B3136C">
              <w:rPr>
                <w:rFonts w:ascii="Verdana" w:hAnsi="Verdana"/>
                <w:sz w:val="18"/>
                <w:szCs w:val="18"/>
              </w:rPr>
              <w:t xml:space="preserve">:30 – </w:t>
            </w:r>
            <w:r>
              <w:rPr>
                <w:rFonts w:ascii="Verdana" w:hAnsi="Verdana"/>
                <w:sz w:val="18"/>
                <w:szCs w:val="18"/>
              </w:rPr>
              <w:t>09</w:t>
            </w:r>
            <w:r w:rsidRPr="00B3136C">
              <w:rPr>
                <w:rFonts w:ascii="Verdana" w:hAnsi="Verdana"/>
                <w:sz w:val="18"/>
                <w:szCs w:val="18"/>
              </w:rPr>
              <w:t>:15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4F" w:rsidRPr="000D19E1" w:rsidRDefault="0083134F" w:rsidP="00545A8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 w:rsidRPr="000D19E1">
              <w:rPr>
                <w:rFonts w:ascii="Verdana" w:hAnsi="Verdana"/>
                <w:i/>
                <w:sz w:val="18"/>
                <w:szCs w:val="18"/>
              </w:rPr>
              <w:t xml:space="preserve">Poročanje o samostojnem delu, aktivna diskusija </w:t>
            </w:r>
            <w:r w:rsidR="005303C6" w:rsidRPr="005303C6">
              <w:rPr>
                <w:rFonts w:ascii="Verdana" w:hAnsi="Verdana"/>
                <w:i/>
                <w:sz w:val="14"/>
                <w:szCs w:val="14"/>
              </w:rPr>
              <w:t>(</w:t>
            </w:r>
            <w:r w:rsidR="005303C6">
              <w:rPr>
                <w:rFonts w:ascii="Verdana" w:hAnsi="Verdana"/>
                <w:i/>
                <w:sz w:val="14"/>
                <w:szCs w:val="14"/>
              </w:rPr>
              <w:t>P</w:t>
            </w:r>
            <w:r w:rsidR="005303C6" w:rsidRPr="005303C6">
              <w:rPr>
                <w:rFonts w:ascii="Verdana" w:hAnsi="Verdana"/>
                <w:i/>
                <w:sz w:val="14"/>
                <w:szCs w:val="14"/>
              </w:rPr>
              <w:t>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34F" w:rsidRPr="00B3136C" w:rsidRDefault="0083134F" w:rsidP="00545A8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4F" w:rsidRPr="00B3136C" w:rsidRDefault="001908D0" w:rsidP="00545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Crnić / Konec</w:t>
            </w:r>
          </w:p>
        </w:tc>
      </w:tr>
      <w:tr w:rsidR="0083134F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4F" w:rsidRPr="00B3136C" w:rsidRDefault="0083134F" w:rsidP="00545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</w:t>
            </w:r>
            <w:r w:rsidRPr="00B3136C">
              <w:rPr>
                <w:rFonts w:ascii="Verdana" w:hAnsi="Verdana"/>
                <w:sz w:val="18"/>
                <w:szCs w:val="18"/>
              </w:rPr>
              <w:t>:15 – 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B3136C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4F" w:rsidRPr="000D19E1" w:rsidRDefault="00AF23D0" w:rsidP="00545A8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 w:rsidRPr="000D19E1">
              <w:rPr>
                <w:rFonts w:ascii="Verdana" w:hAnsi="Verdana"/>
                <w:i/>
                <w:sz w:val="18"/>
                <w:szCs w:val="18"/>
              </w:rPr>
              <w:t xml:space="preserve">Poročanje o samostojnem delu, aktivna diskusija </w:t>
            </w:r>
            <w:r w:rsidR="005303C6" w:rsidRPr="005303C6">
              <w:rPr>
                <w:rFonts w:ascii="Verdana" w:hAnsi="Verdana"/>
                <w:i/>
                <w:sz w:val="14"/>
                <w:szCs w:val="14"/>
              </w:rPr>
              <w:t>(</w:t>
            </w:r>
            <w:r w:rsidR="005303C6">
              <w:rPr>
                <w:rFonts w:ascii="Verdana" w:hAnsi="Verdana"/>
                <w:i/>
                <w:sz w:val="14"/>
                <w:szCs w:val="14"/>
              </w:rPr>
              <w:t>P</w:t>
            </w:r>
            <w:r w:rsidR="005303C6" w:rsidRPr="005303C6">
              <w:rPr>
                <w:rFonts w:ascii="Verdana" w:hAnsi="Verdana"/>
                <w:i/>
                <w:sz w:val="14"/>
                <w:szCs w:val="14"/>
              </w:rPr>
              <w:t>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34F" w:rsidRPr="00B3136C" w:rsidRDefault="0083134F" w:rsidP="00545A8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4F" w:rsidRPr="00B3136C" w:rsidRDefault="0083134F" w:rsidP="00545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97839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839" w:rsidRPr="00B3136C" w:rsidRDefault="00C97839" w:rsidP="00C97839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Pr="00B3136C">
              <w:rPr>
                <w:rFonts w:ascii="Verdana" w:hAnsi="Verdana"/>
                <w:sz w:val="18"/>
                <w:szCs w:val="18"/>
              </w:rPr>
              <w:t xml:space="preserve">:00 – 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B3136C">
              <w:rPr>
                <w:rFonts w:ascii="Verdana" w:hAnsi="Verdana"/>
                <w:sz w:val="18"/>
                <w:szCs w:val="18"/>
              </w:rPr>
              <w:t>:45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839" w:rsidRPr="000D19E1" w:rsidRDefault="005303C6" w:rsidP="00C97839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Srčni infarkt, možg. kap, art</w:t>
            </w:r>
            <w:r w:rsidR="004461CB">
              <w:rPr>
                <w:rFonts w:ascii="Verdana" w:hAnsi="Verdana"/>
                <w:i/>
                <w:sz w:val="18"/>
                <w:szCs w:val="18"/>
              </w:rPr>
              <w:t>.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. hipertenzija, tromboza </w:t>
            </w:r>
            <w:r w:rsidRPr="005303C6">
              <w:rPr>
                <w:rFonts w:ascii="Verdana" w:hAnsi="Verdana"/>
                <w:i/>
                <w:sz w:val="14"/>
                <w:szCs w:val="14"/>
              </w:rPr>
              <w:t>(T)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7839" w:rsidRPr="00B3136C" w:rsidRDefault="00C97839" w:rsidP="00C97839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839" w:rsidRPr="00B3136C" w:rsidRDefault="00C97839" w:rsidP="00C97839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97839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839" w:rsidRPr="00B3136C" w:rsidRDefault="00C97839" w:rsidP="00C97839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B3136C">
              <w:rPr>
                <w:rFonts w:ascii="Verdana" w:hAnsi="Verdana"/>
                <w:sz w:val="18"/>
                <w:szCs w:val="18"/>
              </w:rPr>
              <w:t>:45 – 1</w:t>
            </w:r>
            <w:r>
              <w:rPr>
                <w:rFonts w:ascii="Verdana" w:hAnsi="Verdana"/>
                <w:sz w:val="18"/>
                <w:szCs w:val="18"/>
              </w:rPr>
              <w:t>1:</w:t>
            </w:r>
            <w:r w:rsidRPr="00B3136C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839" w:rsidRPr="000D19E1" w:rsidRDefault="005303C6" w:rsidP="00C97839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Zlomi; ločevanje, oskrba </w:t>
            </w:r>
            <w:r w:rsidRPr="005303C6">
              <w:rPr>
                <w:rFonts w:ascii="Verdana" w:hAnsi="Verdana"/>
                <w:i/>
                <w:sz w:val="14"/>
                <w:szCs w:val="14"/>
              </w:rPr>
              <w:t>(T)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7839" w:rsidRPr="00B3136C" w:rsidRDefault="00C97839" w:rsidP="00C97839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839" w:rsidRPr="00B3136C" w:rsidRDefault="00C97839" w:rsidP="00C97839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97839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839" w:rsidRPr="00B3136C" w:rsidRDefault="00C97839" w:rsidP="00C97839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B3136C">
              <w:rPr>
                <w:rFonts w:ascii="Verdana" w:hAnsi="Verdana"/>
                <w:sz w:val="18"/>
                <w:szCs w:val="18"/>
              </w:rPr>
              <w:t>:30 – 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B3136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839" w:rsidRPr="000D19E1" w:rsidRDefault="005303C6" w:rsidP="00C97839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Rane in krvavitve; ločevanje oskrba. Amputacije </w:t>
            </w:r>
            <w:r w:rsidRPr="005303C6">
              <w:rPr>
                <w:rFonts w:ascii="Verdana" w:hAnsi="Verdana"/>
                <w:i/>
                <w:sz w:val="14"/>
                <w:szCs w:val="14"/>
              </w:rPr>
              <w:t>(T)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7839" w:rsidRPr="00B3136C" w:rsidRDefault="00C97839" w:rsidP="00C97839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839" w:rsidRPr="00B3136C" w:rsidRDefault="00C97839" w:rsidP="00C97839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C97839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839" w:rsidRPr="00B3136C" w:rsidRDefault="00C97839" w:rsidP="00C97839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12:15 – 12:45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839" w:rsidRPr="000D19E1" w:rsidRDefault="00C97839" w:rsidP="00C97839">
            <w:pPr>
              <w:spacing w:before="40" w:after="4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D19E1">
              <w:rPr>
                <w:rFonts w:ascii="Verdana" w:hAnsi="Verdana"/>
                <w:b/>
                <w:i/>
                <w:sz w:val="18"/>
                <w:szCs w:val="18"/>
              </w:rPr>
              <w:t>ODMOR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7839" w:rsidRPr="00B3136C" w:rsidRDefault="00C97839" w:rsidP="00C97839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839" w:rsidRPr="00B3136C" w:rsidRDefault="00C97839" w:rsidP="00C97839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5303C6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B3136C" w:rsidRDefault="005303C6" w:rsidP="005303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B3136C">
              <w:rPr>
                <w:rFonts w:ascii="Verdana" w:hAnsi="Verdana"/>
                <w:sz w:val="18"/>
                <w:szCs w:val="18"/>
              </w:rPr>
              <w:t>:45 – 1</w:t>
            </w:r>
            <w:r>
              <w:rPr>
                <w:rFonts w:ascii="Verdana" w:hAnsi="Verdana"/>
                <w:sz w:val="18"/>
                <w:szCs w:val="18"/>
              </w:rPr>
              <w:t>3:</w:t>
            </w:r>
            <w:r w:rsidRPr="00B3136C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0D19E1" w:rsidRDefault="005303C6" w:rsidP="005303C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Pristop k negibnemu pacientu; TPO z AED-jem </w:t>
            </w:r>
            <w:r w:rsidRPr="005303C6">
              <w:rPr>
                <w:rFonts w:ascii="Verdana" w:hAnsi="Verdana"/>
                <w:i/>
                <w:sz w:val="14"/>
                <w:szCs w:val="14"/>
              </w:rPr>
              <w:t>(T)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03C6" w:rsidRPr="00B3136C" w:rsidRDefault="005303C6" w:rsidP="005303C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B3136C" w:rsidRDefault="005303C6" w:rsidP="005303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5303C6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B3136C" w:rsidRDefault="005303C6" w:rsidP="005303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B3136C">
              <w:rPr>
                <w:rFonts w:ascii="Verdana" w:hAnsi="Verdana"/>
                <w:sz w:val="18"/>
                <w:szCs w:val="18"/>
              </w:rPr>
              <w:t>:30 – 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B3136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0D19E1" w:rsidRDefault="005303C6" w:rsidP="005303C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TPO otroka </w:t>
            </w:r>
            <w:r w:rsidRPr="005303C6">
              <w:rPr>
                <w:rFonts w:ascii="Verdana" w:hAnsi="Verdana"/>
                <w:i/>
                <w:sz w:val="14"/>
                <w:szCs w:val="14"/>
              </w:rPr>
              <w:t>(T)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03C6" w:rsidRPr="00B3136C" w:rsidRDefault="005303C6" w:rsidP="005303C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B3136C" w:rsidRDefault="005303C6" w:rsidP="005303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5303C6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B3136C" w:rsidRDefault="005303C6" w:rsidP="005303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Pr="00B3136C">
              <w:rPr>
                <w:rFonts w:ascii="Verdana" w:hAnsi="Verdana"/>
                <w:sz w:val="18"/>
                <w:szCs w:val="18"/>
              </w:rPr>
              <w:t>:15 – 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B3136C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0D19E1" w:rsidRDefault="005303C6" w:rsidP="005303C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Ukrepanje ob tujkih </w:t>
            </w:r>
            <w:r w:rsidRPr="005303C6">
              <w:rPr>
                <w:rFonts w:ascii="Verdana" w:hAnsi="Verdana"/>
                <w:i/>
                <w:sz w:val="14"/>
                <w:szCs w:val="14"/>
              </w:rPr>
              <w:t>(T)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03C6" w:rsidRPr="00B3136C" w:rsidRDefault="005303C6" w:rsidP="005303C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B3136C" w:rsidRDefault="005303C6" w:rsidP="005303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5303C6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Default="005303C6" w:rsidP="005303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Pr="00B3136C">
              <w:rPr>
                <w:rFonts w:ascii="Verdana" w:hAnsi="Verdana"/>
                <w:sz w:val="18"/>
                <w:szCs w:val="18"/>
              </w:rPr>
              <w:t xml:space="preserve">:00 – 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  <w:r w:rsidRPr="00B3136C">
              <w:rPr>
                <w:rFonts w:ascii="Verdana" w:hAnsi="Verdana"/>
                <w:sz w:val="18"/>
                <w:szCs w:val="18"/>
              </w:rPr>
              <w:t>:45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0D19E1" w:rsidRDefault="004461CB" w:rsidP="005303C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Pristop k poškodovanemu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03C6" w:rsidRPr="00B3136C" w:rsidRDefault="005303C6" w:rsidP="005303C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B3136C" w:rsidRDefault="005303C6" w:rsidP="005303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5303C6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B3136C" w:rsidRDefault="005303C6" w:rsidP="005303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15:45 – 16:30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0D19E1" w:rsidRDefault="004461CB" w:rsidP="005303C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Oskrba ob sumu na poškodbo hrbtenice, medenice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03C6" w:rsidRPr="00B3136C" w:rsidRDefault="005303C6" w:rsidP="005303C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B3136C" w:rsidRDefault="005303C6" w:rsidP="005303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5303C6" w:rsidRPr="00B3136C" w:rsidTr="00F61913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Default="005303C6" w:rsidP="005303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16:30 – 17:15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0D19E1" w:rsidRDefault="00170EA0" w:rsidP="005303C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Zastrupitve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03C6" w:rsidRPr="00B3136C" w:rsidRDefault="005303C6" w:rsidP="005303C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C6" w:rsidRPr="00B3136C" w:rsidRDefault="005303C6" w:rsidP="005303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3134F" w:rsidRPr="00F61913" w:rsidRDefault="0083134F" w:rsidP="0083134F">
      <w:pPr>
        <w:rPr>
          <w:rFonts w:ascii="Verdana" w:hAnsi="Verdana"/>
          <w:spacing w:val="-6"/>
          <w:sz w:val="20"/>
          <w:szCs w:val="20"/>
        </w:rPr>
      </w:pPr>
      <w:r w:rsidRPr="00F61913">
        <w:rPr>
          <w:rFonts w:ascii="Verdana" w:hAnsi="Verdana"/>
          <w:b/>
          <w:spacing w:val="-6"/>
          <w:sz w:val="20"/>
          <w:szCs w:val="20"/>
        </w:rPr>
        <w:t>Samostojno delo kandidatov</w:t>
      </w:r>
      <w:r w:rsidR="00BA7ABD" w:rsidRPr="00F61913">
        <w:rPr>
          <w:rFonts w:ascii="Verdana" w:hAnsi="Verdana"/>
          <w:b/>
          <w:spacing w:val="-6"/>
          <w:sz w:val="20"/>
          <w:szCs w:val="20"/>
        </w:rPr>
        <w:t xml:space="preserve"> #</w:t>
      </w:r>
      <w:r w:rsidR="00F61913">
        <w:rPr>
          <w:rFonts w:ascii="Verdana" w:hAnsi="Verdana"/>
          <w:b/>
          <w:spacing w:val="-6"/>
          <w:sz w:val="20"/>
          <w:szCs w:val="20"/>
        </w:rPr>
        <w:t>4</w:t>
      </w:r>
      <w:r w:rsidRPr="00F61913">
        <w:rPr>
          <w:rFonts w:ascii="Verdana" w:hAnsi="Verdana"/>
          <w:b/>
          <w:spacing w:val="-6"/>
          <w:sz w:val="20"/>
          <w:szCs w:val="20"/>
        </w:rPr>
        <w:t xml:space="preserve"> – </w:t>
      </w:r>
      <w:r w:rsidR="00AF23D0" w:rsidRPr="00F61913">
        <w:rPr>
          <w:rFonts w:ascii="Verdana" w:hAnsi="Verdana"/>
          <w:b/>
          <w:color w:val="00CC66"/>
          <w:spacing w:val="-6"/>
          <w:sz w:val="20"/>
          <w:szCs w:val="20"/>
        </w:rPr>
        <w:t>5</w:t>
      </w:r>
      <w:r w:rsidR="00792275" w:rsidRPr="00F61913">
        <w:rPr>
          <w:rFonts w:ascii="Verdana" w:hAnsi="Verdana"/>
          <w:b/>
          <w:color w:val="00CC66"/>
          <w:spacing w:val="-6"/>
          <w:sz w:val="20"/>
          <w:szCs w:val="20"/>
        </w:rPr>
        <w:t xml:space="preserve"> </w:t>
      </w:r>
      <w:r w:rsidRPr="00F61913">
        <w:rPr>
          <w:rFonts w:ascii="Verdana" w:hAnsi="Verdana"/>
          <w:b/>
          <w:color w:val="00CC66"/>
          <w:spacing w:val="-6"/>
          <w:sz w:val="20"/>
          <w:szCs w:val="20"/>
        </w:rPr>
        <w:t>ur; (P)</w:t>
      </w:r>
      <w:r w:rsidRPr="00F61913">
        <w:rPr>
          <w:rFonts w:ascii="Verdana" w:hAnsi="Verdana"/>
          <w:spacing w:val="-6"/>
          <w:sz w:val="20"/>
          <w:szCs w:val="20"/>
        </w:rPr>
        <w:t>; Ogledi video posnetkov</w:t>
      </w:r>
      <w:r w:rsidR="00B43CBA" w:rsidRPr="00F61913">
        <w:rPr>
          <w:rFonts w:ascii="Verdana" w:hAnsi="Verdana"/>
          <w:spacing w:val="-6"/>
          <w:sz w:val="20"/>
          <w:szCs w:val="20"/>
        </w:rPr>
        <w:t xml:space="preserve"> in algoritmov</w:t>
      </w:r>
      <w:r w:rsidR="004461CB">
        <w:rPr>
          <w:rFonts w:ascii="Verdana" w:hAnsi="Verdana"/>
          <w:spacing w:val="-6"/>
          <w:sz w:val="20"/>
          <w:szCs w:val="20"/>
        </w:rPr>
        <w:t xml:space="preserve"> iz predavanj</w:t>
      </w:r>
      <w:r w:rsidRPr="00F61913">
        <w:rPr>
          <w:rFonts w:ascii="Verdana" w:hAnsi="Verdana"/>
          <w:spacing w:val="-6"/>
          <w:sz w:val="20"/>
          <w:szCs w:val="20"/>
        </w:rPr>
        <w:t>. Kandidati pripravijo iztočnice za poročanje in diskusijo. Max. 6 tč</w:t>
      </w:r>
      <w:r w:rsidR="00792275" w:rsidRPr="00F61913">
        <w:rPr>
          <w:rFonts w:ascii="Verdana" w:hAnsi="Verdana"/>
          <w:spacing w:val="-6"/>
          <w:sz w:val="20"/>
          <w:szCs w:val="20"/>
        </w:rPr>
        <w:t>.</w:t>
      </w:r>
      <w:r w:rsidRPr="00F61913">
        <w:rPr>
          <w:rFonts w:ascii="Verdana" w:hAnsi="Verdana"/>
          <w:spacing w:val="-6"/>
          <w:sz w:val="20"/>
          <w:szCs w:val="20"/>
        </w:rPr>
        <w:t xml:space="preserve"> po vsebini, vsak </w:t>
      </w:r>
      <w:r w:rsidR="00792275" w:rsidRPr="00F61913">
        <w:rPr>
          <w:rFonts w:ascii="Verdana" w:hAnsi="Verdana"/>
          <w:spacing w:val="-6"/>
          <w:sz w:val="20"/>
          <w:szCs w:val="20"/>
        </w:rPr>
        <w:t>2</w:t>
      </w:r>
      <w:r w:rsidRPr="00F61913">
        <w:rPr>
          <w:rFonts w:ascii="Verdana" w:hAnsi="Verdana"/>
          <w:spacing w:val="-6"/>
          <w:sz w:val="20"/>
          <w:szCs w:val="20"/>
        </w:rPr>
        <w:t xml:space="preserve"> teme izmed:</w:t>
      </w:r>
    </w:p>
    <w:p w:rsidR="0083134F" w:rsidRPr="00F61913" w:rsidRDefault="00F61913" w:rsidP="008313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101CD7" w:rsidRPr="00F61913">
        <w:rPr>
          <w:rFonts w:ascii="Verdana" w:hAnsi="Verdana"/>
          <w:sz w:val="20"/>
          <w:szCs w:val="20"/>
        </w:rPr>
        <w:t>TPO</w:t>
      </w:r>
      <w:r w:rsidR="0083134F" w:rsidRPr="00F61913">
        <w:rPr>
          <w:rFonts w:ascii="Verdana" w:hAnsi="Verdana"/>
          <w:sz w:val="20"/>
          <w:szCs w:val="20"/>
        </w:rPr>
        <w:t xml:space="preserve"> / </w:t>
      </w:r>
      <w:r w:rsidR="00B43CBA" w:rsidRPr="00F61913">
        <w:rPr>
          <w:rFonts w:ascii="Verdana" w:hAnsi="Verdana"/>
          <w:sz w:val="20"/>
          <w:szCs w:val="20"/>
        </w:rPr>
        <w:t>uporaba AED / razrešitev tujka v dihani poti / pristop k poškodovancu</w:t>
      </w:r>
      <w:r w:rsidR="00792275" w:rsidRPr="00F61913">
        <w:rPr>
          <w:rFonts w:ascii="Verdana" w:hAnsi="Verdana"/>
          <w:sz w:val="20"/>
          <w:szCs w:val="20"/>
        </w:rPr>
        <w:t xml:space="preserve"> / zavest</w:t>
      </w:r>
    </w:p>
    <w:p w:rsidR="0083134F" w:rsidRPr="004461CB" w:rsidRDefault="0083134F" w:rsidP="000735A9">
      <w:pPr>
        <w:rPr>
          <w:rFonts w:ascii="Verdana" w:hAnsi="Verdana"/>
          <w:color w:val="FF0000"/>
          <w:sz w:val="20"/>
          <w:szCs w:val="20"/>
        </w:rPr>
      </w:pPr>
    </w:p>
    <w:p w:rsidR="00B43CBA" w:rsidRPr="00D420EA" w:rsidRDefault="00792275" w:rsidP="00B43CBA">
      <w:pPr>
        <w:rPr>
          <w:b/>
          <w:color w:val="1F497D" w:themeColor="text2"/>
        </w:rPr>
      </w:pPr>
      <w:r>
        <w:rPr>
          <w:b/>
          <w:color w:val="1F497D" w:themeColor="text2"/>
        </w:rPr>
        <w:t>4</w:t>
      </w:r>
      <w:r w:rsidR="00B43CBA" w:rsidRPr="00D420EA">
        <w:rPr>
          <w:b/>
          <w:color w:val="1F497D" w:themeColor="text2"/>
        </w:rPr>
        <w:t xml:space="preserve">. dan: </w:t>
      </w:r>
      <w:r w:rsidR="001E055B">
        <w:rPr>
          <w:b/>
          <w:color w:val="1F497D" w:themeColor="text2"/>
        </w:rPr>
        <w:t>31.03. 2019</w:t>
      </w:r>
      <w:r w:rsidR="00B43CBA" w:rsidRPr="00D420EA">
        <w:rPr>
          <w:b/>
          <w:color w:val="1F497D" w:themeColor="text2"/>
        </w:rPr>
        <w:t xml:space="preserve"> ( </w:t>
      </w:r>
      <w:r w:rsidR="00AF23D0" w:rsidRPr="00AF23D0">
        <w:rPr>
          <w:b/>
          <w:color w:val="00CC66"/>
        </w:rPr>
        <w:t>1</w:t>
      </w:r>
      <w:r w:rsidR="00BA7ABD">
        <w:rPr>
          <w:b/>
          <w:color w:val="00CC66"/>
        </w:rPr>
        <w:t>1</w:t>
      </w:r>
      <w:r w:rsidR="00B43CBA" w:rsidRPr="00AF23D0">
        <w:rPr>
          <w:b/>
          <w:color w:val="00CC66"/>
        </w:rPr>
        <w:t xml:space="preserve"> ur – </w:t>
      </w:r>
      <w:r w:rsidR="00AF23D0" w:rsidRPr="00AF23D0">
        <w:rPr>
          <w:b/>
          <w:color w:val="00CC66"/>
        </w:rPr>
        <w:t>P</w:t>
      </w:r>
      <w:r w:rsidR="00B43CBA" w:rsidRPr="00D420EA">
        <w:rPr>
          <w:b/>
          <w:color w:val="1F497D" w:themeColor="text2"/>
        </w:rPr>
        <w:t>)</w:t>
      </w:r>
      <w:r w:rsidR="00B43CBA">
        <w:rPr>
          <w:b/>
          <w:color w:val="1F497D" w:themeColor="text2"/>
        </w:rPr>
        <w:t xml:space="preserve"> – UKREPANJE OB NUJNIH STANJIH #</w:t>
      </w:r>
      <w:r w:rsidR="00BA7ABD">
        <w:rPr>
          <w:b/>
          <w:color w:val="1F497D" w:themeColor="text2"/>
        </w:rPr>
        <w:t>2</w:t>
      </w:r>
      <w:bookmarkStart w:id="0" w:name="_GoBack"/>
      <w:bookmarkEnd w:id="0"/>
    </w:p>
    <w:p w:rsidR="00B43CBA" w:rsidRPr="00B3136C" w:rsidRDefault="00B43CBA" w:rsidP="00B43CBA">
      <w:pPr>
        <w:rPr>
          <w:rFonts w:ascii="Verdana" w:hAnsi="Verdana"/>
          <w:b/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5387"/>
        <w:gridCol w:w="1188"/>
        <w:gridCol w:w="1931"/>
      </w:tblGrid>
      <w:tr w:rsidR="00B43CBA" w:rsidRPr="00B3136C" w:rsidTr="00B40945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BA" w:rsidRPr="00B3136C" w:rsidRDefault="00B43CBA" w:rsidP="00545A8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B3136C">
              <w:rPr>
                <w:rFonts w:ascii="Verdana" w:hAnsi="Verdana"/>
                <w:b/>
                <w:sz w:val="18"/>
                <w:szCs w:val="18"/>
              </w:rPr>
              <w:t>URA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BA" w:rsidRPr="00B3136C" w:rsidRDefault="00B43CBA" w:rsidP="00545A8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B3136C">
              <w:rPr>
                <w:rFonts w:ascii="Verdana" w:hAnsi="Verdana"/>
                <w:b/>
                <w:sz w:val="18"/>
                <w:szCs w:val="18"/>
              </w:rPr>
              <w:t>VSEBINA (praktično, teoretično)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3CBA" w:rsidRPr="00B3136C" w:rsidRDefault="00B43CBA" w:rsidP="00545A86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136C">
              <w:rPr>
                <w:rFonts w:ascii="Verdana" w:hAnsi="Verdana"/>
                <w:b/>
                <w:sz w:val="18"/>
                <w:szCs w:val="18"/>
              </w:rPr>
              <w:t>UČILNICA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BA" w:rsidRPr="00B3136C" w:rsidRDefault="00B43CBA" w:rsidP="00545A8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B3136C">
              <w:rPr>
                <w:rFonts w:ascii="Verdana" w:hAnsi="Verdana"/>
                <w:b/>
                <w:sz w:val="18"/>
                <w:szCs w:val="18"/>
              </w:rPr>
              <w:t>Predavatelj</w:t>
            </w:r>
          </w:p>
        </w:tc>
      </w:tr>
      <w:tr w:rsidR="00B43CBA" w:rsidRPr="00B3136C" w:rsidTr="00B40945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BA" w:rsidRPr="00B3136C" w:rsidRDefault="00B43CBA" w:rsidP="00545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</w:t>
            </w:r>
            <w:r w:rsidRPr="00B3136C">
              <w:rPr>
                <w:rFonts w:ascii="Verdana" w:hAnsi="Verdana"/>
                <w:sz w:val="18"/>
                <w:szCs w:val="18"/>
              </w:rPr>
              <w:t xml:space="preserve">:30 – </w:t>
            </w:r>
            <w:r>
              <w:rPr>
                <w:rFonts w:ascii="Verdana" w:hAnsi="Verdana"/>
                <w:sz w:val="18"/>
                <w:szCs w:val="18"/>
              </w:rPr>
              <w:t>09</w:t>
            </w:r>
            <w:r w:rsidRPr="00B3136C">
              <w:rPr>
                <w:rFonts w:ascii="Verdana" w:hAnsi="Verdana"/>
                <w:sz w:val="18"/>
                <w:szCs w:val="18"/>
              </w:rPr>
              <w:t>:15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BA" w:rsidRPr="000D19E1" w:rsidRDefault="00B43CBA" w:rsidP="00545A8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 w:rsidRPr="000D19E1">
              <w:rPr>
                <w:rFonts w:ascii="Verdana" w:hAnsi="Verdana"/>
                <w:i/>
                <w:sz w:val="18"/>
                <w:szCs w:val="18"/>
              </w:rPr>
              <w:t>Poročanje o samostojnem delu, aktivna diskusija (P)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3CBA" w:rsidRPr="00B3136C" w:rsidRDefault="00B43CBA" w:rsidP="00545A8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BA" w:rsidRPr="00B3136C" w:rsidRDefault="00B43CBA" w:rsidP="00545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B43CBA" w:rsidRPr="00B3136C" w:rsidTr="00B40945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BA" w:rsidRPr="00B3136C" w:rsidRDefault="00B43CBA" w:rsidP="00545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</w:t>
            </w:r>
            <w:r w:rsidRPr="00B3136C">
              <w:rPr>
                <w:rFonts w:ascii="Verdana" w:hAnsi="Verdana"/>
                <w:sz w:val="18"/>
                <w:szCs w:val="18"/>
              </w:rPr>
              <w:t>:15 – 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B3136C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BA" w:rsidRPr="000D19E1" w:rsidRDefault="00AF23D0" w:rsidP="00545A8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 w:rsidRPr="000D19E1">
              <w:rPr>
                <w:rFonts w:ascii="Verdana" w:hAnsi="Verdana"/>
                <w:i/>
                <w:sz w:val="18"/>
                <w:szCs w:val="18"/>
              </w:rPr>
              <w:t>Poročanje o samostojnem delu, aktivna diskusija (P)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3CBA" w:rsidRPr="00B3136C" w:rsidRDefault="00B43CBA" w:rsidP="00545A8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BA" w:rsidRPr="00B3136C" w:rsidRDefault="00B43CBA" w:rsidP="00545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B43CBA" w:rsidRPr="00B3136C" w:rsidTr="00B40945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BA" w:rsidRPr="00B3136C" w:rsidRDefault="00B43CBA" w:rsidP="00545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Pr="00B3136C">
              <w:rPr>
                <w:rFonts w:ascii="Verdana" w:hAnsi="Verdana"/>
                <w:sz w:val="18"/>
                <w:szCs w:val="18"/>
              </w:rPr>
              <w:t xml:space="preserve">:00 – 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B3136C">
              <w:rPr>
                <w:rFonts w:ascii="Verdana" w:hAnsi="Verdana"/>
                <w:sz w:val="18"/>
                <w:szCs w:val="18"/>
              </w:rPr>
              <w:t>:45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BA" w:rsidRPr="000D19E1" w:rsidRDefault="004461CB" w:rsidP="00545A86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Ukrepanje ob tujku, odrasli otrok; vaje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3CBA" w:rsidRPr="00B3136C" w:rsidRDefault="00B43CBA" w:rsidP="00545A8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BA" w:rsidRPr="00B3136C" w:rsidRDefault="00B43CBA" w:rsidP="00545A8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4461CB" w:rsidRPr="00B3136C" w:rsidTr="00B40945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B3136C" w:rsidRDefault="004461CB" w:rsidP="004461C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B3136C">
              <w:rPr>
                <w:rFonts w:ascii="Verdana" w:hAnsi="Verdana"/>
                <w:sz w:val="18"/>
                <w:szCs w:val="18"/>
              </w:rPr>
              <w:t>:45 – 1</w:t>
            </w:r>
            <w:r>
              <w:rPr>
                <w:rFonts w:ascii="Verdana" w:hAnsi="Verdana"/>
                <w:sz w:val="18"/>
                <w:szCs w:val="18"/>
              </w:rPr>
              <w:t>1:</w:t>
            </w:r>
            <w:r w:rsidRPr="00B3136C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0D19E1" w:rsidRDefault="004461CB" w:rsidP="004461CB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TPO odraslega in AED; vaje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1CB" w:rsidRPr="00B3136C" w:rsidRDefault="004461CB" w:rsidP="004461CB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B3136C" w:rsidRDefault="004461CB" w:rsidP="004461C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4461CB" w:rsidRPr="00B3136C" w:rsidTr="00B40945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B3136C" w:rsidRDefault="004461CB" w:rsidP="004461C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B3136C">
              <w:rPr>
                <w:rFonts w:ascii="Verdana" w:hAnsi="Verdana"/>
                <w:sz w:val="18"/>
                <w:szCs w:val="18"/>
              </w:rPr>
              <w:t>:30 – 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B3136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0D19E1" w:rsidRDefault="004461CB" w:rsidP="004461CB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TPO otroka; vaje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1CB" w:rsidRPr="00B3136C" w:rsidRDefault="004461CB" w:rsidP="004461CB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B3136C" w:rsidRDefault="004461CB" w:rsidP="004461C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4461CB" w:rsidRPr="00B3136C" w:rsidTr="00B40945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B3136C" w:rsidRDefault="004461CB" w:rsidP="004461C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12:15 – 12:45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0D19E1" w:rsidRDefault="004461CB" w:rsidP="004461CB">
            <w:pPr>
              <w:spacing w:before="40" w:after="4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D19E1">
              <w:rPr>
                <w:rFonts w:ascii="Verdana" w:hAnsi="Verdana"/>
                <w:b/>
                <w:i/>
                <w:sz w:val="18"/>
                <w:szCs w:val="18"/>
              </w:rPr>
              <w:t>ODMOR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1CB" w:rsidRPr="00B3136C" w:rsidRDefault="004461CB" w:rsidP="004461CB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B3136C" w:rsidRDefault="004461CB" w:rsidP="004461C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4461CB" w:rsidRPr="00B3136C" w:rsidTr="00B40945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B3136C" w:rsidRDefault="004461CB" w:rsidP="004461C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B3136C">
              <w:rPr>
                <w:rFonts w:ascii="Verdana" w:hAnsi="Verdana"/>
                <w:sz w:val="18"/>
                <w:szCs w:val="18"/>
              </w:rPr>
              <w:t>:45 – 1</w:t>
            </w:r>
            <w:r>
              <w:rPr>
                <w:rFonts w:ascii="Verdana" w:hAnsi="Verdana"/>
                <w:sz w:val="18"/>
                <w:szCs w:val="18"/>
              </w:rPr>
              <w:t>3:</w:t>
            </w:r>
            <w:r w:rsidRPr="00B3136C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0D19E1" w:rsidRDefault="004461CB" w:rsidP="004461CB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Osebna zaščita in rokovanje s sanitetnim materialom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1CB" w:rsidRPr="00B3136C" w:rsidRDefault="004461CB" w:rsidP="004461CB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B3136C" w:rsidRDefault="004461CB" w:rsidP="004461C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4461CB" w:rsidRPr="00B3136C" w:rsidTr="00B40945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B3136C" w:rsidRDefault="004461CB" w:rsidP="004461C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B3136C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B3136C">
              <w:rPr>
                <w:rFonts w:ascii="Verdana" w:hAnsi="Verdana"/>
                <w:sz w:val="18"/>
                <w:szCs w:val="18"/>
              </w:rPr>
              <w:t>:30 – 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B3136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0D19E1" w:rsidRDefault="004461CB" w:rsidP="004461CB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Pregled poškodovanega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1CB" w:rsidRPr="00B3136C" w:rsidRDefault="004461CB" w:rsidP="004461CB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B3136C" w:rsidRDefault="004461CB" w:rsidP="004461C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4461CB" w:rsidRPr="00B3136C" w:rsidTr="00B40945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B3136C" w:rsidRDefault="004461CB" w:rsidP="004461C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Pr="00B3136C">
              <w:rPr>
                <w:rFonts w:ascii="Verdana" w:hAnsi="Verdana"/>
                <w:sz w:val="18"/>
                <w:szCs w:val="18"/>
              </w:rPr>
              <w:t>:15 – 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B3136C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0D19E1" w:rsidRDefault="004461CB" w:rsidP="004461CB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Zaustavljanje krvavitev in povijanje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1CB" w:rsidRPr="00B3136C" w:rsidRDefault="004461CB" w:rsidP="004461CB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B3136C" w:rsidRDefault="004461CB" w:rsidP="004461C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4461CB" w:rsidRPr="00B3136C" w:rsidTr="00B40945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Default="004461CB" w:rsidP="004461C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Pr="00B3136C">
              <w:rPr>
                <w:rFonts w:ascii="Verdana" w:hAnsi="Verdana"/>
                <w:sz w:val="18"/>
                <w:szCs w:val="18"/>
              </w:rPr>
              <w:t xml:space="preserve">:00 – 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  <w:r w:rsidRPr="00B3136C">
              <w:rPr>
                <w:rFonts w:ascii="Verdana" w:hAnsi="Verdana"/>
                <w:sz w:val="18"/>
                <w:szCs w:val="18"/>
              </w:rPr>
              <w:t>:45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0D19E1" w:rsidRDefault="004461CB" w:rsidP="004461CB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Imobilizacija </w:t>
            </w:r>
            <w:r w:rsidR="00170EA0">
              <w:rPr>
                <w:rFonts w:ascii="Verdana" w:hAnsi="Verdana"/>
                <w:i/>
                <w:sz w:val="18"/>
                <w:szCs w:val="18"/>
              </w:rPr>
              <w:t>priročno in s pripomočki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1CB" w:rsidRPr="00B3136C" w:rsidRDefault="004461CB" w:rsidP="004461CB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B3136C" w:rsidRDefault="004461CB" w:rsidP="004461C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4461CB" w:rsidRPr="00B3136C" w:rsidTr="00B40945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B3136C" w:rsidRDefault="004461CB" w:rsidP="004461C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15:45 – 16:30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0D19E1" w:rsidRDefault="004461CB" w:rsidP="004461CB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Transport ponesrečenca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1CB" w:rsidRPr="00B3136C" w:rsidRDefault="004461CB" w:rsidP="004461CB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B3136C" w:rsidRDefault="004461CB" w:rsidP="004461C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4461CB" w:rsidRPr="00B3136C" w:rsidTr="00B40945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Default="004461CB" w:rsidP="004461C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16:30 – 17:15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0D19E1" w:rsidRDefault="00170EA0" w:rsidP="004461CB">
            <w:pPr>
              <w:spacing w:before="40"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Spremljanje pacienta po primarni oskrbi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1CB" w:rsidRPr="00B3136C" w:rsidRDefault="004461CB" w:rsidP="004461CB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1CB" w:rsidRPr="00B3136C" w:rsidRDefault="004461CB" w:rsidP="004461CB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F23D0" w:rsidRPr="00F61913" w:rsidRDefault="00AF23D0" w:rsidP="00AF23D0">
      <w:pPr>
        <w:rPr>
          <w:rFonts w:ascii="Verdana" w:hAnsi="Verdana"/>
          <w:spacing w:val="-4"/>
          <w:sz w:val="20"/>
          <w:szCs w:val="20"/>
        </w:rPr>
      </w:pPr>
      <w:r w:rsidRPr="00F61913">
        <w:rPr>
          <w:rFonts w:ascii="Verdana" w:hAnsi="Verdana"/>
          <w:b/>
          <w:spacing w:val="-4"/>
          <w:sz w:val="20"/>
          <w:szCs w:val="20"/>
        </w:rPr>
        <w:t>Samostojno delo kandidatov</w:t>
      </w:r>
      <w:r w:rsidR="00BA7ABD" w:rsidRPr="00F61913">
        <w:rPr>
          <w:rFonts w:ascii="Verdana" w:hAnsi="Verdana"/>
          <w:b/>
          <w:spacing w:val="-4"/>
          <w:sz w:val="20"/>
          <w:szCs w:val="20"/>
        </w:rPr>
        <w:t xml:space="preserve"> #</w:t>
      </w:r>
      <w:r w:rsidR="00F61913">
        <w:rPr>
          <w:rFonts w:ascii="Verdana" w:hAnsi="Verdana"/>
          <w:b/>
          <w:spacing w:val="-4"/>
          <w:sz w:val="20"/>
          <w:szCs w:val="20"/>
        </w:rPr>
        <w:t>5</w:t>
      </w:r>
      <w:r w:rsidRPr="00F61913">
        <w:rPr>
          <w:rFonts w:ascii="Verdana" w:hAnsi="Verdana"/>
          <w:b/>
          <w:spacing w:val="-4"/>
          <w:sz w:val="20"/>
          <w:szCs w:val="20"/>
        </w:rPr>
        <w:t xml:space="preserve"> – </w:t>
      </w:r>
      <w:r w:rsidRPr="00F61913">
        <w:rPr>
          <w:rFonts w:ascii="Verdana" w:hAnsi="Verdana"/>
          <w:b/>
          <w:color w:val="00CC66"/>
          <w:spacing w:val="-4"/>
          <w:sz w:val="20"/>
          <w:szCs w:val="20"/>
        </w:rPr>
        <w:t>4 ur</w:t>
      </w:r>
      <w:r w:rsidR="00101CD7" w:rsidRPr="00F61913">
        <w:rPr>
          <w:rFonts w:ascii="Verdana" w:hAnsi="Verdana"/>
          <w:b/>
          <w:color w:val="00CC66"/>
          <w:spacing w:val="-4"/>
          <w:sz w:val="20"/>
          <w:szCs w:val="20"/>
        </w:rPr>
        <w:t>e</w:t>
      </w:r>
      <w:r w:rsidRPr="00F61913">
        <w:rPr>
          <w:rFonts w:ascii="Verdana" w:hAnsi="Verdana"/>
          <w:b/>
          <w:color w:val="00CC66"/>
          <w:spacing w:val="-4"/>
          <w:sz w:val="20"/>
          <w:szCs w:val="20"/>
        </w:rPr>
        <w:t>; (P)</w:t>
      </w:r>
      <w:r w:rsidRPr="00F61913">
        <w:rPr>
          <w:rFonts w:ascii="Verdana" w:hAnsi="Verdana"/>
          <w:spacing w:val="-4"/>
          <w:sz w:val="20"/>
          <w:szCs w:val="20"/>
        </w:rPr>
        <w:t>; Priprava pisnega izdelka</w:t>
      </w:r>
      <w:r w:rsidR="00170EA0">
        <w:rPr>
          <w:rFonts w:ascii="Verdana" w:hAnsi="Verdana"/>
          <w:spacing w:val="-4"/>
          <w:sz w:val="20"/>
          <w:szCs w:val="20"/>
        </w:rPr>
        <w:t>, ki ga oddajo ob zaključku</w:t>
      </w:r>
    </w:p>
    <w:p w:rsidR="00B40945" w:rsidRDefault="00545A86" w:rsidP="00D420EA">
      <w:pPr>
        <w:rPr>
          <w:rFonts w:ascii="Verdana" w:hAnsi="Verdana"/>
          <w:sz w:val="20"/>
          <w:szCs w:val="20"/>
        </w:rPr>
      </w:pPr>
      <w:r w:rsidRPr="00F61913">
        <w:rPr>
          <w:rFonts w:ascii="Verdana" w:hAnsi="Verdana"/>
          <w:sz w:val="20"/>
          <w:szCs w:val="20"/>
        </w:rPr>
        <w:t>Vsak kandidat</w:t>
      </w:r>
      <w:r w:rsidR="00BA7ABD" w:rsidRPr="00F61913">
        <w:rPr>
          <w:rFonts w:ascii="Verdana" w:hAnsi="Verdana"/>
          <w:sz w:val="20"/>
          <w:szCs w:val="20"/>
        </w:rPr>
        <w:t xml:space="preserve"> </w:t>
      </w:r>
      <w:r w:rsidR="00F61913">
        <w:rPr>
          <w:rFonts w:ascii="Verdana" w:hAnsi="Verdana"/>
          <w:sz w:val="20"/>
          <w:szCs w:val="20"/>
        </w:rPr>
        <w:t>pripravi en enostaven algoritem ukrepanja za eno stanje</w:t>
      </w:r>
      <w:r w:rsidR="00B40945">
        <w:rPr>
          <w:rFonts w:ascii="Verdana" w:hAnsi="Verdana"/>
          <w:sz w:val="20"/>
          <w:szCs w:val="20"/>
        </w:rPr>
        <w:t xml:space="preserve"> od sledečih:</w:t>
      </w:r>
    </w:p>
    <w:p w:rsidR="00B40945" w:rsidRDefault="00B40945" w:rsidP="00B40945">
      <w:pPr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krvavitev / zlom roke / zlom noge / tujek v dihalni poti / zlom hrbtenice / šok / prsna bolečina / </w:t>
      </w:r>
    </w:p>
    <w:p w:rsidR="00101CD7" w:rsidRPr="00F61913" w:rsidRDefault="00F61913" w:rsidP="00D420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</w:t>
      </w:r>
      <w:r w:rsidR="00101CD7" w:rsidRPr="00F61913">
        <w:rPr>
          <w:rFonts w:ascii="Verdana" w:hAnsi="Verdana"/>
          <w:sz w:val="20"/>
          <w:szCs w:val="20"/>
        </w:rPr>
        <w:t xml:space="preserve">e pripravljeno </w:t>
      </w:r>
      <w:r w:rsidR="00BA7ABD" w:rsidRPr="00F61913">
        <w:rPr>
          <w:rFonts w:ascii="Verdana" w:hAnsi="Verdana"/>
          <w:sz w:val="20"/>
          <w:szCs w:val="20"/>
        </w:rPr>
        <w:t>začetn</w:t>
      </w:r>
      <w:r w:rsidR="00101CD7" w:rsidRPr="00F61913">
        <w:rPr>
          <w:rFonts w:ascii="Verdana" w:hAnsi="Verdana"/>
          <w:sz w:val="20"/>
          <w:szCs w:val="20"/>
        </w:rPr>
        <w:t>o</w:t>
      </w:r>
      <w:r w:rsidR="00BA7ABD" w:rsidRPr="00F61913">
        <w:rPr>
          <w:rFonts w:ascii="Verdana" w:hAnsi="Verdana"/>
          <w:sz w:val="20"/>
          <w:szCs w:val="20"/>
        </w:rPr>
        <w:t xml:space="preserve"> </w:t>
      </w:r>
      <w:r w:rsidR="00101CD7" w:rsidRPr="00F61913">
        <w:rPr>
          <w:rFonts w:ascii="Verdana" w:hAnsi="Verdana"/>
          <w:sz w:val="20"/>
          <w:szCs w:val="20"/>
        </w:rPr>
        <w:t xml:space="preserve">anonimno </w:t>
      </w:r>
      <w:r w:rsidR="00BA7ABD" w:rsidRPr="00F61913">
        <w:rPr>
          <w:rFonts w:ascii="Verdana" w:hAnsi="Verdana"/>
          <w:sz w:val="20"/>
          <w:szCs w:val="20"/>
        </w:rPr>
        <w:t>ocen</w:t>
      </w:r>
      <w:r w:rsidR="00101CD7" w:rsidRPr="00F61913">
        <w:rPr>
          <w:rFonts w:ascii="Verdana" w:hAnsi="Verdana"/>
          <w:sz w:val="20"/>
          <w:szCs w:val="20"/>
        </w:rPr>
        <w:t>o</w:t>
      </w:r>
      <w:r w:rsidR="00BA7ABD" w:rsidRPr="00F61913">
        <w:rPr>
          <w:rFonts w:ascii="Verdana" w:hAnsi="Verdana"/>
          <w:sz w:val="20"/>
          <w:szCs w:val="20"/>
        </w:rPr>
        <w:t xml:space="preserve"> svojega z</w:t>
      </w:r>
      <w:r w:rsidR="00101CD7" w:rsidRPr="00F61913">
        <w:rPr>
          <w:rFonts w:ascii="Verdana" w:hAnsi="Verdana"/>
          <w:sz w:val="20"/>
          <w:szCs w:val="20"/>
        </w:rPr>
        <w:t>nanja dopolni z dvem</w:t>
      </w:r>
      <w:r>
        <w:rPr>
          <w:rFonts w:ascii="Verdana" w:hAnsi="Verdana"/>
          <w:sz w:val="20"/>
          <w:szCs w:val="20"/>
        </w:rPr>
        <w:t>a</w:t>
      </w:r>
      <w:r w:rsidR="00101CD7" w:rsidRPr="00F61913">
        <w:rPr>
          <w:rFonts w:ascii="Verdana" w:hAnsi="Verdana"/>
          <w:sz w:val="20"/>
          <w:szCs w:val="20"/>
        </w:rPr>
        <w:t xml:space="preserve"> točkam</w:t>
      </w:r>
      <w:r>
        <w:rPr>
          <w:rFonts w:ascii="Verdana" w:hAnsi="Verdana"/>
          <w:sz w:val="20"/>
          <w:szCs w:val="20"/>
        </w:rPr>
        <w:t>a.</w:t>
      </w:r>
    </w:p>
    <w:p w:rsidR="00101CD7" w:rsidRPr="00F61913" w:rsidRDefault="00F61913" w:rsidP="00B40945">
      <w:pPr>
        <w:pStyle w:val="Odstavekseznama"/>
        <w:numPr>
          <w:ilvl w:val="0"/>
          <w:numId w:val="38"/>
        </w:numPr>
        <w:spacing w:before="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101CD7" w:rsidRPr="00F61913">
        <w:rPr>
          <w:rFonts w:ascii="Verdana" w:hAnsi="Verdana"/>
          <w:sz w:val="20"/>
          <w:szCs w:val="20"/>
        </w:rPr>
        <w:t>aključno oceno svojega znanja po enakih izhodiščih: v primeru, da bi morala nuditi PP bi mi bilo najlažje / bi mi bilo najtežje.</w:t>
      </w:r>
    </w:p>
    <w:p w:rsidR="00F61913" w:rsidRDefault="00101CD7" w:rsidP="00F61913">
      <w:pPr>
        <w:pStyle w:val="Odstavekseznama"/>
        <w:numPr>
          <w:ilvl w:val="0"/>
          <w:numId w:val="38"/>
        </w:numPr>
        <w:ind w:left="426"/>
        <w:rPr>
          <w:rFonts w:ascii="Verdana" w:hAnsi="Verdana"/>
          <w:sz w:val="20"/>
          <w:szCs w:val="20"/>
        </w:rPr>
      </w:pPr>
      <w:r w:rsidRPr="00F61913">
        <w:rPr>
          <w:rFonts w:ascii="Verdana" w:hAnsi="Verdana"/>
          <w:sz w:val="20"/>
          <w:szCs w:val="20"/>
        </w:rPr>
        <w:t>K</w:t>
      </w:r>
      <w:r w:rsidR="00BA7ABD" w:rsidRPr="00F61913">
        <w:rPr>
          <w:rFonts w:ascii="Verdana" w:hAnsi="Verdana"/>
          <w:sz w:val="20"/>
          <w:szCs w:val="20"/>
        </w:rPr>
        <w:t>ončn</w:t>
      </w:r>
      <w:r w:rsidRPr="00F61913">
        <w:rPr>
          <w:rFonts w:ascii="Verdana" w:hAnsi="Verdana"/>
          <w:sz w:val="20"/>
          <w:szCs w:val="20"/>
        </w:rPr>
        <w:t>o stališče o i</w:t>
      </w:r>
      <w:r w:rsidR="00BA7ABD" w:rsidRPr="00F61913">
        <w:rPr>
          <w:rFonts w:ascii="Verdana" w:hAnsi="Verdana"/>
          <w:sz w:val="20"/>
          <w:szCs w:val="20"/>
        </w:rPr>
        <w:t>zobraževanju</w:t>
      </w:r>
      <w:r w:rsidRPr="00F61913">
        <w:rPr>
          <w:rFonts w:ascii="Verdana" w:hAnsi="Verdana"/>
          <w:sz w:val="20"/>
          <w:szCs w:val="20"/>
        </w:rPr>
        <w:t xml:space="preserve"> kjer navede; </w:t>
      </w:r>
    </w:p>
    <w:p w:rsidR="00F61913" w:rsidRDefault="00F61913" w:rsidP="00F61913">
      <w:pPr>
        <w:pStyle w:val="Odstavekseznama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101CD7" w:rsidRPr="00F61913">
        <w:rPr>
          <w:rFonts w:ascii="Verdana" w:hAnsi="Verdana"/>
          <w:sz w:val="20"/>
          <w:szCs w:val="20"/>
        </w:rPr>
        <w:t xml:space="preserve">splošno oceno tečaja (mnenje in predloge za izboljšavo) </w:t>
      </w:r>
    </w:p>
    <w:p w:rsidR="00F61913" w:rsidRDefault="00F61913" w:rsidP="00F61913">
      <w:pPr>
        <w:pStyle w:val="Odstavekseznama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101CD7" w:rsidRPr="00F61913">
        <w:rPr>
          <w:rFonts w:ascii="Verdana" w:hAnsi="Verdana"/>
          <w:sz w:val="20"/>
          <w:szCs w:val="20"/>
        </w:rPr>
        <w:t xml:space="preserve">oceno predavateljev (kritike komentarji in predlogi) </w:t>
      </w:r>
    </w:p>
    <w:p w:rsidR="00F10213" w:rsidRPr="00F61913" w:rsidRDefault="00F61913" w:rsidP="00B40945">
      <w:pPr>
        <w:pStyle w:val="Odstavekseznama"/>
        <w:tabs>
          <w:tab w:val="right" w:pos="10466"/>
        </w:tabs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101CD7" w:rsidRPr="00F61913">
        <w:rPr>
          <w:rFonts w:ascii="Verdana" w:hAnsi="Verdana"/>
          <w:sz w:val="20"/>
          <w:szCs w:val="20"/>
        </w:rPr>
        <w:t xml:space="preserve">oceno vsebin (uporabne, neuporabne, kaj je </w:t>
      </w:r>
      <w:r w:rsidR="00B40945">
        <w:rPr>
          <w:rFonts w:ascii="Verdana" w:hAnsi="Verdana"/>
          <w:sz w:val="20"/>
          <w:szCs w:val="20"/>
        </w:rPr>
        <w:t>bi posebej pohvalili, kaj ste pogrešali</w:t>
      </w:r>
      <w:r w:rsidRPr="00F61913">
        <w:rPr>
          <w:rFonts w:ascii="Verdana" w:hAnsi="Verdana"/>
          <w:sz w:val="20"/>
          <w:szCs w:val="20"/>
        </w:rPr>
        <w:t>)</w:t>
      </w:r>
      <w:r w:rsidR="00B40945">
        <w:rPr>
          <w:rFonts w:ascii="Verdana" w:hAnsi="Verdana"/>
          <w:sz w:val="20"/>
          <w:szCs w:val="20"/>
        </w:rPr>
        <w:tab/>
      </w:r>
    </w:p>
    <w:sectPr w:rsidR="00F10213" w:rsidRPr="00F61913" w:rsidSect="00B40945">
      <w:headerReference w:type="default" r:id="rId8"/>
      <w:footerReference w:type="default" r:id="rId9"/>
      <w:pgSz w:w="11906" w:h="16838"/>
      <w:pgMar w:top="720" w:right="720" w:bottom="567" w:left="720" w:header="709" w:footer="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42" w:rsidRDefault="005E2442">
      <w:r>
        <w:separator/>
      </w:r>
    </w:p>
  </w:endnote>
  <w:endnote w:type="continuationSeparator" w:id="0">
    <w:p w:rsidR="005E2442" w:rsidRDefault="005E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144857"/>
      <w:docPartObj>
        <w:docPartGallery w:val="Page Numbers (Bottom of Page)"/>
        <w:docPartUnique/>
      </w:docPartObj>
    </w:sdtPr>
    <w:sdtEndPr/>
    <w:sdtContent>
      <w:p w:rsidR="00545A86" w:rsidRDefault="0097341F">
        <w:pPr>
          <w:pStyle w:val="Noga"/>
          <w:jc w:val="right"/>
        </w:pPr>
        <w:r w:rsidRPr="00B40945">
          <w:rPr>
            <w:rFonts w:ascii="Verdana" w:hAnsi="Verdana"/>
            <w:sz w:val="18"/>
            <w:szCs w:val="18"/>
          </w:rPr>
          <w:fldChar w:fldCharType="begin"/>
        </w:r>
        <w:r w:rsidR="00545A86" w:rsidRPr="00B40945">
          <w:rPr>
            <w:rFonts w:ascii="Verdana" w:hAnsi="Verdana"/>
            <w:sz w:val="18"/>
            <w:szCs w:val="18"/>
          </w:rPr>
          <w:instrText>PAGE   \* MERGEFORMAT</w:instrText>
        </w:r>
        <w:r w:rsidRPr="00B40945">
          <w:rPr>
            <w:rFonts w:ascii="Verdana" w:hAnsi="Verdana"/>
            <w:sz w:val="18"/>
            <w:szCs w:val="18"/>
          </w:rPr>
          <w:fldChar w:fldCharType="separate"/>
        </w:r>
        <w:r w:rsidR="001E055B">
          <w:rPr>
            <w:rFonts w:ascii="Verdana" w:hAnsi="Verdana"/>
            <w:noProof/>
            <w:sz w:val="18"/>
            <w:szCs w:val="18"/>
          </w:rPr>
          <w:t>2</w:t>
        </w:r>
        <w:r w:rsidRPr="00B40945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545A86" w:rsidRDefault="00545A8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42" w:rsidRDefault="005E2442">
      <w:r>
        <w:separator/>
      </w:r>
    </w:p>
  </w:footnote>
  <w:footnote w:type="continuationSeparator" w:id="0">
    <w:p w:rsidR="005E2442" w:rsidRDefault="005E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86" w:rsidRDefault="00F61913" w:rsidP="00CD0A8A">
    <w:pPr>
      <w:rPr>
        <w:b/>
        <w:sz w:val="22"/>
        <w:szCs w:val="22"/>
      </w:rPr>
    </w:pPr>
    <w:r w:rsidRPr="00CD0A8A">
      <w:rPr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83185</wp:posOffset>
          </wp:positionV>
          <wp:extent cx="600710" cy="744855"/>
          <wp:effectExtent l="0" t="0" r="8890" b="0"/>
          <wp:wrapNone/>
          <wp:docPr id="15" name="Slika 15" descr="C:\Users\Bojana\AppData\Local\Packages\Microsoft.MicrosoftEdge_8wekyb3d8bbwe\TempState\Downloads\barvni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Packages\Microsoft.MicrosoftEdge_8wekyb3d8bbwe\TempState\Downloads\barvni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1913" w:rsidRPr="001A7343" w:rsidRDefault="00F61913" w:rsidP="00CD0A8A">
    <w:pPr>
      <w:rPr>
        <w:b/>
        <w:sz w:val="22"/>
        <w:szCs w:val="22"/>
      </w:rPr>
    </w:pPr>
  </w:p>
  <w:p w:rsidR="00545A86" w:rsidRPr="00423D0F" w:rsidRDefault="00545A86" w:rsidP="00CD0A8A">
    <w:pPr>
      <w:rPr>
        <w:b/>
      </w:rPr>
    </w:pPr>
    <w:r w:rsidRPr="001A7343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399415</wp:posOffset>
          </wp:positionH>
          <wp:positionV relativeFrom="margin">
            <wp:posOffset>-476885</wp:posOffset>
          </wp:positionV>
          <wp:extent cx="536575" cy="408940"/>
          <wp:effectExtent l="0" t="0" r="0" b="0"/>
          <wp:wrapSquare wrapText="bothSides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 xml:space="preserve">                                                             </w:t>
    </w:r>
  </w:p>
  <w:p w:rsidR="00545A86" w:rsidRPr="007D2FE2" w:rsidRDefault="00545A86">
    <w:pPr>
      <w:pStyle w:val="Glava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773"/>
    <w:multiLevelType w:val="hybridMultilevel"/>
    <w:tmpl w:val="CEBA3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206"/>
    <w:multiLevelType w:val="hybridMultilevel"/>
    <w:tmpl w:val="ADDA33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12BA"/>
    <w:multiLevelType w:val="hybridMultilevel"/>
    <w:tmpl w:val="8F7E75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65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AA64FC"/>
    <w:multiLevelType w:val="hybridMultilevel"/>
    <w:tmpl w:val="E93652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58C2"/>
    <w:multiLevelType w:val="hybridMultilevel"/>
    <w:tmpl w:val="B7C0E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F0050"/>
    <w:multiLevelType w:val="hybridMultilevel"/>
    <w:tmpl w:val="6C928C02"/>
    <w:lvl w:ilvl="0" w:tplc="F4948326">
      <w:start w:val="1"/>
      <w:numFmt w:val="bullet"/>
      <w:lvlText w:val="-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210A5"/>
    <w:multiLevelType w:val="hybridMultilevel"/>
    <w:tmpl w:val="8BFA9A20"/>
    <w:lvl w:ilvl="0" w:tplc="F4948326">
      <w:start w:val="1"/>
      <w:numFmt w:val="bullet"/>
      <w:lvlText w:val="-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312CE"/>
    <w:multiLevelType w:val="hybridMultilevel"/>
    <w:tmpl w:val="268C0CD6"/>
    <w:lvl w:ilvl="0" w:tplc="B78A9F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78A9F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425C3"/>
    <w:multiLevelType w:val="hybridMultilevel"/>
    <w:tmpl w:val="CAB03EC6"/>
    <w:lvl w:ilvl="0" w:tplc="945613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A2BD2"/>
    <w:multiLevelType w:val="hybridMultilevel"/>
    <w:tmpl w:val="12BAA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25018"/>
    <w:multiLevelType w:val="hybridMultilevel"/>
    <w:tmpl w:val="DD78F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A3B88"/>
    <w:multiLevelType w:val="hybridMultilevel"/>
    <w:tmpl w:val="2AE86A72"/>
    <w:lvl w:ilvl="0" w:tplc="F4948326">
      <w:start w:val="1"/>
      <w:numFmt w:val="bullet"/>
      <w:lvlText w:val="-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42"/>
    <w:multiLevelType w:val="hybridMultilevel"/>
    <w:tmpl w:val="93FA7950"/>
    <w:lvl w:ilvl="0" w:tplc="CD667930">
      <w:start w:val="1"/>
      <w:numFmt w:val="bullet"/>
      <w:lvlText w:val=""/>
      <w:lvlJc w:val="left"/>
      <w:pPr>
        <w:tabs>
          <w:tab w:val="num" w:pos="261"/>
        </w:tabs>
        <w:ind w:left="261" w:hanging="26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2D69530C"/>
    <w:multiLevelType w:val="singleLevel"/>
    <w:tmpl w:val="0424000F"/>
    <w:lvl w:ilvl="0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</w:abstractNum>
  <w:abstractNum w:abstractNumId="15" w15:restartNumberingAfterBreak="0">
    <w:nsid w:val="349A3CC7"/>
    <w:multiLevelType w:val="hybridMultilevel"/>
    <w:tmpl w:val="CDE8CEAA"/>
    <w:lvl w:ilvl="0" w:tplc="B78A9F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90F43"/>
    <w:multiLevelType w:val="hybridMultilevel"/>
    <w:tmpl w:val="5B5EB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2538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7E09C1"/>
    <w:multiLevelType w:val="hybridMultilevel"/>
    <w:tmpl w:val="E604DA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937C3A"/>
    <w:multiLevelType w:val="hybridMultilevel"/>
    <w:tmpl w:val="21CE280E"/>
    <w:lvl w:ilvl="0" w:tplc="CD667930">
      <w:start w:val="1"/>
      <w:numFmt w:val="bullet"/>
      <w:lvlText w:val=""/>
      <w:lvlJc w:val="left"/>
      <w:pPr>
        <w:tabs>
          <w:tab w:val="num" w:pos="261"/>
        </w:tabs>
        <w:ind w:left="261" w:hanging="26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3A25531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536BD3"/>
    <w:multiLevelType w:val="hybridMultilevel"/>
    <w:tmpl w:val="3A86B7A0"/>
    <w:lvl w:ilvl="0" w:tplc="2AF0A61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45F"/>
    <w:multiLevelType w:val="hybridMultilevel"/>
    <w:tmpl w:val="9F0C41B6"/>
    <w:lvl w:ilvl="0" w:tplc="E3DAC91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0A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221B90"/>
    <w:multiLevelType w:val="singleLevel"/>
    <w:tmpl w:val="E2A802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767755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075C2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75558E"/>
    <w:multiLevelType w:val="hybridMultilevel"/>
    <w:tmpl w:val="F7DA2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C033C"/>
    <w:multiLevelType w:val="hybridMultilevel"/>
    <w:tmpl w:val="AE162ED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3565E"/>
    <w:multiLevelType w:val="hybridMultilevel"/>
    <w:tmpl w:val="586CAA10"/>
    <w:lvl w:ilvl="0" w:tplc="2AF0A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8C0BC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BA761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BF64928"/>
    <w:multiLevelType w:val="hybridMultilevel"/>
    <w:tmpl w:val="069866B2"/>
    <w:lvl w:ilvl="0" w:tplc="0424000F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2" w15:restartNumberingAfterBreak="0">
    <w:nsid w:val="5FC139F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0862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7C35A5"/>
    <w:multiLevelType w:val="hybridMultilevel"/>
    <w:tmpl w:val="6F8CCC54"/>
    <w:lvl w:ilvl="0" w:tplc="F4948326">
      <w:start w:val="1"/>
      <w:numFmt w:val="bullet"/>
      <w:lvlText w:val="-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669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2A628A7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79E4A3D"/>
    <w:multiLevelType w:val="hybridMultilevel"/>
    <w:tmpl w:val="8982B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F4B21"/>
    <w:multiLevelType w:val="hybridMultilevel"/>
    <w:tmpl w:val="6D8872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33"/>
  </w:num>
  <w:num w:numId="5">
    <w:abstractNumId w:val="30"/>
  </w:num>
  <w:num w:numId="6">
    <w:abstractNumId w:val="25"/>
  </w:num>
  <w:num w:numId="7">
    <w:abstractNumId w:val="36"/>
  </w:num>
  <w:num w:numId="8">
    <w:abstractNumId w:val="24"/>
  </w:num>
  <w:num w:numId="9">
    <w:abstractNumId w:val="32"/>
  </w:num>
  <w:num w:numId="10">
    <w:abstractNumId w:val="29"/>
  </w:num>
  <w:num w:numId="11">
    <w:abstractNumId w:val="26"/>
  </w:num>
  <w:num w:numId="12">
    <w:abstractNumId w:val="14"/>
  </w:num>
  <w:num w:numId="13">
    <w:abstractNumId w:val="17"/>
  </w:num>
  <w:num w:numId="14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11"/>
  </w:num>
  <w:num w:numId="18">
    <w:abstractNumId w:val="9"/>
  </w:num>
  <w:num w:numId="19">
    <w:abstractNumId w:val="13"/>
  </w:num>
  <w:num w:numId="20">
    <w:abstractNumId w:val="19"/>
  </w:num>
  <w:num w:numId="21">
    <w:abstractNumId w:val="31"/>
  </w:num>
  <w:num w:numId="22">
    <w:abstractNumId w:val="6"/>
  </w:num>
  <w:num w:numId="23">
    <w:abstractNumId w:val="12"/>
  </w:num>
  <w:num w:numId="24">
    <w:abstractNumId w:val="35"/>
  </w:num>
  <w:num w:numId="25">
    <w:abstractNumId w:val="34"/>
  </w:num>
  <w:num w:numId="26">
    <w:abstractNumId w:val="7"/>
  </w:num>
  <w:num w:numId="27">
    <w:abstractNumId w:val="4"/>
  </w:num>
  <w:num w:numId="28">
    <w:abstractNumId w:val="21"/>
  </w:num>
  <w:num w:numId="29">
    <w:abstractNumId w:val="22"/>
  </w:num>
  <w:num w:numId="30">
    <w:abstractNumId w:val="28"/>
  </w:num>
  <w:num w:numId="31">
    <w:abstractNumId w:val="16"/>
  </w:num>
  <w:num w:numId="32">
    <w:abstractNumId w:val="18"/>
  </w:num>
  <w:num w:numId="33">
    <w:abstractNumId w:val="27"/>
  </w:num>
  <w:num w:numId="34">
    <w:abstractNumId w:val="10"/>
  </w:num>
  <w:num w:numId="35">
    <w:abstractNumId w:val="37"/>
  </w:num>
  <w:num w:numId="36">
    <w:abstractNumId w:val="2"/>
  </w:num>
  <w:num w:numId="37">
    <w:abstractNumId w:val="1"/>
  </w:num>
  <w:num w:numId="38">
    <w:abstractNumId w:val="38"/>
  </w:num>
  <w:num w:numId="39">
    <w:abstractNumId w:val="1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FC"/>
    <w:rsid w:val="000005A1"/>
    <w:rsid w:val="00002947"/>
    <w:rsid w:val="00016744"/>
    <w:rsid w:val="00017CB3"/>
    <w:rsid w:val="00035172"/>
    <w:rsid w:val="00036018"/>
    <w:rsid w:val="00036CE7"/>
    <w:rsid w:val="000370D9"/>
    <w:rsid w:val="0004270C"/>
    <w:rsid w:val="0006383F"/>
    <w:rsid w:val="000643B8"/>
    <w:rsid w:val="00064E52"/>
    <w:rsid w:val="00067AA3"/>
    <w:rsid w:val="000735A9"/>
    <w:rsid w:val="000A39F1"/>
    <w:rsid w:val="000B62F5"/>
    <w:rsid w:val="000C2AFC"/>
    <w:rsid w:val="000C3FE5"/>
    <w:rsid w:val="000D09F4"/>
    <w:rsid w:val="000D19E1"/>
    <w:rsid w:val="000D40CE"/>
    <w:rsid w:val="000D5950"/>
    <w:rsid w:val="000E0D95"/>
    <w:rsid w:val="000E21AF"/>
    <w:rsid w:val="000F3981"/>
    <w:rsid w:val="000F5FFC"/>
    <w:rsid w:val="000F779D"/>
    <w:rsid w:val="00101CD7"/>
    <w:rsid w:val="00106510"/>
    <w:rsid w:val="001143E8"/>
    <w:rsid w:val="00115A93"/>
    <w:rsid w:val="00117990"/>
    <w:rsid w:val="0012481C"/>
    <w:rsid w:val="00130BCC"/>
    <w:rsid w:val="00131590"/>
    <w:rsid w:val="00143A5B"/>
    <w:rsid w:val="00144676"/>
    <w:rsid w:val="00147000"/>
    <w:rsid w:val="00152345"/>
    <w:rsid w:val="00152694"/>
    <w:rsid w:val="001572A8"/>
    <w:rsid w:val="00163777"/>
    <w:rsid w:val="00164B3A"/>
    <w:rsid w:val="00170EA0"/>
    <w:rsid w:val="0017184D"/>
    <w:rsid w:val="001724EE"/>
    <w:rsid w:val="00173076"/>
    <w:rsid w:val="0017463B"/>
    <w:rsid w:val="001750B9"/>
    <w:rsid w:val="00175CF8"/>
    <w:rsid w:val="001767B8"/>
    <w:rsid w:val="00176ABC"/>
    <w:rsid w:val="0018099C"/>
    <w:rsid w:val="00181DBD"/>
    <w:rsid w:val="001858E2"/>
    <w:rsid w:val="001858F1"/>
    <w:rsid w:val="001908D0"/>
    <w:rsid w:val="00190A52"/>
    <w:rsid w:val="00194CD7"/>
    <w:rsid w:val="001A78AB"/>
    <w:rsid w:val="001B0503"/>
    <w:rsid w:val="001C597D"/>
    <w:rsid w:val="001D116A"/>
    <w:rsid w:val="001D1BDC"/>
    <w:rsid w:val="001D6873"/>
    <w:rsid w:val="001E055B"/>
    <w:rsid w:val="001E139D"/>
    <w:rsid w:val="001E4CEA"/>
    <w:rsid w:val="001F09B0"/>
    <w:rsid w:val="001F19A4"/>
    <w:rsid w:val="001F69F6"/>
    <w:rsid w:val="002016C8"/>
    <w:rsid w:val="00203E84"/>
    <w:rsid w:val="0021057D"/>
    <w:rsid w:val="00216CD2"/>
    <w:rsid w:val="002212AC"/>
    <w:rsid w:val="002308C8"/>
    <w:rsid w:val="0025626A"/>
    <w:rsid w:val="00262B7B"/>
    <w:rsid w:val="00262E6E"/>
    <w:rsid w:val="002635AD"/>
    <w:rsid w:val="002700B3"/>
    <w:rsid w:val="00273432"/>
    <w:rsid w:val="002808EC"/>
    <w:rsid w:val="0028301C"/>
    <w:rsid w:val="00283761"/>
    <w:rsid w:val="00283ACA"/>
    <w:rsid w:val="002854F2"/>
    <w:rsid w:val="00287BDC"/>
    <w:rsid w:val="00292045"/>
    <w:rsid w:val="002A579E"/>
    <w:rsid w:val="002B2E4B"/>
    <w:rsid w:val="002C5E3D"/>
    <w:rsid w:val="002C600C"/>
    <w:rsid w:val="002D20A9"/>
    <w:rsid w:val="002E6D65"/>
    <w:rsid w:val="002F23B5"/>
    <w:rsid w:val="003329A2"/>
    <w:rsid w:val="00334D6B"/>
    <w:rsid w:val="003413BF"/>
    <w:rsid w:val="00361444"/>
    <w:rsid w:val="00363D65"/>
    <w:rsid w:val="00367714"/>
    <w:rsid w:val="00393E00"/>
    <w:rsid w:val="003A0511"/>
    <w:rsid w:val="003C4BD8"/>
    <w:rsid w:val="003C768F"/>
    <w:rsid w:val="003D020C"/>
    <w:rsid w:val="003D07E2"/>
    <w:rsid w:val="003D37DA"/>
    <w:rsid w:val="003D5201"/>
    <w:rsid w:val="003E2E3F"/>
    <w:rsid w:val="003F00FB"/>
    <w:rsid w:val="0040005D"/>
    <w:rsid w:val="00401C28"/>
    <w:rsid w:val="00403F1C"/>
    <w:rsid w:val="004060BB"/>
    <w:rsid w:val="00406743"/>
    <w:rsid w:val="00413CD0"/>
    <w:rsid w:val="00422D61"/>
    <w:rsid w:val="00430E63"/>
    <w:rsid w:val="00431CCD"/>
    <w:rsid w:val="00437F66"/>
    <w:rsid w:val="004461CB"/>
    <w:rsid w:val="00446B1B"/>
    <w:rsid w:val="00450161"/>
    <w:rsid w:val="00455355"/>
    <w:rsid w:val="00466A72"/>
    <w:rsid w:val="004826F7"/>
    <w:rsid w:val="004C696E"/>
    <w:rsid w:val="004D514B"/>
    <w:rsid w:val="004E71A2"/>
    <w:rsid w:val="004E7776"/>
    <w:rsid w:val="004F2FD2"/>
    <w:rsid w:val="004F3AAA"/>
    <w:rsid w:val="0050141A"/>
    <w:rsid w:val="00504203"/>
    <w:rsid w:val="00505C67"/>
    <w:rsid w:val="00512243"/>
    <w:rsid w:val="005122A9"/>
    <w:rsid w:val="005142BA"/>
    <w:rsid w:val="00515A18"/>
    <w:rsid w:val="00516EFD"/>
    <w:rsid w:val="00517303"/>
    <w:rsid w:val="00524965"/>
    <w:rsid w:val="00530248"/>
    <w:rsid w:val="0053035D"/>
    <w:rsid w:val="005303C6"/>
    <w:rsid w:val="00536795"/>
    <w:rsid w:val="00545316"/>
    <w:rsid w:val="00545A86"/>
    <w:rsid w:val="00545FBD"/>
    <w:rsid w:val="00546875"/>
    <w:rsid w:val="0055241A"/>
    <w:rsid w:val="00552924"/>
    <w:rsid w:val="00561C00"/>
    <w:rsid w:val="00564385"/>
    <w:rsid w:val="005678AA"/>
    <w:rsid w:val="00575807"/>
    <w:rsid w:val="00587EAE"/>
    <w:rsid w:val="005936C9"/>
    <w:rsid w:val="00594410"/>
    <w:rsid w:val="005945F2"/>
    <w:rsid w:val="005A077E"/>
    <w:rsid w:val="005A2C55"/>
    <w:rsid w:val="005B4B68"/>
    <w:rsid w:val="005B68A6"/>
    <w:rsid w:val="005B6AD7"/>
    <w:rsid w:val="005C1B04"/>
    <w:rsid w:val="005C6DDD"/>
    <w:rsid w:val="005C793F"/>
    <w:rsid w:val="005E0F3A"/>
    <w:rsid w:val="005E2442"/>
    <w:rsid w:val="005E3CD2"/>
    <w:rsid w:val="005F6851"/>
    <w:rsid w:val="006232CF"/>
    <w:rsid w:val="00643681"/>
    <w:rsid w:val="006716C2"/>
    <w:rsid w:val="006743F0"/>
    <w:rsid w:val="0067492A"/>
    <w:rsid w:val="00696D75"/>
    <w:rsid w:val="006C3289"/>
    <w:rsid w:val="006C5515"/>
    <w:rsid w:val="006C6026"/>
    <w:rsid w:val="006E7461"/>
    <w:rsid w:val="006F1026"/>
    <w:rsid w:val="006F34E0"/>
    <w:rsid w:val="006F4EC0"/>
    <w:rsid w:val="006F7D62"/>
    <w:rsid w:val="00702A6E"/>
    <w:rsid w:val="00713D96"/>
    <w:rsid w:val="00714F5F"/>
    <w:rsid w:val="00722370"/>
    <w:rsid w:val="00725F71"/>
    <w:rsid w:val="0073432D"/>
    <w:rsid w:val="007554A9"/>
    <w:rsid w:val="00761542"/>
    <w:rsid w:val="0077207A"/>
    <w:rsid w:val="00772E57"/>
    <w:rsid w:val="00774BD1"/>
    <w:rsid w:val="00775047"/>
    <w:rsid w:val="007802CC"/>
    <w:rsid w:val="00792275"/>
    <w:rsid w:val="00794999"/>
    <w:rsid w:val="00796623"/>
    <w:rsid w:val="007A6BB1"/>
    <w:rsid w:val="007B06E1"/>
    <w:rsid w:val="007B5F13"/>
    <w:rsid w:val="007C3A9F"/>
    <w:rsid w:val="007C738A"/>
    <w:rsid w:val="007D2FE2"/>
    <w:rsid w:val="007E0A64"/>
    <w:rsid w:val="007E5143"/>
    <w:rsid w:val="007F1CD5"/>
    <w:rsid w:val="007F4545"/>
    <w:rsid w:val="008022FD"/>
    <w:rsid w:val="008113CF"/>
    <w:rsid w:val="0082141D"/>
    <w:rsid w:val="008218E5"/>
    <w:rsid w:val="0082434F"/>
    <w:rsid w:val="0083134F"/>
    <w:rsid w:val="00834AF7"/>
    <w:rsid w:val="008359AB"/>
    <w:rsid w:val="00835C91"/>
    <w:rsid w:val="00850302"/>
    <w:rsid w:val="00861ED4"/>
    <w:rsid w:val="0086558C"/>
    <w:rsid w:val="00865693"/>
    <w:rsid w:val="008675C9"/>
    <w:rsid w:val="00870FFF"/>
    <w:rsid w:val="00871F2D"/>
    <w:rsid w:val="00872A77"/>
    <w:rsid w:val="008775C5"/>
    <w:rsid w:val="008775CD"/>
    <w:rsid w:val="00897739"/>
    <w:rsid w:val="008A3B68"/>
    <w:rsid w:val="008A5123"/>
    <w:rsid w:val="008B0392"/>
    <w:rsid w:val="008B576A"/>
    <w:rsid w:val="008B7C9D"/>
    <w:rsid w:val="008C2327"/>
    <w:rsid w:val="008D3721"/>
    <w:rsid w:val="008D4469"/>
    <w:rsid w:val="008E2DB5"/>
    <w:rsid w:val="008E6F7E"/>
    <w:rsid w:val="008F0145"/>
    <w:rsid w:val="008F6454"/>
    <w:rsid w:val="00901C1F"/>
    <w:rsid w:val="0090455E"/>
    <w:rsid w:val="00922B4E"/>
    <w:rsid w:val="0092503D"/>
    <w:rsid w:val="0093572C"/>
    <w:rsid w:val="009419FE"/>
    <w:rsid w:val="009424EE"/>
    <w:rsid w:val="00942F5E"/>
    <w:rsid w:val="00964348"/>
    <w:rsid w:val="00973228"/>
    <w:rsid w:val="0097341F"/>
    <w:rsid w:val="00977D74"/>
    <w:rsid w:val="009849F1"/>
    <w:rsid w:val="00994238"/>
    <w:rsid w:val="009955FC"/>
    <w:rsid w:val="009A6EA5"/>
    <w:rsid w:val="009B0587"/>
    <w:rsid w:val="009B07C2"/>
    <w:rsid w:val="009B6758"/>
    <w:rsid w:val="009C488B"/>
    <w:rsid w:val="009D791C"/>
    <w:rsid w:val="009E1319"/>
    <w:rsid w:val="00A0362C"/>
    <w:rsid w:val="00A10F62"/>
    <w:rsid w:val="00A15418"/>
    <w:rsid w:val="00A15CF9"/>
    <w:rsid w:val="00A24184"/>
    <w:rsid w:val="00A272ED"/>
    <w:rsid w:val="00A32145"/>
    <w:rsid w:val="00A41ADA"/>
    <w:rsid w:val="00A42948"/>
    <w:rsid w:val="00A43080"/>
    <w:rsid w:val="00A47602"/>
    <w:rsid w:val="00A51267"/>
    <w:rsid w:val="00A61DCD"/>
    <w:rsid w:val="00A64809"/>
    <w:rsid w:val="00A67236"/>
    <w:rsid w:val="00A76115"/>
    <w:rsid w:val="00A84FA2"/>
    <w:rsid w:val="00A91296"/>
    <w:rsid w:val="00A97EE5"/>
    <w:rsid w:val="00AA042C"/>
    <w:rsid w:val="00AA4A79"/>
    <w:rsid w:val="00AA4D8C"/>
    <w:rsid w:val="00AA689B"/>
    <w:rsid w:val="00AA6ECA"/>
    <w:rsid w:val="00AA7F58"/>
    <w:rsid w:val="00AB2871"/>
    <w:rsid w:val="00AB7C27"/>
    <w:rsid w:val="00AC4E51"/>
    <w:rsid w:val="00AC63B9"/>
    <w:rsid w:val="00AD0D23"/>
    <w:rsid w:val="00AD77C3"/>
    <w:rsid w:val="00AE5CE5"/>
    <w:rsid w:val="00AF23D0"/>
    <w:rsid w:val="00AF2420"/>
    <w:rsid w:val="00AF62EE"/>
    <w:rsid w:val="00B0033F"/>
    <w:rsid w:val="00B063F5"/>
    <w:rsid w:val="00B142EA"/>
    <w:rsid w:val="00B172AE"/>
    <w:rsid w:val="00B2066F"/>
    <w:rsid w:val="00B247D9"/>
    <w:rsid w:val="00B274E8"/>
    <w:rsid w:val="00B30D21"/>
    <w:rsid w:val="00B3136C"/>
    <w:rsid w:val="00B40945"/>
    <w:rsid w:val="00B43CBA"/>
    <w:rsid w:val="00B457B0"/>
    <w:rsid w:val="00B54069"/>
    <w:rsid w:val="00B5651D"/>
    <w:rsid w:val="00B64661"/>
    <w:rsid w:val="00B73F65"/>
    <w:rsid w:val="00B74B54"/>
    <w:rsid w:val="00B74C71"/>
    <w:rsid w:val="00B81399"/>
    <w:rsid w:val="00B91487"/>
    <w:rsid w:val="00B9614A"/>
    <w:rsid w:val="00BA1AE9"/>
    <w:rsid w:val="00BA430D"/>
    <w:rsid w:val="00BA6C26"/>
    <w:rsid w:val="00BA7ABD"/>
    <w:rsid w:val="00BA7C01"/>
    <w:rsid w:val="00BB15FA"/>
    <w:rsid w:val="00BB5369"/>
    <w:rsid w:val="00BD53A6"/>
    <w:rsid w:val="00BD5B82"/>
    <w:rsid w:val="00BE0B80"/>
    <w:rsid w:val="00BF22FA"/>
    <w:rsid w:val="00BF41F8"/>
    <w:rsid w:val="00C07B33"/>
    <w:rsid w:val="00C135BA"/>
    <w:rsid w:val="00C145AF"/>
    <w:rsid w:val="00C219F4"/>
    <w:rsid w:val="00C22779"/>
    <w:rsid w:val="00C32CF5"/>
    <w:rsid w:val="00C40CA4"/>
    <w:rsid w:val="00C4516D"/>
    <w:rsid w:val="00C5174B"/>
    <w:rsid w:val="00C54B0A"/>
    <w:rsid w:val="00C55913"/>
    <w:rsid w:val="00C55DE1"/>
    <w:rsid w:val="00C57D7E"/>
    <w:rsid w:val="00C608E7"/>
    <w:rsid w:val="00C62778"/>
    <w:rsid w:val="00C63DCE"/>
    <w:rsid w:val="00C71305"/>
    <w:rsid w:val="00C7409D"/>
    <w:rsid w:val="00C7606C"/>
    <w:rsid w:val="00C81551"/>
    <w:rsid w:val="00C85822"/>
    <w:rsid w:val="00C85EDB"/>
    <w:rsid w:val="00C97839"/>
    <w:rsid w:val="00CA1FFF"/>
    <w:rsid w:val="00CA29D5"/>
    <w:rsid w:val="00CA57FA"/>
    <w:rsid w:val="00CB34A5"/>
    <w:rsid w:val="00CB48D0"/>
    <w:rsid w:val="00CB51CB"/>
    <w:rsid w:val="00CC1ED8"/>
    <w:rsid w:val="00CC3ADC"/>
    <w:rsid w:val="00CC3FEA"/>
    <w:rsid w:val="00CD00A0"/>
    <w:rsid w:val="00CD0A8A"/>
    <w:rsid w:val="00CD4031"/>
    <w:rsid w:val="00CE4BB8"/>
    <w:rsid w:val="00CF78B7"/>
    <w:rsid w:val="00CF7958"/>
    <w:rsid w:val="00D0170B"/>
    <w:rsid w:val="00D057F1"/>
    <w:rsid w:val="00D062AF"/>
    <w:rsid w:val="00D078FF"/>
    <w:rsid w:val="00D07D11"/>
    <w:rsid w:val="00D2055D"/>
    <w:rsid w:val="00D2228C"/>
    <w:rsid w:val="00D34790"/>
    <w:rsid w:val="00D36C0C"/>
    <w:rsid w:val="00D4127D"/>
    <w:rsid w:val="00D413D0"/>
    <w:rsid w:val="00D420EA"/>
    <w:rsid w:val="00D43BA4"/>
    <w:rsid w:val="00D453D7"/>
    <w:rsid w:val="00D5334C"/>
    <w:rsid w:val="00D5628A"/>
    <w:rsid w:val="00D826BE"/>
    <w:rsid w:val="00D834EE"/>
    <w:rsid w:val="00D90AFF"/>
    <w:rsid w:val="00D9107A"/>
    <w:rsid w:val="00D9166C"/>
    <w:rsid w:val="00DB20D7"/>
    <w:rsid w:val="00DC695F"/>
    <w:rsid w:val="00DD7BDB"/>
    <w:rsid w:val="00DE2FC5"/>
    <w:rsid w:val="00DF0737"/>
    <w:rsid w:val="00DF0CA7"/>
    <w:rsid w:val="00E00313"/>
    <w:rsid w:val="00E042A7"/>
    <w:rsid w:val="00E05995"/>
    <w:rsid w:val="00E0642B"/>
    <w:rsid w:val="00E21D1F"/>
    <w:rsid w:val="00E32B57"/>
    <w:rsid w:val="00E37124"/>
    <w:rsid w:val="00E412AD"/>
    <w:rsid w:val="00E42ECD"/>
    <w:rsid w:val="00E43A91"/>
    <w:rsid w:val="00E476DA"/>
    <w:rsid w:val="00E54567"/>
    <w:rsid w:val="00E5763F"/>
    <w:rsid w:val="00E57CEB"/>
    <w:rsid w:val="00E609D0"/>
    <w:rsid w:val="00E60EB1"/>
    <w:rsid w:val="00E67A43"/>
    <w:rsid w:val="00E70461"/>
    <w:rsid w:val="00E760E0"/>
    <w:rsid w:val="00E935BA"/>
    <w:rsid w:val="00E95011"/>
    <w:rsid w:val="00EA0E46"/>
    <w:rsid w:val="00EA3B89"/>
    <w:rsid w:val="00EC05F4"/>
    <w:rsid w:val="00EC63E6"/>
    <w:rsid w:val="00ED2978"/>
    <w:rsid w:val="00ED324B"/>
    <w:rsid w:val="00ED3560"/>
    <w:rsid w:val="00ED50AD"/>
    <w:rsid w:val="00ED5CCD"/>
    <w:rsid w:val="00EE140A"/>
    <w:rsid w:val="00EE5212"/>
    <w:rsid w:val="00EF120A"/>
    <w:rsid w:val="00EF5F2E"/>
    <w:rsid w:val="00F06050"/>
    <w:rsid w:val="00F10213"/>
    <w:rsid w:val="00F1026A"/>
    <w:rsid w:val="00F16653"/>
    <w:rsid w:val="00F1683E"/>
    <w:rsid w:val="00F16E36"/>
    <w:rsid w:val="00F170BB"/>
    <w:rsid w:val="00F340C9"/>
    <w:rsid w:val="00F42531"/>
    <w:rsid w:val="00F462F7"/>
    <w:rsid w:val="00F47B37"/>
    <w:rsid w:val="00F55520"/>
    <w:rsid w:val="00F60FC7"/>
    <w:rsid w:val="00F61913"/>
    <w:rsid w:val="00F66A8C"/>
    <w:rsid w:val="00F6792B"/>
    <w:rsid w:val="00F734C7"/>
    <w:rsid w:val="00F743B7"/>
    <w:rsid w:val="00F966C1"/>
    <w:rsid w:val="00FA5144"/>
    <w:rsid w:val="00FA7C7C"/>
    <w:rsid w:val="00FB5E42"/>
    <w:rsid w:val="00FC0F3B"/>
    <w:rsid w:val="00FD0E5F"/>
    <w:rsid w:val="00FD35C3"/>
    <w:rsid w:val="00FD55E3"/>
    <w:rsid w:val="00FD6C54"/>
    <w:rsid w:val="00FE0C08"/>
    <w:rsid w:val="00FE7149"/>
    <w:rsid w:val="00FF4AF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B45BA"/>
  <w15:docId w15:val="{35C4AC53-C3EC-43FB-86B2-754A9016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341F"/>
    <w:pPr>
      <w:spacing w:before="120"/>
    </w:pPr>
    <w:rPr>
      <w:sz w:val="24"/>
      <w:szCs w:val="24"/>
    </w:rPr>
  </w:style>
  <w:style w:type="paragraph" w:styleId="Naslov1">
    <w:name w:val="heading 1"/>
    <w:basedOn w:val="Navaden"/>
    <w:next w:val="Navaden"/>
    <w:qFormat/>
    <w:rsid w:val="0097341F"/>
    <w:pPr>
      <w:keepNext/>
      <w:jc w:val="both"/>
      <w:outlineLvl w:val="0"/>
    </w:pPr>
  </w:style>
  <w:style w:type="paragraph" w:styleId="Naslov2">
    <w:name w:val="heading 2"/>
    <w:basedOn w:val="Navaden"/>
    <w:next w:val="Navaden"/>
    <w:qFormat/>
    <w:rsid w:val="0097341F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97341F"/>
    <w:pPr>
      <w:keepNext/>
      <w:jc w:val="right"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rsid w:val="0097341F"/>
    <w:pPr>
      <w:keepNext/>
      <w:outlineLvl w:val="3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97341F"/>
    <w:pPr>
      <w:jc w:val="center"/>
    </w:pPr>
    <w:rPr>
      <w:b/>
      <w:sz w:val="26"/>
    </w:rPr>
  </w:style>
  <w:style w:type="paragraph" w:styleId="Glava">
    <w:name w:val="header"/>
    <w:basedOn w:val="Navaden"/>
    <w:rsid w:val="0097341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7341F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97341F"/>
    <w:pPr>
      <w:tabs>
        <w:tab w:val="left" w:pos="284"/>
      </w:tabs>
      <w:spacing w:before="0"/>
      <w:ind w:left="284" w:hanging="284"/>
    </w:pPr>
    <w:rPr>
      <w:sz w:val="20"/>
      <w:szCs w:val="20"/>
      <w:lang w:val="it-IT"/>
    </w:rPr>
  </w:style>
  <w:style w:type="paragraph" w:styleId="Telobesedila">
    <w:name w:val="Body Text"/>
    <w:basedOn w:val="Navaden"/>
    <w:rsid w:val="0097341F"/>
    <w:pPr>
      <w:spacing w:before="40"/>
    </w:pPr>
    <w:rPr>
      <w:sz w:val="20"/>
    </w:rPr>
  </w:style>
  <w:style w:type="paragraph" w:styleId="Telobesedila-zamik2">
    <w:name w:val="Body Text Indent 2"/>
    <w:basedOn w:val="Navaden"/>
    <w:rsid w:val="0097341F"/>
    <w:pPr>
      <w:tabs>
        <w:tab w:val="left" w:pos="284"/>
      </w:tabs>
      <w:ind w:left="284" w:hanging="284"/>
    </w:pPr>
    <w:rPr>
      <w:sz w:val="22"/>
      <w:szCs w:val="17"/>
    </w:rPr>
  </w:style>
  <w:style w:type="paragraph" w:styleId="Telobesedila2">
    <w:name w:val="Body Text 2"/>
    <w:basedOn w:val="Navaden"/>
    <w:rsid w:val="0097341F"/>
    <w:pPr>
      <w:tabs>
        <w:tab w:val="left" w:pos="284"/>
        <w:tab w:val="left" w:pos="7371"/>
      </w:tabs>
    </w:pPr>
    <w:rPr>
      <w:b/>
      <w:bCs/>
      <w:sz w:val="22"/>
      <w:szCs w:val="17"/>
    </w:rPr>
  </w:style>
  <w:style w:type="paragraph" w:styleId="Besedilooblaka">
    <w:name w:val="Balloon Text"/>
    <w:basedOn w:val="Navaden"/>
    <w:link w:val="BesedilooblakaZnak"/>
    <w:rsid w:val="00FA7C7C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A7C7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F795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54B0A"/>
    <w:rPr>
      <w:color w:val="0000FF"/>
      <w:u w:val="single"/>
    </w:rPr>
  </w:style>
  <w:style w:type="table" w:styleId="Tabelamrea">
    <w:name w:val="Table Grid"/>
    <w:basedOn w:val="Navadnatabela"/>
    <w:rsid w:val="00D0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8E2D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Ravnatelj\Application%20Data\Microsoft\Templates\so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04A5-8F5C-42AD-9E04-8732B3AD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sola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z glavo sole</vt:lpstr>
      <vt:lpstr>Dopis z glavo sole</vt:lpstr>
    </vt:vector>
  </TitlesOfParts>
  <Company>Srednja pomorska šola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sole</dc:title>
  <dc:creator>RAVNATELJ</dc:creator>
  <cp:lastModifiedBy>stcw.geps@guest.arnes.si</cp:lastModifiedBy>
  <cp:revision>2</cp:revision>
  <cp:lastPrinted>2019-03-08T21:41:00Z</cp:lastPrinted>
  <dcterms:created xsi:type="dcterms:W3CDTF">2019-03-14T07:53:00Z</dcterms:created>
  <dcterms:modified xsi:type="dcterms:W3CDTF">2019-03-14T07:53:00Z</dcterms:modified>
</cp:coreProperties>
</file>