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DD" w:rsidRPr="00D420EA" w:rsidRDefault="00D420EA" w:rsidP="005C6DDD">
      <w:pPr>
        <w:tabs>
          <w:tab w:val="right" w:pos="4253"/>
          <w:tab w:val="center" w:pos="4479"/>
          <w:tab w:val="left" w:pos="4706"/>
        </w:tabs>
        <w:spacing w:before="0"/>
        <w:rPr>
          <w:b/>
          <w:color w:val="FF0000"/>
          <w:sz w:val="22"/>
        </w:rPr>
      </w:pPr>
      <w:r w:rsidRPr="00D420EA">
        <w:rPr>
          <w:b/>
          <w:color w:val="FF0000"/>
          <w:sz w:val="22"/>
        </w:rPr>
        <w:t>Lokacija predavanj</w:t>
      </w:r>
      <w:r w:rsidR="00A7381B">
        <w:rPr>
          <w:b/>
          <w:color w:val="FF0000"/>
          <w:sz w:val="22"/>
        </w:rPr>
        <w:t xml:space="preserve">: Pot pomorščakov 4, Portorož </w:t>
      </w:r>
      <w:bookmarkStart w:id="0" w:name="_GoBack"/>
      <w:bookmarkEnd w:id="0"/>
      <w:r w:rsidRPr="00D420EA">
        <w:rPr>
          <w:b/>
          <w:color w:val="FF0000"/>
          <w:sz w:val="22"/>
        </w:rPr>
        <w:t>Elektro in pomorska šola)</w:t>
      </w:r>
    </w:p>
    <w:p w:rsidR="008B576A" w:rsidRDefault="008B576A" w:rsidP="008B576A">
      <w:pPr>
        <w:pStyle w:val="Naslov4"/>
      </w:pPr>
    </w:p>
    <w:p w:rsidR="00C62778" w:rsidRDefault="00CC3FEA" w:rsidP="00C62778">
      <w:pPr>
        <w:pStyle w:val="Telobesedila"/>
        <w:jc w:val="center"/>
        <w:rPr>
          <w:b/>
          <w:sz w:val="22"/>
        </w:rPr>
      </w:pPr>
      <w:r w:rsidRPr="00D413D0">
        <w:rPr>
          <w:b/>
          <w:sz w:val="22"/>
        </w:rPr>
        <w:t xml:space="preserve">URNIK </w:t>
      </w:r>
      <w:r w:rsidR="00E21D1F" w:rsidRPr="00D413D0">
        <w:rPr>
          <w:b/>
          <w:sz w:val="22"/>
        </w:rPr>
        <w:t xml:space="preserve">TEČAJA </w:t>
      </w:r>
    </w:p>
    <w:p w:rsidR="00CD0A8A" w:rsidRDefault="00EC05F4" w:rsidP="00EC05F4">
      <w:pPr>
        <w:pStyle w:val="Telobesedila"/>
        <w:jc w:val="center"/>
        <w:rPr>
          <w:b/>
          <w:sz w:val="22"/>
        </w:rPr>
      </w:pPr>
      <w:r>
        <w:rPr>
          <w:b/>
          <w:sz w:val="22"/>
        </w:rPr>
        <w:t>Voditelj čolna in VHF GMDSS s praktičnim delom na čolnu</w:t>
      </w:r>
    </w:p>
    <w:p w:rsidR="00D420EA" w:rsidRPr="00EC05F4" w:rsidRDefault="00D420EA" w:rsidP="00EC05F4">
      <w:pPr>
        <w:pStyle w:val="Telobesedila"/>
        <w:jc w:val="center"/>
        <w:rPr>
          <w:b/>
          <w:sz w:val="22"/>
        </w:rPr>
      </w:pPr>
    </w:p>
    <w:p w:rsidR="000735A9" w:rsidRPr="00D420EA" w:rsidRDefault="00835C91" w:rsidP="000735A9">
      <w:pPr>
        <w:rPr>
          <w:b/>
          <w:color w:val="1F497D" w:themeColor="text2"/>
        </w:rPr>
      </w:pPr>
      <w:r w:rsidRPr="00D420EA">
        <w:rPr>
          <w:b/>
          <w:color w:val="1F497D" w:themeColor="text2"/>
        </w:rPr>
        <w:t>1</w:t>
      </w:r>
      <w:r w:rsidR="000735A9" w:rsidRPr="00D420EA">
        <w:rPr>
          <w:b/>
          <w:color w:val="1F497D" w:themeColor="text2"/>
        </w:rPr>
        <w:t xml:space="preserve">. dan: </w:t>
      </w:r>
      <w:r w:rsidR="00CD0A8A" w:rsidRPr="00D420EA">
        <w:rPr>
          <w:b/>
          <w:color w:val="1F497D" w:themeColor="text2"/>
        </w:rPr>
        <w:t>sobota, 16.3. 2019</w:t>
      </w:r>
      <w:r w:rsidR="0093572C" w:rsidRPr="00D420EA">
        <w:rPr>
          <w:b/>
          <w:color w:val="1F497D" w:themeColor="text2"/>
        </w:rPr>
        <w:t xml:space="preserve"> ( 8 ur)</w:t>
      </w:r>
    </w:p>
    <w:p w:rsidR="000735A9" w:rsidRDefault="000735A9" w:rsidP="000735A9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111"/>
        <w:gridCol w:w="1134"/>
        <w:gridCol w:w="1972"/>
      </w:tblGrid>
      <w:tr w:rsidR="000735A9" w:rsidRPr="00AC4E51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Pr="00AC4E51" w:rsidRDefault="00CD0A8A" w:rsidP="00DF0737">
            <w:pPr>
              <w:spacing w:before="40" w:after="40"/>
            </w:pPr>
            <w:r>
              <w:t>9.00</w:t>
            </w:r>
            <w:r w:rsidR="00AA689B">
              <w:t xml:space="preserve"> </w:t>
            </w:r>
            <w:r>
              <w:t xml:space="preserve"> </w:t>
            </w:r>
            <w:r w:rsidR="00413CD0">
              <w:t>–</w:t>
            </w:r>
            <w:r>
              <w:t xml:space="preserve"> </w:t>
            </w:r>
            <w:r w:rsidR="000D40CE">
              <w:t xml:space="preserve"> </w:t>
            </w:r>
            <w:r w:rsidR="00BA1AE9">
              <w:t>11.3</w:t>
            </w:r>
            <w:r w:rsidR="00413CD0">
              <w:t>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Pr="00AC4E51" w:rsidRDefault="00413CD0" w:rsidP="00DF0800">
            <w:pPr>
              <w:spacing w:before="40" w:after="40"/>
            </w:pPr>
            <w:r>
              <w:t>Pomorski predpisi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5A9" w:rsidRDefault="00CD0A8A" w:rsidP="00DF0800">
            <w:pPr>
              <w:spacing w:before="40" w:after="40"/>
              <w:jc w:val="center"/>
            </w:pPr>
            <w:r>
              <w:t xml:space="preserve">NN2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Pr="00AC4E51" w:rsidRDefault="00835C91" w:rsidP="00DF0800">
            <w:pPr>
              <w:spacing w:before="40" w:after="40"/>
              <w:rPr>
                <w:color w:val="000080"/>
              </w:rPr>
            </w:pPr>
            <w:r w:rsidRPr="00835C91">
              <w:t>Ljubec</w:t>
            </w:r>
          </w:p>
        </w:tc>
      </w:tr>
      <w:tr w:rsidR="00AA689B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9B" w:rsidRPr="005936C9" w:rsidRDefault="00D420EA" w:rsidP="003D5201">
            <w:pPr>
              <w:spacing w:before="40" w:after="40"/>
              <w:rPr>
                <w:highlight w:val="lightGray"/>
              </w:rPr>
            </w:pPr>
            <w:r>
              <w:rPr>
                <w:highlight w:val="lightGray"/>
              </w:rPr>
              <w:t>odmor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9B" w:rsidRPr="005936C9" w:rsidRDefault="00D420EA" w:rsidP="00DF0800">
            <w:pPr>
              <w:spacing w:before="40" w:after="40"/>
              <w:rPr>
                <w:highlight w:val="lightGray"/>
              </w:rPr>
            </w:pPr>
            <w:r>
              <w:rPr>
                <w:highlight w:val="lightGray"/>
              </w:rPr>
              <w:t>Odhod v Piran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689B" w:rsidRPr="005936C9" w:rsidRDefault="00AA689B" w:rsidP="00DF0800">
            <w:pPr>
              <w:spacing w:before="40" w:after="40"/>
              <w:jc w:val="center"/>
              <w:rPr>
                <w:highlight w:val="lightGray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9B" w:rsidRPr="005936C9" w:rsidRDefault="00AA689B" w:rsidP="00DF0800">
            <w:pPr>
              <w:spacing w:before="40" w:after="40"/>
              <w:rPr>
                <w:highlight w:val="lightGray"/>
              </w:rPr>
            </w:pPr>
          </w:p>
        </w:tc>
      </w:tr>
      <w:tr w:rsidR="000735A9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Default="00C219F4" w:rsidP="003D5201">
            <w:pPr>
              <w:spacing w:before="40" w:after="40"/>
            </w:pPr>
            <w:r>
              <w:t>12:00 – 12:45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Default="00413CD0" w:rsidP="00DF0800">
            <w:pPr>
              <w:spacing w:before="40" w:after="40"/>
            </w:pPr>
            <w:r>
              <w:t>Meteorologija</w:t>
            </w:r>
            <w:r w:rsidR="00B247D9"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35A9" w:rsidRDefault="000113EE" w:rsidP="00DF0800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A9" w:rsidRDefault="00835C91" w:rsidP="00DF0800">
            <w:pPr>
              <w:spacing w:before="40" w:after="40"/>
            </w:pPr>
            <w:r>
              <w:t>Zafred</w:t>
            </w:r>
          </w:p>
        </w:tc>
      </w:tr>
      <w:tr w:rsidR="00413CD0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D0" w:rsidRDefault="00C219F4" w:rsidP="003D5201">
            <w:pPr>
              <w:spacing w:before="40" w:after="40"/>
            </w:pPr>
            <w:r>
              <w:t>12:45 – 14:15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D0" w:rsidRDefault="00413CD0" w:rsidP="00DF0800">
            <w:pPr>
              <w:spacing w:before="40" w:after="40"/>
            </w:pPr>
            <w:r>
              <w:t>Mornarska dela in veščine</w:t>
            </w:r>
            <w:r w:rsidR="00B247D9"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CD0" w:rsidRDefault="000113EE" w:rsidP="00DF0800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D0" w:rsidRDefault="00835C91" w:rsidP="00DF0800">
            <w:pPr>
              <w:spacing w:before="40" w:after="40"/>
            </w:pPr>
            <w:r>
              <w:t>Zafred</w:t>
            </w:r>
          </w:p>
        </w:tc>
      </w:tr>
      <w:tr w:rsidR="00413CD0" w:rsidTr="00DF08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D0" w:rsidRDefault="00AA689B" w:rsidP="003D5201">
            <w:pPr>
              <w:spacing w:before="40" w:after="40"/>
            </w:pPr>
            <w:r>
              <w:t>14.15 – 15.45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D0" w:rsidRDefault="00C608E7" w:rsidP="00DF0800">
            <w:pPr>
              <w:spacing w:before="40" w:after="40"/>
            </w:pPr>
            <w:r>
              <w:t>Motor znanstvo*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CD0" w:rsidRDefault="000113EE" w:rsidP="00DF0800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D0" w:rsidRDefault="00835C91" w:rsidP="00DF0800">
            <w:pPr>
              <w:spacing w:before="40" w:after="40"/>
            </w:pPr>
            <w:r>
              <w:t>Zafred</w:t>
            </w:r>
          </w:p>
        </w:tc>
      </w:tr>
    </w:tbl>
    <w:p w:rsidR="00835C91" w:rsidRDefault="00835C91" w:rsidP="000735A9">
      <w:pPr>
        <w:rPr>
          <w:b/>
        </w:rPr>
      </w:pPr>
    </w:p>
    <w:p w:rsidR="00835C91" w:rsidRPr="00D420EA" w:rsidRDefault="00835C91" w:rsidP="000735A9">
      <w:pPr>
        <w:rPr>
          <w:b/>
          <w:color w:val="1F497D" w:themeColor="text2"/>
        </w:rPr>
      </w:pPr>
      <w:r w:rsidRPr="00D420EA">
        <w:rPr>
          <w:b/>
          <w:color w:val="1F497D" w:themeColor="text2"/>
        </w:rPr>
        <w:t>2.dan: nedelja, 17.3. 2019</w:t>
      </w:r>
      <w:r w:rsidR="00C219F4" w:rsidRPr="00D420EA">
        <w:rPr>
          <w:b/>
          <w:color w:val="1F497D" w:themeColor="text2"/>
        </w:rPr>
        <w:t xml:space="preserve"> ( 10</w:t>
      </w:r>
      <w:r w:rsidR="0093572C" w:rsidRPr="00D420EA">
        <w:rPr>
          <w:b/>
          <w:color w:val="1F497D" w:themeColor="text2"/>
        </w:rPr>
        <w:t xml:space="preserve"> ur)</w:t>
      </w:r>
    </w:p>
    <w:p w:rsidR="00835C91" w:rsidRDefault="00835C91" w:rsidP="000735A9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3233"/>
        <w:gridCol w:w="1813"/>
        <w:gridCol w:w="2141"/>
      </w:tblGrid>
      <w:tr w:rsidR="00835C91" w:rsidRPr="00AC4E51" w:rsidTr="00C608E7">
        <w:trPr>
          <w:trHeight w:val="279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Pr="00CD0A8A" w:rsidRDefault="00835C91" w:rsidP="00E64D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Pr="00CD0A8A" w:rsidRDefault="00835C91" w:rsidP="00E64D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91" w:rsidRPr="00CD0A8A" w:rsidRDefault="00835C91" w:rsidP="00E64D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UČILNICA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Pr="00CD0A8A" w:rsidRDefault="00835C91" w:rsidP="00E64D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PREDAVATELJ</w:t>
            </w:r>
          </w:p>
        </w:tc>
      </w:tr>
      <w:tr w:rsidR="00835C91" w:rsidTr="00C608E7">
        <w:trPr>
          <w:trHeight w:val="50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Pr="006743F0" w:rsidRDefault="00AA689B" w:rsidP="00E64D5C">
            <w:pPr>
              <w:spacing w:before="40" w:after="40"/>
            </w:pPr>
            <w:r>
              <w:t>9:00 – 12.45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Default="00835C91" w:rsidP="00E64D5C">
            <w:pPr>
              <w:spacing w:before="40" w:after="40"/>
            </w:pPr>
            <w:r w:rsidRPr="00C33B97">
              <w:t>Pravila o izogibanju trčenja na morju</w:t>
            </w:r>
            <w:r>
              <w:t xml:space="preserve"> 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C91" w:rsidRDefault="00835C91" w:rsidP="00E64D5C">
            <w:pPr>
              <w:spacing w:before="40" w:after="40"/>
              <w:jc w:val="center"/>
            </w:pPr>
            <w:r>
              <w:t>NN2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C91" w:rsidRDefault="00835C91" w:rsidP="00E64D5C">
            <w:pPr>
              <w:spacing w:before="40" w:after="40"/>
            </w:pPr>
            <w:r>
              <w:t>Ljubec</w:t>
            </w:r>
          </w:p>
        </w:tc>
      </w:tr>
      <w:tr w:rsidR="002700B3" w:rsidTr="00C608E7">
        <w:trPr>
          <w:trHeight w:val="50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0B3" w:rsidRPr="00D420EA" w:rsidRDefault="00D420EA" w:rsidP="00E64D5C">
            <w:pPr>
              <w:spacing w:before="40" w:after="40"/>
              <w:rPr>
                <w:highlight w:val="lightGray"/>
              </w:rPr>
            </w:pPr>
            <w:r w:rsidRPr="00D420EA">
              <w:rPr>
                <w:highlight w:val="lightGray"/>
              </w:rPr>
              <w:t>odmor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0B3" w:rsidRPr="00D420EA" w:rsidRDefault="00D420EA" w:rsidP="00E64D5C">
            <w:pPr>
              <w:spacing w:before="40" w:after="40"/>
              <w:rPr>
                <w:highlight w:val="lightGray"/>
              </w:rPr>
            </w:pPr>
            <w:r w:rsidRPr="00D420EA">
              <w:rPr>
                <w:highlight w:val="lightGray"/>
              </w:rPr>
              <w:t>Odhod v Piran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0B3" w:rsidRDefault="002700B3" w:rsidP="00E64D5C">
            <w:pPr>
              <w:spacing w:before="40" w:after="40"/>
              <w:jc w:val="center"/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0B3" w:rsidRDefault="002700B3" w:rsidP="00E64D5C">
            <w:pPr>
              <w:spacing w:before="40" w:after="40"/>
            </w:pPr>
          </w:p>
        </w:tc>
      </w:tr>
      <w:tr w:rsidR="00C608E7" w:rsidTr="00C608E7">
        <w:trPr>
          <w:trHeight w:val="50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Default="00C608E7" w:rsidP="00E64D5C">
            <w:pPr>
              <w:spacing w:before="40" w:after="40"/>
            </w:pPr>
            <w:r>
              <w:t>13:30 – 14:15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Pr="00C33B97" w:rsidRDefault="00C608E7" w:rsidP="00E64D5C">
            <w:pPr>
              <w:spacing w:before="40" w:after="40"/>
            </w:pPr>
            <w:r>
              <w:t>Meteorologija**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E7" w:rsidRDefault="000113EE" w:rsidP="00E64D5C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Default="00C608E7" w:rsidP="00E64D5C">
            <w:pPr>
              <w:spacing w:before="40" w:after="40"/>
            </w:pPr>
            <w:r>
              <w:t>Zafred</w:t>
            </w:r>
          </w:p>
        </w:tc>
      </w:tr>
      <w:tr w:rsidR="00C608E7" w:rsidTr="00C608E7">
        <w:trPr>
          <w:trHeight w:val="50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Default="00C608E7" w:rsidP="00E64D5C">
            <w:pPr>
              <w:spacing w:before="40" w:after="40"/>
            </w:pPr>
            <w:r>
              <w:t>14:15 – 15:45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Pr="00C33B97" w:rsidRDefault="00C608E7" w:rsidP="00E64D5C">
            <w:pPr>
              <w:spacing w:before="40" w:after="40"/>
            </w:pPr>
            <w:r>
              <w:t>Mornarska dela in veščine**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E7" w:rsidRDefault="000113EE" w:rsidP="00E64D5C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Default="00C608E7" w:rsidP="00E64D5C">
            <w:pPr>
              <w:spacing w:before="40" w:after="40"/>
            </w:pPr>
            <w:r>
              <w:t>Zafred</w:t>
            </w:r>
          </w:p>
        </w:tc>
      </w:tr>
      <w:tr w:rsidR="00C608E7" w:rsidTr="00C608E7">
        <w:trPr>
          <w:trHeight w:val="500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Default="00C608E7" w:rsidP="00E64D5C">
            <w:pPr>
              <w:spacing w:before="40" w:after="40"/>
            </w:pPr>
            <w:r>
              <w:t>15:45 – 17:15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Pr="00C33B97" w:rsidRDefault="00C608E7" w:rsidP="00E64D5C">
            <w:pPr>
              <w:spacing w:before="40" w:after="40"/>
            </w:pPr>
            <w:r>
              <w:t>Motor znanstvo**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E7" w:rsidRDefault="000113EE" w:rsidP="00E64D5C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8E7" w:rsidRDefault="00C608E7" w:rsidP="00E64D5C">
            <w:pPr>
              <w:spacing w:before="40" w:after="40"/>
            </w:pPr>
            <w:r>
              <w:t>Zafred</w:t>
            </w:r>
          </w:p>
        </w:tc>
      </w:tr>
    </w:tbl>
    <w:p w:rsidR="00835C91" w:rsidRDefault="00835C91" w:rsidP="000735A9">
      <w:pPr>
        <w:rPr>
          <w:b/>
        </w:rPr>
      </w:pPr>
    </w:p>
    <w:p w:rsidR="000735A9" w:rsidRPr="00D420EA" w:rsidRDefault="00835C91" w:rsidP="000735A9">
      <w:pPr>
        <w:rPr>
          <w:b/>
          <w:color w:val="1F497D" w:themeColor="text2"/>
        </w:rPr>
      </w:pPr>
      <w:r w:rsidRPr="00D420EA">
        <w:rPr>
          <w:b/>
          <w:color w:val="1F497D" w:themeColor="text2"/>
        </w:rPr>
        <w:t>3</w:t>
      </w:r>
      <w:r w:rsidR="000735A9" w:rsidRPr="00D420EA">
        <w:rPr>
          <w:b/>
          <w:color w:val="1F497D" w:themeColor="text2"/>
        </w:rPr>
        <w:t xml:space="preserve">. dan: </w:t>
      </w:r>
      <w:r w:rsidR="0093572C" w:rsidRPr="00D420EA">
        <w:rPr>
          <w:b/>
          <w:color w:val="1F497D" w:themeColor="text2"/>
        </w:rPr>
        <w:t>sobota, 23</w:t>
      </w:r>
      <w:r w:rsidR="00413CD0" w:rsidRPr="00D420EA">
        <w:rPr>
          <w:b/>
          <w:color w:val="1F497D" w:themeColor="text2"/>
        </w:rPr>
        <w:t xml:space="preserve">.3. 2019 </w:t>
      </w:r>
      <w:r w:rsidR="00CB48D0" w:rsidRPr="00D420EA">
        <w:rPr>
          <w:b/>
          <w:color w:val="1F497D" w:themeColor="text2"/>
        </w:rPr>
        <w:t xml:space="preserve"> (13</w:t>
      </w:r>
      <w:r w:rsidR="008D3721" w:rsidRPr="00D420EA">
        <w:rPr>
          <w:b/>
          <w:color w:val="1F497D" w:themeColor="text2"/>
        </w:rPr>
        <w:t xml:space="preserve"> ur)</w:t>
      </w:r>
    </w:p>
    <w:p w:rsidR="008D3721" w:rsidRDefault="008D3721" w:rsidP="008D3721">
      <w:pPr>
        <w:spacing w:before="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111"/>
        <w:gridCol w:w="1134"/>
        <w:gridCol w:w="1972"/>
      </w:tblGrid>
      <w:tr w:rsidR="008D3721" w:rsidTr="00A3504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21" w:rsidRDefault="0031005E" w:rsidP="00A35041">
            <w:pPr>
              <w:spacing w:before="40" w:after="40"/>
            </w:pPr>
            <w:r>
              <w:t>08:00 – 18:00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21" w:rsidRDefault="008D3721" w:rsidP="00A35041">
            <w:pPr>
              <w:spacing w:before="40" w:after="40"/>
            </w:pPr>
            <w:r>
              <w:t xml:space="preserve">Praktično upravljanje s čolnom in Praktično upravljanje z VHF DSC postajo – skupina </w:t>
            </w:r>
            <w:r w:rsidR="00CB48D0" w:rsidRPr="00CB48D0">
              <w:rPr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721" w:rsidRDefault="000113EE" w:rsidP="00A35041">
            <w:pPr>
              <w:spacing w:before="40" w:after="40"/>
              <w:jc w:val="center"/>
            </w:pPr>
            <w:r>
              <w:t>Č</w:t>
            </w:r>
            <w:r w:rsidR="008D3721">
              <w:t>oln</w:t>
            </w:r>
            <w:r>
              <w:t xml:space="preserve"> Piran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21" w:rsidRDefault="00CB48D0" w:rsidP="00A35041">
            <w:pPr>
              <w:spacing w:before="40" w:after="40"/>
            </w:pPr>
            <w:r>
              <w:t>Z</w:t>
            </w:r>
            <w:r w:rsidR="008D3721">
              <w:t>afred</w:t>
            </w:r>
          </w:p>
        </w:tc>
      </w:tr>
    </w:tbl>
    <w:p w:rsidR="000735A9" w:rsidRDefault="000735A9" w:rsidP="000735A9">
      <w:pPr>
        <w:spacing w:before="0"/>
        <w:rPr>
          <w:b/>
        </w:rPr>
      </w:pPr>
    </w:p>
    <w:p w:rsidR="008D3721" w:rsidRDefault="008D3721" w:rsidP="000735A9">
      <w:pPr>
        <w:spacing w:before="0"/>
        <w:rPr>
          <w:b/>
        </w:rPr>
      </w:pPr>
    </w:p>
    <w:p w:rsidR="00D420EA" w:rsidRDefault="00D420EA" w:rsidP="000735A9">
      <w:pPr>
        <w:spacing w:before="0"/>
        <w:rPr>
          <w:b/>
        </w:rPr>
      </w:pPr>
    </w:p>
    <w:p w:rsidR="00D420EA" w:rsidRDefault="00D420EA" w:rsidP="000735A9">
      <w:pPr>
        <w:spacing w:before="0"/>
        <w:rPr>
          <w:b/>
        </w:rPr>
      </w:pPr>
    </w:p>
    <w:p w:rsidR="00D420EA" w:rsidRDefault="00D420EA" w:rsidP="000735A9">
      <w:pPr>
        <w:spacing w:before="0"/>
        <w:rPr>
          <w:b/>
        </w:rPr>
      </w:pPr>
    </w:p>
    <w:p w:rsidR="00D420EA" w:rsidRDefault="00D420EA" w:rsidP="000005A1">
      <w:pPr>
        <w:rPr>
          <w:b/>
        </w:rPr>
      </w:pPr>
    </w:p>
    <w:p w:rsidR="00D420EA" w:rsidRDefault="00D420EA" w:rsidP="000005A1">
      <w:pPr>
        <w:rPr>
          <w:b/>
        </w:rPr>
      </w:pPr>
    </w:p>
    <w:p w:rsidR="009419FE" w:rsidRPr="00D420EA" w:rsidRDefault="00835C91" w:rsidP="000005A1">
      <w:pPr>
        <w:rPr>
          <w:b/>
          <w:color w:val="1F497D" w:themeColor="text2"/>
        </w:rPr>
      </w:pPr>
      <w:r w:rsidRPr="00D420EA">
        <w:rPr>
          <w:b/>
          <w:color w:val="1F497D" w:themeColor="text2"/>
        </w:rPr>
        <w:t>4</w:t>
      </w:r>
      <w:r w:rsidR="009419FE" w:rsidRPr="00D420EA">
        <w:rPr>
          <w:b/>
          <w:color w:val="1F497D" w:themeColor="text2"/>
        </w:rPr>
        <w:t xml:space="preserve">. dan: </w:t>
      </w:r>
      <w:r w:rsidR="000735A9" w:rsidRPr="00D420EA">
        <w:rPr>
          <w:b/>
          <w:color w:val="1F497D" w:themeColor="text2"/>
        </w:rPr>
        <w:t>nedelja</w:t>
      </w:r>
      <w:r w:rsidR="005C6DDD" w:rsidRPr="00D420EA">
        <w:rPr>
          <w:b/>
          <w:color w:val="1F497D" w:themeColor="text2"/>
        </w:rPr>
        <w:t>,</w:t>
      </w:r>
      <w:r w:rsidR="009419FE" w:rsidRPr="00D420EA">
        <w:rPr>
          <w:b/>
          <w:color w:val="1F497D" w:themeColor="text2"/>
        </w:rPr>
        <w:t xml:space="preserve"> </w:t>
      </w:r>
      <w:r w:rsidR="0093572C" w:rsidRPr="00D420EA">
        <w:rPr>
          <w:b/>
          <w:color w:val="1F497D" w:themeColor="text2"/>
        </w:rPr>
        <w:t>24</w:t>
      </w:r>
      <w:r w:rsidRPr="00D420EA">
        <w:rPr>
          <w:b/>
          <w:color w:val="1F497D" w:themeColor="text2"/>
        </w:rPr>
        <w:t xml:space="preserve">.3. 2019 </w:t>
      </w:r>
      <w:r w:rsidR="00CB48D0" w:rsidRPr="00D420EA">
        <w:rPr>
          <w:b/>
          <w:color w:val="1F497D" w:themeColor="text2"/>
        </w:rPr>
        <w:t xml:space="preserve">( 13 </w:t>
      </w:r>
      <w:r w:rsidR="0093572C" w:rsidRPr="00D420EA">
        <w:rPr>
          <w:b/>
          <w:color w:val="1F497D" w:themeColor="text2"/>
        </w:rPr>
        <w:t>ur)</w:t>
      </w:r>
    </w:p>
    <w:p w:rsidR="00D420EA" w:rsidRDefault="00D420EA" w:rsidP="000005A1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111"/>
        <w:gridCol w:w="1134"/>
        <w:gridCol w:w="1972"/>
      </w:tblGrid>
      <w:tr w:rsidR="00BF22FA" w:rsidTr="00A3504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2FA" w:rsidRDefault="00BF22FA" w:rsidP="00BF22FA">
            <w:pPr>
              <w:spacing w:before="40" w:after="40"/>
            </w:pPr>
            <w:r>
              <w:t>08:00 –</w:t>
            </w:r>
            <w:r w:rsidR="0031005E">
              <w:t xml:space="preserve"> 18:00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2FA" w:rsidRPr="005C6DDD" w:rsidRDefault="00BF22FA" w:rsidP="00BF22FA">
            <w:pPr>
              <w:spacing w:before="40" w:after="40"/>
            </w:pPr>
            <w:r>
              <w:t xml:space="preserve">Praktično upravljanje s čolnom </w:t>
            </w:r>
            <w:r w:rsidR="00450161">
              <w:t xml:space="preserve">in Praktično upravljanje z VHF DSC postajo </w:t>
            </w:r>
            <w:r>
              <w:t xml:space="preserve">– skupina </w:t>
            </w:r>
            <w:r w:rsidR="00CB48D0" w:rsidRPr="00CB48D0">
              <w:rPr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22FA" w:rsidRDefault="000113EE" w:rsidP="00BF22FA">
            <w:pPr>
              <w:spacing w:before="40" w:after="40"/>
              <w:jc w:val="center"/>
            </w:pPr>
            <w:r>
              <w:t>Čoln Piran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2FA" w:rsidRDefault="005122A9" w:rsidP="00BF22FA">
            <w:pPr>
              <w:spacing w:before="40" w:after="40"/>
            </w:pPr>
            <w:r>
              <w:t>zafred</w:t>
            </w:r>
          </w:p>
        </w:tc>
      </w:tr>
    </w:tbl>
    <w:p w:rsidR="00D420EA" w:rsidRDefault="00D420EA" w:rsidP="0017463B">
      <w:pPr>
        <w:spacing w:before="0"/>
        <w:rPr>
          <w:b/>
        </w:rPr>
      </w:pPr>
    </w:p>
    <w:p w:rsidR="00D420EA" w:rsidRDefault="00D420EA" w:rsidP="0017463B">
      <w:pPr>
        <w:spacing w:before="0"/>
        <w:rPr>
          <w:b/>
        </w:rPr>
      </w:pPr>
    </w:p>
    <w:p w:rsidR="006F7D62" w:rsidRPr="00D420EA" w:rsidRDefault="00835C91" w:rsidP="0017463B">
      <w:pPr>
        <w:spacing w:before="0"/>
        <w:rPr>
          <w:b/>
          <w:color w:val="1F497D" w:themeColor="text2"/>
        </w:rPr>
      </w:pPr>
      <w:r w:rsidRPr="00D420EA">
        <w:rPr>
          <w:b/>
          <w:color w:val="1F497D" w:themeColor="text2"/>
        </w:rPr>
        <w:t>5</w:t>
      </w:r>
      <w:r w:rsidR="006F7D62" w:rsidRPr="00D420EA">
        <w:rPr>
          <w:b/>
          <w:color w:val="1F497D" w:themeColor="text2"/>
        </w:rPr>
        <w:t xml:space="preserve">. dan: </w:t>
      </w:r>
      <w:r w:rsidR="0093572C" w:rsidRPr="00D420EA">
        <w:rPr>
          <w:b/>
          <w:color w:val="1F497D" w:themeColor="text2"/>
        </w:rPr>
        <w:t>sobota, 30</w:t>
      </w:r>
      <w:r w:rsidR="00B247D9" w:rsidRPr="00D420EA">
        <w:rPr>
          <w:b/>
          <w:color w:val="1F497D" w:themeColor="text2"/>
        </w:rPr>
        <w:t>.3. 2019</w:t>
      </w:r>
      <w:r w:rsidR="00CB48D0" w:rsidRPr="00D420EA">
        <w:rPr>
          <w:b/>
          <w:color w:val="1F497D" w:themeColor="text2"/>
        </w:rPr>
        <w:t xml:space="preserve"> (9</w:t>
      </w:r>
      <w:r w:rsidR="0093572C" w:rsidRPr="00D420EA">
        <w:rPr>
          <w:b/>
          <w:color w:val="1F497D" w:themeColor="text2"/>
        </w:rPr>
        <w:t xml:space="preserve"> ur)</w:t>
      </w:r>
    </w:p>
    <w:p w:rsidR="005B6AD7" w:rsidRDefault="005B6AD7" w:rsidP="0017463B">
      <w:pPr>
        <w:spacing w:before="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111"/>
        <w:gridCol w:w="1134"/>
        <w:gridCol w:w="1972"/>
      </w:tblGrid>
      <w:tr w:rsidR="005B6AD7" w:rsidTr="007248A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D7" w:rsidRDefault="00AA689B" w:rsidP="001572A8">
            <w:pPr>
              <w:spacing w:before="40" w:after="40"/>
            </w:pPr>
            <w:r>
              <w:t xml:space="preserve">8:00 </w:t>
            </w:r>
            <w:r w:rsidR="00CB48D0">
              <w:t>– 12:45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D7" w:rsidRDefault="00B247D9" w:rsidP="005B6AD7">
            <w:pPr>
              <w:spacing w:before="40" w:after="40"/>
            </w:pPr>
            <w:r>
              <w:t>Pravila o radijski službi in radiotelefonije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6AD7" w:rsidRDefault="00B247D9" w:rsidP="007248A2">
            <w:pPr>
              <w:spacing w:before="40" w:after="40"/>
              <w:jc w:val="center"/>
            </w:pPr>
            <w:r>
              <w:t>računalnica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D7" w:rsidRDefault="00835C91" w:rsidP="007248A2">
            <w:pPr>
              <w:spacing w:before="40" w:after="40"/>
            </w:pPr>
            <w:r>
              <w:t>Ljubec</w:t>
            </w:r>
          </w:p>
        </w:tc>
      </w:tr>
      <w:tr w:rsidR="00AA689B" w:rsidTr="005B6AD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9B" w:rsidRPr="005936C9" w:rsidRDefault="0031005E" w:rsidP="001572A8">
            <w:pPr>
              <w:spacing w:before="40" w:after="40"/>
              <w:rPr>
                <w:highlight w:val="lightGray"/>
              </w:rPr>
            </w:pPr>
            <w:r>
              <w:rPr>
                <w:highlight w:val="lightGray"/>
              </w:rPr>
              <w:t>12.45 – 13.15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9B" w:rsidRPr="005936C9" w:rsidRDefault="0031005E" w:rsidP="00D16F46">
            <w:pPr>
              <w:spacing w:before="40" w:after="40"/>
              <w:rPr>
                <w:highlight w:val="lightGray"/>
              </w:rPr>
            </w:pPr>
            <w:r>
              <w:rPr>
                <w:highlight w:val="lightGray"/>
              </w:rPr>
              <w:t>Odmor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689B" w:rsidRDefault="00AA689B" w:rsidP="00D16F46">
            <w:pPr>
              <w:spacing w:before="40" w:after="40"/>
              <w:jc w:val="center"/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89B" w:rsidRDefault="00AA689B" w:rsidP="00D16F46">
            <w:pPr>
              <w:spacing w:before="40" w:after="40"/>
            </w:pPr>
          </w:p>
        </w:tc>
      </w:tr>
      <w:tr w:rsidR="005C6DDD" w:rsidTr="005B6AD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DDD" w:rsidRDefault="0031005E" w:rsidP="00CB48D0">
            <w:pPr>
              <w:spacing w:before="40" w:after="40"/>
            </w:pPr>
            <w:r>
              <w:t>13:15  -</w:t>
            </w:r>
            <w:r w:rsidR="000113EE">
              <w:t xml:space="preserve"> </w:t>
            </w:r>
            <w:r>
              <w:t>16.15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DDD" w:rsidRPr="005C6DDD" w:rsidRDefault="00A97EE5" w:rsidP="00D16F46">
            <w:pPr>
              <w:spacing w:before="40" w:after="40"/>
            </w:pPr>
            <w:r>
              <w:t>Delo na VHF GMDSS simulatorju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DDD" w:rsidRDefault="00A97EE5" w:rsidP="00A97EE5">
            <w:pPr>
              <w:spacing w:before="40" w:after="40"/>
              <w:jc w:val="center"/>
            </w:pPr>
            <w:r>
              <w:t xml:space="preserve">računalnica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DDD" w:rsidRDefault="00A97EE5" w:rsidP="00D16F46">
            <w:pPr>
              <w:spacing w:before="40" w:after="40"/>
            </w:pPr>
            <w:r>
              <w:t>Ljubec</w:t>
            </w:r>
          </w:p>
        </w:tc>
      </w:tr>
    </w:tbl>
    <w:p w:rsidR="00262B7B" w:rsidRDefault="00262B7B" w:rsidP="005B6AD7">
      <w:pPr>
        <w:spacing w:before="0"/>
        <w:rPr>
          <w:b/>
        </w:rPr>
      </w:pPr>
    </w:p>
    <w:p w:rsidR="00B247D9" w:rsidRDefault="00B247D9" w:rsidP="005B6AD7">
      <w:pPr>
        <w:spacing w:before="0"/>
        <w:rPr>
          <w:b/>
        </w:rPr>
      </w:pPr>
    </w:p>
    <w:p w:rsidR="00B247D9" w:rsidRPr="00D420EA" w:rsidRDefault="00835C91" w:rsidP="005B6AD7">
      <w:pPr>
        <w:spacing w:before="0"/>
        <w:rPr>
          <w:b/>
          <w:color w:val="1F497D" w:themeColor="text2"/>
        </w:rPr>
      </w:pPr>
      <w:r w:rsidRPr="00D420EA">
        <w:rPr>
          <w:b/>
          <w:color w:val="1F497D" w:themeColor="text2"/>
        </w:rPr>
        <w:t>6</w:t>
      </w:r>
      <w:r w:rsidR="0093572C" w:rsidRPr="00D420EA">
        <w:rPr>
          <w:b/>
          <w:color w:val="1F497D" w:themeColor="text2"/>
        </w:rPr>
        <w:t>.dan: nedelja, 31</w:t>
      </w:r>
      <w:r w:rsidR="00B247D9" w:rsidRPr="00D420EA">
        <w:rPr>
          <w:b/>
          <w:color w:val="1F497D" w:themeColor="text2"/>
        </w:rPr>
        <w:t>.3. 2019</w:t>
      </w:r>
      <w:r w:rsidR="008D3721" w:rsidRPr="00D420EA">
        <w:rPr>
          <w:b/>
          <w:color w:val="1F497D" w:themeColor="text2"/>
        </w:rPr>
        <w:t xml:space="preserve">  (8 ur)</w:t>
      </w:r>
    </w:p>
    <w:p w:rsidR="00D420EA" w:rsidRDefault="00D420EA" w:rsidP="005B6AD7">
      <w:pPr>
        <w:spacing w:before="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111"/>
        <w:gridCol w:w="1134"/>
        <w:gridCol w:w="1972"/>
      </w:tblGrid>
      <w:tr w:rsidR="008D3721" w:rsidTr="00A35041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21" w:rsidRDefault="008D3721" w:rsidP="00A35041">
            <w:pPr>
              <w:spacing w:before="40" w:after="40"/>
            </w:pPr>
            <w:r>
              <w:t>08:00 – 14:00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21" w:rsidRDefault="008D3721" w:rsidP="00A35041">
            <w:pPr>
              <w:spacing w:before="40" w:after="40"/>
            </w:pPr>
            <w:r>
              <w:t>Navigacija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3721" w:rsidRDefault="008D3721" w:rsidP="00A35041">
            <w:pPr>
              <w:spacing w:before="40" w:after="40"/>
              <w:jc w:val="center"/>
            </w:pPr>
            <w:r>
              <w:t>NN5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21" w:rsidRDefault="008D3721" w:rsidP="00A35041">
            <w:pPr>
              <w:spacing w:before="40" w:after="40"/>
            </w:pPr>
            <w:r>
              <w:t>Ljubec</w:t>
            </w:r>
          </w:p>
        </w:tc>
      </w:tr>
    </w:tbl>
    <w:p w:rsidR="00B247D9" w:rsidRDefault="00B247D9" w:rsidP="005B6AD7">
      <w:pPr>
        <w:spacing w:before="0"/>
        <w:rPr>
          <w:b/>
        </w:rPr>
      </w:pPr>
    </w:p>
    <w:p w:rsidR="008359AB" w:rsidRDefault="008359AB" w:rsidP="005B6AD7">
      <w:pPr>
        <w:spacing w:before="0"/>
        <w:rPr>
          <w:b/>
        </w:rPr>
      </w:pPr>
    </w:p>
    <w:p w:rsidR="008359AB" w:rsidRDefault="00BF22FA" w:rsidP="005B6AD7">
      <w:pPr>
        <w:spacing w:before="0"/>
        <w:rPr>
          <w:b/>
        </w:rPr>
      </w:pPr>
      <w:r w:rsidRPr="0067492A">
        <w:rPr>
          <w:b/>
          <w:color w:val="1F497D" w:themeColor="text2"/>
        </w:rPr>
        <w:t>7</w:t>
      </w:r>
      <w:r w:rsidR="008359AB" w:rsidRPr="0067492A">
        <w:rPr>
          <w:b/>
          <w:color w:val="1F497D" w:themeColor="text2"/>
        </w:rPr>
        <w:t>.dan – iz</w:t>
      </w:r>
      <w:r w:rsidR="0093572C" w:rsidRPr="0067492A">
        <w:rPr>
          <w:b/>
          <w:color w:val="1F497D" w:themeColor="text2"/>
        </w:rPr>
        <w:t xml:space="preserve">delava seminarske naloge (7 ur samostojnega dela </w:t>
      </w:r>
      <w:r w:rsidR="008359AB" w:rsidRPr="0067492A">
        <w:rPr>
          <w:b/>
          <w:color w:val="1F497D" w:themeColor="text2"/>
        </w:rPr>
        <w:t>kandidat</w:t>
      </w:r>
      <w:r w:rsidR="0093572C" w:rsidRPr="0067492A">
        <w:rPr>
          <w:b/>
          <w:color w:val="1F497D" w:themeColor="text2"/>
        </w:rPr>
        <w:t>a</w:t>
      </w:r>
      <w:r w:rsidR="008359AB" w:rsidRPr="0067492A">
        <w:rPr>
          <w:b/>
          <w:color w:val="1F497D" w:themeColor="text2"/>
        </w:rPr>
        <w:t>)</w:t>
      </w:r>
    </w:p>
    <w:p w:rsidR="00D420EA" w:rsidRDefault="00D420EA" w:rsidP="005B6AD7">
      <w:pPr>
        <w:spacing w:before="0"/>
        <w:rPr>
          <w:b/>
        </w:rPr>
      </w:pPr>
    </w:p>
    <w:p w:rsidR="00D420EA" w:rsidRDefault="00D420EA" w:rsidP="005B6AD7">
      <w:pPr>
        <w:spacing w:before="0"/>
        <w:rPr>
          <w:b/>
        </w:rPr>
      </w:pPr>
    </w:p>
    <w:p w:rsidR="00D420EA" w:rsidRDefault="00D420EA" w:rsidP="005B6AD7">
      <w:pPr>
        <w:spacing w:before="0"/>
        <w:rPr>
          <w:b/>
        </w:rPr>
      </w:pPr>
    </w:p>
    <w:p w:rsidR="00D420EA" w:rsidRPr="00D420EA" w:rsidRDefault="00D420EA" w:rsidP="00D420EA">
      <w:pPr>
        <w:rPr>
          <w:b/>
          <w:color w:val="FF0000"/>
        </w:rPr>
      </w:pPr>
      <w:r w:rsidRPr="00D420EA">
        <w:rPr>
          <w:b/>
          <w:color w:val="FF0000"/>
        </w:rPr>
        <w:t>*skupina 1</w:t>
      </w:r>
      <w:r>
        <w:rPr>
          <w:b/>
          <w:color w:val="FF0000"/>
        </w:rPr>
        <w:t xml:space="preserve"> ( max 10 oseb)</w:t>
      </w:r>
    </w:p>
    <w:p w:rsidR="00D420EA" w:rsidRPr="00D420EA" w:rsidRDefault="00D420EA" w:rsidP="00D420EA">
      <w:pPr>
        <w:rPr>
          <w:b/>
          <w:color w:val="FF0000"/>
        </w:rPr>
      </w:pPr>
      <w:r w:rsidRPr="00D420EA">
        <w:rPr>
          <w:b/>
          <w:color w:val="FF0000"/>
        </w:rPr>
        <w:t>** skupina 2</w:t>
      </w:r>
      <w:r>
        <w:rPr>
          <w:b/>
          <w:color w:val="FF0000"/>
        </w:rPr>
        <w:t xml:space="preserve"> (max 10 oseb)</w:t>
      </w:r>
    </w:p>
    <w:p w:rsidR="00D420EA" w:rsidRPr="00D420EA" w:rsidRDefault="00D420EA" w:rsidP="00D420EA">
      <w:pPr>
        <w:rPr>
          <w:b/>
          <w:color w:val="FF0000"/>
        </w:rPr>
      </w:pPr>
    </w:p>
    <w:p w:rsidR="00D420EA" w:rsidRPr="00D420EA" w:rsidRDefault="00D420EA" w:rsidP="00D420EA">
      <w:pPr>
        <w:rPr>
          <w:b/>
          <w:color w:val="FF0000"/>
        </w:rPr>
      </w:pPr>
      <w:r w:rsidRPr="00D420EA">
        <w:rPr>
          <w:b/>
          <w:color w:val="FF0000"/>
        </w:rPr>
        <w:t>Opomba: izhod s čolnom se prestavi v primeru slabega vremena – o spremembi urnika prejmete obvestilo pravočasno.</w:t>
      </w:r>
    </w:p>
    <w:p w:rsidR="00D420EA" w:rsidRDefault="00D420EA" w:rsidP="00D420EA">
      <w:pPr>
        <w:rPr>
          <w:b/>
        </w:rPr>
      </w:pPr>
    </w:p>
    <w:p w:rsidR="00F10213" w:rsidRDefault="00F10213" w:rsidP="005B6AD7">
      <w:pPr>
        <w:spacing w:before="0"/>
        <w:rPr>
          <w:b/>
        </w:rPr>
      </w:pPr>
    </w:p>
    <w:sectPr w:rsidR="00F10213" w:rsidSect="00BA7C0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A2" w:rsidRDefault="00B429A2">
      <w:r>
        <w:separator/>
      </w:r>
    </w:p>
  </w:endnote>
  <w:endnote w:type="continuationSeparator" w:id="0">
    <w:p w:rsidR="00B429A2" w:rsidRDefault="00B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854767"/>
      <w:docPartObj>
        <w:docPartGallery w:val="Page Numbers (Bottom of Page)"/>
        <w:docPartUnique/>
      </w:docPartObj>
    </w:sdtPr>
    <w:sdtEndPr/>
    <w:sdtContent>
      <w:p w:rsidR="008E2DB5" w:rsidRDefault="008E2D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1B">
          <w:rPr>
            <w:noProof/>
          </w:rPr>
          <w:t>2</w:t>
        </w:r>
        <w:r>
          <w:fldChar w:fldCharType="end"/>
        </w:r>
      </w:p>
    </w:sdtContent>
  </w:sdt>
  <w:p w:rsidR="008E2DB5" w:rsidRDefault="008E2D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A2" w:rsidRDefault="00B429A2">
      <w:r>
        <w:separator/>
      </w:r>
    </w:p>
  </w:footnote>
  <w:footnote w:type="continuationSeparator" w:id="0">
    <w:p w:rsidR="00B429A2" w:rsidRDefault="00B4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A" w:rsidRPr="00423D0F" w:rsidRDefault="00A7381B" w:rsidP="00A7381B">
    <w:pPr>
      <w:ind w:left="6381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6071EEB1" wp14:editId="0DDEE07C">
          <wp:simplePos x="0" y="0"/>
          <wp:positionH relativeFrom="margin">
            <wp:posOffset>3305175</wp:posOffset>
          </wp:positionH>
          <wp:positionV relativeFrom="paragraph">
            <wp:posOffset>445135</wp:posOffset>
          </wp:positionV>
          <wp:extent cx="1174750" cy="485775"/>
          <wp:effectExtent l="0" t="0" r="6350" b="9525"/>
          <wp:wrapSquare wrapText="bothSides" distT="0" distB="0" distL="114300" distR="114300"/>
          <wp:docPr id="4" name="image2.jpg" descr="Logo_EKP_socialni_sklad_SLO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EKP_socialni_sklad_SLO_slo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47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6ABAD01B" wp14:editId="1BCE9D36">
          <wp:simplePos x="0" y="0"/>
          <wp:positionH relativeFrom="margin">
            <wp:posOffset>1295400</wp:posOffset>
          </wp:positionH>
          <wp:positionV relativeFrom="paragraph">
            <wp:posOffset>473710</wp:posOffset>
          </wp:positionV>
          <wp:extent cx="1760220" cy="314325"/>
          <wp:effectExtent l="0" t="0" r="0" b="9525"/>
          <wp:wrapSquare wrapText="bothSides" distT="0" distB="0" distL="0" distR="0"/>
          <wp:docPr id="1" name="image1.jpg" descr="MIZS_slovenšč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ZS_slovenščin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8A" w:rsidRPr="001A7343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28B019D" wp14:editId="59C9EB21">
          <wp:simplePos x="0" y="0"/>
          <wp:positionH relativeFrom="margin">
            <wp:posOffset>399415</wp:posOffset>
          </wp:positionH>
          <wp:positionV relativeFrom="margin">
            <wp:posOffset>-476885</wp:posOffset>
          </wp:positionV>
          <wp:extent cx="536575" cy="4089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</w:t>
    </w:r>
    <w:r w:rsidR="00CD0A8A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</w:t>
    </w:r>
    <w:r w:rsidR="00CD0A8A" w:rsidRPr="00CD0A8A">
      <w:rPr>
        <w:b/>
        <w:noProof/>
        <w:sz w:val="22"/>
        <w:szCs w:val="22"/>
      </w:rPr>
      <w:drawing>
        <wp:inline distT="0" distB="0" distL="0" distR="0" wp14:anchorId="324E3E03" wp14:editId="7EADB794">
          <wp:extent cx="499523" cy="619125"/>
          <wp:effectExtent l="0" t="0" r="0" b="0"/>
          <wp:docPr id="3" name="Slika 3" descr="C:\Users\Bojana\AppData\Local\Packages\Microsoft.MicrosoftEdge_8wekyb3d8bbwe\TempState\Downloads\barvn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Packages\Microsoft.MicrosoftEdge_8wekyb3d8bbwe\TempState\Downloads\barvni (3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47" cy="628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B57" w:rsidRPr="007D2FE2" w:rsidRDefault="00E32B57">
    <w:pPr>
      <w:pStyle w:val="Glav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773"/>
    <w:multiLevelType w:val="hybridMultilevel"/>
    <w:tmpl w:val="CEBA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2BA"/>
    <w:multiLevelType w:val="hybridMultilevel"/>
    <w:tmpl w:val="8F7E7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65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AA64FC"/>
    <w:multiLevelType w:val="hybridMultilevel"/>
    <w:tmpl w:val="E93652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8C2"/>
    <w:multiLevelType w:val="hybridMultilevel"/>
    <w:tmpl w:val="B7C0E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0050"/>
    <w:multiLevelType w:val="hybridMultilevel"/>
    <w:tmpl w:val="6C928C02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10A5"/>
    <w:multiLevelType w:val="hybridMultilevel"/>
    <w:tmpl w:val="8BFA9A20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25C3"/>
    <w:multiLevelType w:val="hybridMultilevel"/>
    <w:tmpl w:val="CAB03EC6"/>
    <w:lvl w:ilvl="0" w:tplc="945613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A2BD2"/>
    <w:multiLevelType w:val="hybridMultilevel"/>
    <w:tmpl w:val="12BAA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5018"/>
    <w:multiLevelType w:val="hybridMultilevel"/>
    <w:tmpl w:val="DD78F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A3B88"/>
    <w:multiLevelType w:val="hybridMultilevel"/>
    <w:tmpl w:val="2AE86A72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6D42"/>
    <w:multiLevelType w:val="hybridMultilevel"/>
    <w:tmpl w:val="93FA7950"/>
    <w:lvl w:ilvl="0" w:tplc="CD667930">
      <w:start w:val="1"/>
      <w:numFmt w:val="bullet"/>
      <w:lvlText w:val=""/>
      <w:lvlJc w:val="left"/>
      <w:pPr>
        <w:tabs>
          <w:tab w:val="num" w:pos="261"/>
        </w:tabs>
        <w:ind w:left="261" w:hanging="2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69530C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13" w15:restartNumberingAfterBreak="0">
    <w:nsid w:val="38490F43"/>
    <w:multiLevelType w:val="hybridMultilevel"/>
    <w:tmpl w:val="5B5EB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2538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7E09C1"/>
    <w:multiLevelType w:val="hybridMultilevel"/>
    <w:tmpl w:val="E604DA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37C3A"/>
    <w:multiLevelType w:val="hybridMultilevel"/>
    <w:tmpl w:val="21CE280E"/>
    <w:lvl w:ilvl="0" w:tplc="CD667930">
      <w:start w:val="1"/>
      <w:numFmt w:val="bullet"/>
      <w:lvlText w:val=""/>
      <w:lvlJc w:val="left"/>
      <w:pPr>
        <w:tabs>
          <w:tab w:val="num" w:pos="261"/>
        </w:tabs>
        <w:ind w:left="261" w:hanging="26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A2553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536BD3"/>
    <w:multiLevelType w:val="hybridMultilevel"/>
    <w:tmpl w:val="3A86B7A0"/>
    <w:lvl w:ilvl="0" w:tplc="2AF0A61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45F"/>
    <w:multiLevelType w:val="hybridMultilevel"/>
    <w:tmpl w:val="9F0C41B6"/>
    <w:lvl w:ilvl="0" w:tplc="E3DAC91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0A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21B90"/>
    <w:multiLevelType w:val="singleLevel"/>
    <w:tmpl w:val="E2A802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67755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75C2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75558E"/>
    <w:multiLevelType w:val="hybridMultilevel"/>
    <w:tmpl w:val="F7DA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033C"/>
    <w:multiLevelType w:val="hybridMultilevel"/>
    <w:tmpl w:val="AE162E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3565E"/>
    <w:multiLevelType w:val="hybridMultilevel"/>
    <w:tmpl w:val="586CAA10"/>
    <w:lvl w:ilvl="0" w:tplc="2AF0A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C0B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A761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F64928"/>
    <w:multiLevelType w:val="hybridMultilevel"/>
    <w:tmpl w:val="069866B2"/>
    <w:lvl w:ilvl="0" w:tplc="0424000F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FC139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0862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7C35A5"/>
    <w:multiLevelType w:val="hybridMultilevel"/>
    <w:tmpl w:val="6F8CCC54"/>
    <w:lvl w:ilvl="0" w:tplc="F4948326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66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A628A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9E4A3D"/>
    <w:multiLevelType w:val="hybridMultilevel"/>
    <w:tmpl w:val="8982B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0"/>
  </w:num>
  <w:num w:numId="5">
    <w:abstractNumId w:val="27"/>
  </w:num>
  <w:num w:numId="6">
    <w:abstractNumId w:val="22"/>
  </w:num>
  <w:num w:numId="7">
    <w:abstractNumId w:val="33"/>
  </w:num>
  <w:num w:numId="8">
    <w:abstractNumId w:val="21"/>
  </w:num>
  <w:num w:numId="9">
    <w:abstractNumId w:val="29"/>
  </w:num>
  <w:num w:numId="10">
    <w:abstractNumId w:val="26"/>
  </w:num>
  <w:num w:numId="11">
    <w:abstractNumId w:val="23"/>
  </w:num>
  <w:num w:numId="12">
    <w:abstractNumId w:val="12"/>
  </w:num>
  <w:num w:numId="13">
    <w:abstractNumId w:val="14"/>
  </w:num>
  <w:num w:numId="1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9"/>
  </w:num>
  <w:num w:numId="18">
    <w:abstractNumId w:val="7"/>
  </w:num>
  <w:num w:numId="19">
    <w:abstractNumId w:val="11"/>
  </w:num>
  <w:num w:numId="20">
    <w:abstractNumId w:val="16"/>
  </w:num>
  <w:num w:numId="21">
    <w:abstractNumId w:val="28"/>
  </w:num>
  <w:num w:numId="22">
    <w:abstractNumId w:val="5"/>
  </w:num>
  <w:num w:numId="23">
    <w:abstractNumId w:val="10"/>
  </w:num>
  <w:num w:numId="24">
    <w:abstractNumId w:val="32"/>
  </w:num>
  <w:num w:numId="25">
    <w:abstractNumId w:val="31"/>
  </w:num>
  <w:num w:numId="26">
    <w:abstractNumId w:val="6"/>
  </w:num>
  <w:num w:numId="27">
    <w:abstractNumId w:val="3"/>
  </w:num>
  <w:num w:numId="28">
    <w:abstractNumId w:val="18"/>
  </w:num>
  <w:num w:numId="29">
    <w:abstractNumId w:val="19"/>
  </w:num>
  <w:num w:numId="30">
    <w:abstractNumId w:val="25"/>
  </w:num>
  <w:num w:numId="31">
    <w:abstractNumId w:val="13"/>
  </w:num>
  <w:num w:numId="32">
    <w:abstractNumId w:val="15"/>
  </w:num>
  <w:num w:numId="33">
    <w:abstractNumId w:val="24"/>
  </w:num>
  <w:num w:numId="34">
    <w:abstractNumId w:val="8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C"/>
    <w:rsid w:val="000005A1"/>
    <w:rsid w:val="000113EE"/>
    <w:rsid w:val="00016744"/>
    <w:rsid w:val="00017CB3"/>
    <w:rsid w:val="00035172"/>
    <w:rsid w:val="00036018"/>
    <w:rsid w:val="00036CE7"/>
    <w:rsid w:val="000370D9"/>
    <w:rsid w:val="0004270C"/>
    <w:rsid w:val="0006383F"/>
    <w:rsid w:val="000643B8"/>
    <w:rsid w:val="00064E52"/>
    <w:rsid w:val="00067AA3"/>
    <w:rsid w:val="000735A9"/>
    <w:rsid w:val="000A39F1"/>
    <w:rsid w:val="000B62F5"/>
    <w:rsid w:val="000C2AFC"/>
    <w:rsid w:val="000C3FE5"/>
    <w:rsid w:val="000D09F4"/>
    <w:rsid w:val="000D40CE"/>
    <w:rsid w:val="000D5950"/>
    <w:rsid w:val="000F3981"/>
    <w:rsid w:val="000F5FFC"/>
    <w:rsid w:val="000F779D"/>
    <w:rsid w:val="00106510"/>
    <w:rsid w:val="001143E8"/>
    <w:rsid w:val="00115A93"/>
    <w:rsid w:val="00117990"/>
    <w:rsid w:val="0012481C"/>
    <w:rsid w:val="00130BCC"/>
    <w:rsid w:val="00131590"/>
    <w:rsid w:val="00143A5B"/>
    <w:rsid w:val="00144676"/>
    <w:rsid w:val="00147000"/>
    <w:rsid w:val="00152345"/>
    <w:rsid w:val="00152694"/>
    <w:rsid w:val="001572A8"/>
    <w:rsid w:val="00163777"/>
    <w:rsid w:val="00164B3A"/>
    <w:rsid w:val="0017184D"/>
    <w:rsid w:val="001724EE"/>
    <w:rsid w:val="00173076"/>
    <w:rsid w:val="0017463B"/>
    <w:rsid w:val="001750B9"/>
    <w:rsid w:val="00175CF8"/>
    <w:rsid w:val="001767B8"/>
    <w:rsid w:val="00176ABC"/>
    <w:rsid w:val="0018099C"/>
    <w:rsid w:val="00181DBD"/>
    <w:rsid w:val="001858F1"/>
    <w:rsid w:val="00194CD7"/>
    <w:rsid w:val="001A78AB"/>
    <w:rsid w:val="001B0503"/>
    <w:rsid w:val="001C597D"/>
    <w:rsid w:val="001D116A"/>
    <w:rsid w:val="001D1BDC"/>
    <w:rsid w:val="001D6873"/>
    <w:rsid w:val="001F09B0"/>
    <w:rsid w:val="001F19A4"/>
    <w:rsid w:val="001F69F6"/>
    <w:rsid w:val="002016C8"/>
    <w:rsid w:val="00203E84"/>
    <w:rsid w:val="0021057D"/>
    <w:rsid w:val="00216CD2"/>
    <w:rsid w:val="002212AC"/>
    <w:rsid w:val="002308C8"/>
    <w:rsid w:val="0025626A"/>
    <w:rsid w:val="00262B7B"/>
    <w:rsid w:val="00262E6E"/>
    <w:rsid w:val="002635AD"/>
    <w:rsid w:val="002700B3"/>
    <w:rsid w:val="00273432"/>
    <w:rsid w:val="002808EC"/>
    <w:rsid w:val="0028301C"/>
    <w:rsid w:val="00283761"/>
    <w:rsid w:val="00283ACA"/>
    <w:rsid w:val="002854F2"/>
    <w:rsid w:val="00287BDC"/>
    <w:rsid w:val="00292045"/>
    <w:rsid w:val="002A579E"/>
    <w:rsid w:val="002B2E4B"/>
    <w:rsid w:val="002C5E3D"/>
    <w:rsid w:val="002D20A9"/>
    <w:rsid w:val="002E6D65"/>
    <w:rsid w:val="002F23B5"/>
    <w:rsid w:val="0031005E"/>
    <w:rsid w:val="003329A2"/>
    <w:rsid w:val="00334D6B"/>
    <w:rsid w:val="003413BF"/>
    <w:rsid w:val="00361444"/>
    <w:rsid w:val="00363D65"/>
    <w:rsid w:val="00367714"/>
    <w:rsid w:val="00393E00"/>
    <w:rsid w:val="003A0511"/>
    <w:rsid w:val="003C4BD8"/>
    <w:rsid w:val="003C768F"/>
    <w:rsid w:val="003D020C"/>
    <w:rsid w:val="003D07E2"/>
    <w:rsid w:val="003D37DA"/>
    <w:rsid w:val="003D5201"/>
    <w:rsid w:val="003E2E3F"/>
    <w:rsid w:val="003F00FB"/>
    <w:rsid w:val="0040005D"/>
    <w:rsid w:val="00401C28"/>
    <w:rsid w:val="00403F1C"/>
    <w:rsid w:val="004060BB"/>
    <w:rsid w:val="00413CD0"/>
    <w:rsid w:val="00422D61"/>
    <w:rsid w:val="00430E63"/>
    <w:rsid w:val="00431CCD"/>
    <w:rsid w:val="00437F66"/>
    <w:rsid w:val="00446B1B"/>
    <w:rsid w:val="00450161"/>
    <w:rsid w:val="00455355"/>
    <w:rsid w:val="004826F7"/>
    <w:rsid w:val="004C696E"/>
    <w:rsid w:val="004D514B"/>
    <w:rsid w:val="004E71A2"/>
    <w:rsid w:val="004E7776"/>
    <w:rsid w:val="004F2FD2"/>
    <w:rsid w:val="004F3AAA"/>
    <w:rsid w:val="0050141A"/>
    <w:rsid w:val="00504203"/>
    <w:rsid w:val="00505C67"/>
    <w:rsid w:val="00512243"/>
    <w:rsid w:val="005122A9"/>
    <w:rsid w:val="005142BA"/>
    <w:rsid w:val="00515A18"/>
    <w:rsid w:val="00516EFD"/>
    <w:rsid w:val="00517303"/>
    <w:rsid w:val="00524965"/>
    <w:rsid w:val="00530248"/>
    <w:rsid w:val="0053035D"/>
    <w:rsid w:val="00536795"/>
    <w:rsid w:val="00545316"/>
    <w:rsid w:val="00545FBD"/>
    <w:rsid w:val="00546875"/>
    <w:rsid w:val="0055241A"/>
    <w:rsid w:val="00552924"/>
    <w:rsid w:val="00561C00"/>
    <w:rsid w:val="00564385"/>
    <w:rsid w:val="005678AA"/>
    <w:rsid w:val="00575807"/>
    <w:rsid w:val="00587EAE"/>
    <w:rsid w:val="005936C9"/>
    <w:rsid w:val="00594410"/>
    <w:rsid w:val="005945F2"/>
    <w:rsid w:val="005A077E"/>
    <w:rsid w:val="005A2C55"/>
    <w:rsid w:val="005B4B68"/>
    <w:rsid w:val="005B68A6"/>
    <w:rsid w:val="005B6AD7"/>
    <w:rsid w:val="005C1B04"/>
    <w:rsid w:val="005C6DDD"/>
    <w:rsid w:val="005C793F"/>
    <w:rsid w:val="005E0F3A"/>
    <w:rsid w:val="005E3CD2"/>
    <w:rsid w:val="005F6851"/>
    <w:rsid w:val="006232CF"/>
    <w:rsid w:val="00643681"/>
    <w:rsid w:val="006716C2"/>
    <w:rsid w:val="006743F0"/>
    <w:rsid w:val="0067492A"/>
    <w:rsid w:val="00696D75"/>
    <w:rsid w:val="006C3289"/>
    <w:rsid w:val="006C5515"/>
    <w:rsid w:val="006C6026"/>
    <w:rsid w:val="006E7461"/>
    <w:rsid w:val="006F1026"/>
    <w:rsid w:val="006F34E0"/>
    <w:rsid w:val="006F4EC0"/>
    <w:rsid w:val="006F7D62"/>
    <w:rsid w:val="00702A6E"/>
    <w:rsid w:val="00713D96"/>
    <w:rsid w:val="00714F5F"/>
    <w:rsid w:val="00722370"/>
    <w:rsid w:val="00725F71"/>
    <w:rsid w:val="0073432D"/>
    <w:rsid w:val="007554A9"/>
    <w:rsid w:val="00761542"/>
    <w:rsid w:val="0077207A"/>
    <w:rsid w:val="00772E57"/>
    <w:rsid w:val="00774BD1"/>
    <w:rsid w:val="00775047"/>
    <w:rsid w:val="007802CC"/>
    <w:rsid w:val="00794999"/>
    <w:rsid w:val="00796623"/>
    <w:rsid w:val="007A6BB1"/>
    <w:rsid w:val="007B06E1"/>
    <w:rsid w:val="007B5F13"/>
    <w:rsid w:val="007C3A9F"/>
    <w:rsid w:val="007C738A"/>
    <w:rsid w:val="007D2FE2"/>
    <w:rsid w:val="007E0A64"/>
    <w:rsid w:val="007E5143"/>
    <w:rsid w:val="007F1CD5"/>
    <w:rsid w:val="007F4545"/>
    <w:rsid w:val="008022FD"/>
    <w:rsid w:val="008113CF"/>
    <w:rsid w:val="0082141D"/>
    <w:rsid w:val="008218E5"/>
    <w:rsid w:val="0082434F"/>
    <w:rsid w:val="00834AF7"/>
    <w:rsid w:val="008359AB"/>
    <w:rsid w:val="00835C91"/>
    <w:rsid w:val="00850302"/>
    <w:rsid w:val="00861ED4"/>
    <w:rsid w:val="0086558C"/>
    <w:rsid w:val="00865693"/>
    <w:rsid w:val="008675C9"/>
    <w:rsid w:val="00870FFF"/>
    <w:rsid w:val="00871F2D"/>
    <w:rsid w:val="00872A77"/>
    <w:rsid w:val="008775C5"/>
    <w:rsid w:val="008775CD"/>
    <w:rsid w:val="00897739"/>
    <w:rsid w:val="008A3B68"/>
    <w:rsid w:val="008A5123"/>
    <w:rsid w:val="008B0392"/>
    <w:rsid w:val="008B576A"/>
    <w:rsid w:val="008B7C9D"/>
    <w:rsid w:val="008C2327"/>
    <w:rsid w:val="008D3721"/>
    <w:rsid w:val="008D4469"/>
    <w:rsid w:val="008E2DB5"/>
    <w:rsid w:val="008E6F7E"/>
    <w:rsid w:val="008F0145"/>
    <w:rsid w:val="008F6454"/>
    <w:rsid w:val="00901C1F"/>
    <w:rsid w:val="0090455E"/>
    <w:rsid w:val="00922B4E"/>
    <w:rsid w:val="0092503D"/>
    <w:rsid w:val="0093572C"/>
    <w:rsid w:val="009419FE"/>
    <w:rsid w:val="009424EE"/>
    <w:rsid w:val="00942F5E"/>
    <w:rsid w:val="00964348"/>
    <w:rsid w:val="00973228"/>
    <w:rsid w:val="00977D74"/>
    <w:rsid w:val="009849F1"/>
    <w:rsid w:val="00994238"/>
    <w:rsid w:val="009955FC"/>
    <w:rsid w:val="009A6EA5"/>
    <w:rsid w:val="009B0587"/>
    <w:rsid w:val="009B07C2"/>
    <w:rsid w:val="009B6758"/>
    <w:rsid w:val="009C488B"/>
    <w:rsid w:val="009D791C"/>
    <w:rsid w:val="009E1319"/>
    <w:rsid w:val="00A0362C"/>
    <w:rsid w:val="00A10F62"/>
    <w:rsid w:val="00A15418"/>
    <w:rsid w:val="00A15CF9"/>
    <w:rsid w:val="00A24184"/>
    <w:rsid w:val="00A272ED"/>
    <w:rsid w:val="00A32145"/>
    <w:rsid w:val="00A41ADA"/>
    <w:rsid w:val="00A42948"/>
    <w:rsid w:val="00A43080"/>
    <w:rsid w:val="00A47602"/>
    <w:rsid w:val="00A51267"/>
    <w:rsid w:val="00A61DCD"/>
    <w:rsid w:val="00A64809"/>
    <w:rsid w:val="00A67236"/>
    <w:rsid w:val="00A7381B"/>
    <w:rsid w:val="00A76115"/>
    <w:rsid w:val="00A91296"/>
    <w:rsid w:val="00A97EE5"/>
    <w:rsid w:val="00AA042C"/>
    <w:rsid w:val="00AA4A79"/>
    <w:rsid w:val="00AA4D8C"/>
    <w:rsid w:val="00AA689B"/>
    <w:rsid w:val="00AA6ECA"/>
    <w:rsid w:val="00AA7F58"/>
    <w:rsid w:val="00AB2871"/>
    <w:rsid w:val="00AB7C27"/>
    <w:rsid w:val="00AC4E51"/>
    <w:rsid w:val="00AC63B9"/>
    <w:rsid w:val="00AD0D23"/>
    <w:rsid w:val="00AD77C3"/>
    <w:rsid w:val="00AE5CE5"/>
    <w:rsid w:val="00AF2420"/>
    <w:rsid w:val="00B0033F"/>
    <w:rsid w:val="00B063F5"/>
    <w:rsid w:val="00B1004E"/>
    <w:rsid w:val="00B142EA"/>
    <w:rsid w:val="00B172AE"/>
    <w:rsid w:val="00B2066F"/>
    <w:rsid w:val="00B247D9"/>
    <w:rsid w:val="00B274E8"/>
    <w:rsid w:val="00B429A2"/>
    <w:rsid w:val="00B457B0"/>
    <w:rsid w:val="00B54069"/>
    <w:rsid w:val="00B5651D"/>
    <w:rsid w:val="00B64661"/>
    <w:rsid w:val="00B73F65"/>
    <w:rsid w:val="00B74B54"/>
    <w:rsid w:val="00B74C71"/>
    <w:rsid w:val="00B81399"/>
    <w:rsid w:val="00B91487"/>
    <w:rsid w:val="00B9614A"/>
    <w:rsid w:val="00BA1AE9"/>
    <w:rsid w:val="00BA430D"/>
    <w:rsid w:val="00BA6C26"/>
    <w:rsid w:val="00BA7C01"/>
    <w:rsid w:val="00BB15FA"/>
    <w:rsid w:val="00BB5369"/>
    <w:rsid w:val="00BD53A6"/>
    <w:rsid w:val="00BD5B82"/>
    <w:rsid w:val="00BE0B80"/>
    <w:rsid w:val="00BF22FA"/>
    <w:rsid w:val="00C07B33"/>
    <w:rsid w:val="00C135BA"/>
    <w:rsid w:val="00C145AF"/>
    <w:rsid w:val="00C219F4"/>
    <w:rsid w:val="00C32CF5"/>
    <w:rsid w:val="00C40CA4"/>
    <w:rsid w:val="00C4516D"/>
    <w:rsid w:val="00C54B0A"/>
    <w:rsid w:val="00C55913"/>
    <w:rsid w:val="00C55DE1"/>
    <w:rsid w:val="00C57D7E"/>
    <w:rsid w:val="00C608E7"/>
    <w:rsid w:val="00C62778"/>
    <w:rsid w:val="00C63DCE"/>
    <w:rsid w:val="00C71305"/>
    <w:rsid w:val="00C7409D"/>
    <w:rsid w:val="00C7606C"/>
    <w:rsid w:val="00C81551"/>
    <w:rsid w:val="00C85822"/>
    <w:rsid w:val="00C85EDB"/>
    <w:rsid w:val="00CA1FFF"/>
    <w:rsid w:val="00CA29D5"/>
    <w:rsid w:val="00CA57FA"/>
    <w:rsid w:val="00CB34A5"/>
    <w:rsid w:val="00CB48D0"/>
    <w:rsid w:val="00CB51CB"/>
    <w:rsid w:val="00CC1ED8"/>
    <w:rsid w:val="00CC3ADC"/>
    <w:rsid w:val="00CC3FEA"/>
    <w:rsid w:val="00CD00A0"/>
    <w:rsid w:val="00CD0A8A"/>
    <w:rsid w:val="00CD4031"/>
    <w:rsid w:val="00CE4BB8"/>
    <w:rsid w:val="00CF78B7"/>
    <w:rsid w:val="00CF7958"/>
    <w:rsid w:val="00D0170B"/>
    <w:rsid w:val="00D057F1"/>
    <w:rsid w:val="00D062AF"/>
    <w:rsid w:val="00D078FF"/>
    <w:rsid w:val="00D07D11"/>
    <w:rsid w:val="00D2055D"/>
    <w:rsid w:val="00D2228C"/>
    <w:rsid w:val="00D34790"/>
    <w:rsid w:val="00D36C0C"/>
    <w:rsid w:val="00D4127D"/>
    <w:rsid w:val="00D413D0"/>
    <w:rsid w:val="00D420EA"/>
    <w:rsid w:val="00D43BA4"/>
    <w:rsid w:val="00D453D7"/>
    <w:rsid w:val="00D5334C"/>
    <w:rsid w:val="00D5628A"/>
    <w:rsid w:val="00D826BE"/>
    <w:rsid w:val="00D834EE"/>
    <w:rsid w:val="00D90AFF"/>
    <w:rsid w:val="00D9107A"/>
    <w:rsid w:val="00D9166C"/>
    <w:rsid w:val="00DB20D7"/>
    <w:rsid w:val="00DC695F"/>
    <w:rsid w:val="00DD7BDB"/>
    <w:rsid w:val="00DE2FC5"/>
    <w:rsid w:val="00DF0737"/>
    <w:rsid w:val="00DF0CA7"/>
    <w:rsid w:val="00E00313"/>
    <w:rsid w:val="00E05995"/>
    <w:rsid w:val="00E0642B"/>
    <w:rsid w:val="00E21D1F"/>
    <w:rsid w:val="00E32B57"/>
    <w:rsid w:val="00E37124"/>
    <w:rsid w:val="00E412AD"/>
    <w:rsid w:val="00E42ECD"/>
    <w:rsid w:val="00E43A91"/>
    <w:rsid w:val="00E476DA"/>
    <w:rsid w:val="00E54567"/>
    <w:rsid w:val="00E5763F"/>
    <w:rsid w:val="00E57CEB"/>
    <w:rsid w:val="00E609D0"/>
    <w:rsid w:val="00E60EB1"/>
    <w:rsid w:val="00E67A43"/>
    <w:rsid w:val="00E70461"/>
    <w:rsid w:val="00E760E0"/>
    <w:rsid w:val="00E935BA"/>
    <w:rsid w:val="00E95011"/>
    <w:rsid w:val="00EA0E46"/>
    <w:rsid w:val="00EA3B89"/>
    <w:rsid w:val="00EC05F4"/>
    <w:rsid w:val="00EC63E6"/>
    <w:rsid w:val="00ED2978"/>
    <w:rsid w:val="00ED324B"/>
    <w:rsid w:val="00ED3560"/>
    <w:rsid w:val="00ED50AD"/>
    <w:rsid w:val="00ED5CCD"/>
    <w:rsid w:val="00EE140A"/>
    <w:rsid w:val="00EE5212"/>
    <w:rsid w:val="00EF120A"/>
    <w:rsid w:val="00EF5F2E"/>
    <w:rsid w:val="00F06050"/>
    <w:rsid w:val="00F10213"/>
    <w:rsid w:val="00F1026A"/>
    <w:rsid w:val="00F16653"/>
    <w:rsid w:val="00F1683E"/>
    <w:rsid w:val="00F16E36"/>
    <w:rsid w:val="00F170BB"/>
    <w:rsid w:val="00F340C9"/>
    <w:rsid w:val="00F42531"/>
    <w:rsid w:val="00F462F7"/>
    <w:rsid w:val="00F47B37"/>
    <w:rsid w:val="00F55520"/>
    <w:rsid w:val="00F60FC7"/>
    <w:rsid w:val="00F66A8C"/>
    <w:rsid w:val="00F6792B"/>
    <w:rsid w:val="00F734C7"/>
    <w:rsid w:val="00F743B7"/>
    <w:rsid w:val="00F966C1"/>
    <w:rsid w:val="00FA5144"/>
    <w:rsid w:val="00FA7C7C"/>
    <w:rsid w:val="00FB5E42"/>
    <w:rsid w:val="00FC0F3B"/>
    <w:rsid w:val="00FD0E5F"/>
    <w:rsid w:val="00FD55E3"/>
    <w:rsid w:val="00FD6C54"/>
    <w:rsid w:val="00FE0C08"/>
    <w:rsid w:val="00FE714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73256"/>
  <w15:docId w15:val="{CA41B7F4-9F99-49F7-8683-34A662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120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sz w:val="2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tabs>
        <w:tab w:val="left" w:pos="284"/>
      </w:tabs>
      <w:spacing w:before="0"/>
      <w:ind w:left="284" w:hanging="284"/>
    </w:pPr>
    <w:rPr>
      <w:sz w:val="20"/>
      <w:szCs w:val="20"/>
      <w:lang w:val="it-IT"/>
    </w:rPr>
  </w:style>
  <w:style w:type="paragraph" w:styleId="Telobesedila">
    <w:name w:val="Body Text"/>
    <w:basedOn w:val="Navaden"/>
    <w:pPr>
      <w:spacing w:before="40"/>
    </w:pPr>
    <w:rPr>
      <w:sz w:val="20"/>
    </w:rPr>
  </w:style>
  <w:style w:type="paragraph" w:styleId="Telobesedila-zamik2">
    <w:name w:val="Body Text Indent 2"/>
    <w:basedOn w:val="Navaden"/>
    <w:pPr>
      <w:tabs>
        <w:tab w:val="left" w:pos="284"/>
      </w:tabs>
      <w:ind w:left="284" w:hanging="284"/>
    </w:pPr>
    <w:rPr>
      <w:sz w:val="22"/>
      <w:szCs w:val="17"/>
    </w:rPr>
  </w:style>
  <w:style w:type="paragraph" w:styleId="Telobesedila2">
    <w:name w:val="Body Text 2"/>
    <w:basedOn w:val="Navaden"/>
    <w:pPr>
      <w:tabs>
        <w:tab w:val="left" w:pos="284"/>
        <w:tab w:val="left" w:pos="7371"/>
      </w:tabs>
    </w:pPr>
    <w:rPr>
      <w:b/>
      <w:bCs/>
      <w:sz w:val="22"/>
      <w:szCs w:val="17"/>
    </w:rPr>
  </w:style>
  <w:style w:type="paragraph" w:styleId="Besedilooblaka">
    <w:name w:val="Balloon Text"/>
    <w:basedOn w:val="Navaden"/>
    <w:link w:val="BesedilooblakaZnak"/>
    <w:rsid w:val="00FA7C7C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A7C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795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54B0A"/>
    <w:rPr>
      <w:color w:val="0000FF"/>
      <w:u w:val="single"/>
    </w:rPr>
  </w:style>
  <w:style w:type="table" w:styleId="Tabelamrea">
    <w:name w:val="Table Grid"/>
    <w:basedOn w:val="Navadnatabela"/>
    <w:rsid w:val="00D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8E2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avnatelj\Application%20Data\Microsoft\Templates\s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4FB4-64EA-40DD-8796-F3A82E1D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sola</Template>
  <TotalTime>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z glavo sole</vt:lpstr>
      <vt:lpstr>Dopis z glavo sole</vt:lpstr>
    </vt:vector>
  </TitlesOfParts>
  <Company>Srednja pomorska šola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sole</dc:title>
  <dc:creator>RAVNATELJ</dc:creator>
  <cp:lastModifiedBy>stcw.geps@guest.arnes.si</cp:lastModifiedBy>
  <cp:revision>6</cp:revision>
  <cp:lastPrinted>2019-03-06T13:37:00Z</cp:lastPrinted>
  <dcterms:created xsi:type="dcterms:W3CDTF">2019-03-06T13:12:00Z</dcterms:created>
  <dcterms:modified xsi:type="dcterms:W3CDTF">2019-03-07T10:31:00Z</dcterms:modified>
</cp:coreProperties>
</file>