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DD" w:rsidRPr="004B4017" w:rsidRDefault="005C6DDD" w:rsidP="005C6DDD">
      <w:pPr>
        <w:tabs>
          <w:tab w:val="right" w:pos="4253"/>
          <w:tab w:val="center" w:pos="4479"/>
          <w:tab w:val="left" w:pos="4706"/>
        </w:tabs>
        <w:spacing w:before="0"/>
        <w:rPr>
          <w:b/>
          <w:color w:val="FF0000"/>
          <w:sz w:val="22"/>
        </w:rPr>
      </w:pPr>
    </w:p>
    <w:p w:rsidR="008B576A" w:rsidRPr="004B4017" w:rsidRDefault="004B4017" w:rsidP="008B576A">
      <w:pPr>
        <w:pStyle w:val="Naslov4"/>
        <w:rPr>
          <w:color w:val="FF0000"/>
        </w:rPr>
      </w:pPr>
      <w:r w:rsidRPr="004B4017">
        <w:rPr>
          <w:color w:val="FF0000"/>
        </w:rPr>
        <w:t>Lokacija izobraževanja:  Pot pomorščakov 4, Portorož</w:t>
      </w:r>
    </w:p>
    <w:p w:rsidR="004B4017" w:rsidRPr="004B4017" w:rsidRDefault="004B4017" w:rsidP="004B4017"/>
    <w:p w:rsidR="00C62778" w:rsidRDefault="00CC3FEA" w:rsidP="00C62778">
      <w:pPr>
        <w:pStyle w:val="Telobesedila"/>
        <w:jc w:val="center"/>
        <w:rPr>
          <w:b/>
          <w:sz w:val="22"/>
        </w:rPr>
      </w:pPr>
      <w:r w:rsidRPr="00D413D0">
        <w:rPr>
          <w:b/>
          <w:sz w:val="22"/>
        </w:rPr>
        <w:t xml:space="preserve">URNIK </w:t>
      </w:r>
      <w:r w:rsidR="00E21D1F" w:rsidRPr="00D413D0">
        <w:rPr>
          <w:b/>
          <w:sz w:val="22"/>
        </w:rPr>
        <w:t xml:space="preserve">TEČAJA </w:t>
      </w:r>
    </w:p>
    <w:p w:rsidR="004B4017" w:rsidRPr="00EC05F4" w:rsidRDefault="00692E9D" w:rsidP="00EC05F4">
      <w:pPr>
        <w:pStyle w:val="Telobesedila"/>
        <w:jc w:val="center"/>
        <w:rPr>
          <w:b/>
          <w:sz w:val="22"/>
        </w:rPr>
      </w:pPr>
      <w:r>
        <w:rPr>
          <w:b/>
          <w:sz w:val="22"/>
        </w:rPr>
        <w:t>Obdelava podatkov z EXCEL-om za večjo produktivnost pri pedagoškem delu</w:t>
      </w:r>
    </w:p>
    <w:p w:rsidR="004B4017" w:rsidRDefault="004B4017" w:rsidP="000735A9">
      <w:pPr>
        <w:rPr>
          <w:b/>
        </w:rPr>
      </w:pPr>
    </w:p>
    <w:p w:rsidR="000735A9" w:rsidRDefault="00835C91" w:rsidP="000735A9">
      <w:pPr>
        <w:rPr>
          <w:b/>
        </w:rPr>
      </w:pPr>
      <w:r>
        <w:rPr>
          <w:b/>
        </w:rPr>
        <w:t>1</w:t>
      </w:r>
      <w:r w:rsidR="000735A9">
        <w:rPr>
          <w:b/>
        </w:rPr>
        <w:t>.</w:t>
      </w:r>
      <w:r w:rsidR="000735A9" w:rsidRPr="00CF7958">
        <w:rPr>
          <w:b/>
        </w:rPr>
        <w:t xml:space="preserve"> dan: </w:t>
      </w:r>
      <w:r w:rsidR="00692E9D">
        <w:rPr>
          <w:b/>
        </w:rPr>
        <w:t>ponedeljek</w:t>
      </w:r>
      <w:r w:rsidR="00CD0A8A">
        <w:rPr>
          <w:b/>
        </w:rPr>
        <w:t xml:space="preserve">, </w:t>
      </w:r>
      <w:r w:rsidR="00692E9D">
        <w:rPr>
          <w:b/>
        </w:rPr>
        <w:t>18</w:t>
      </w:r>
      <w:r w:rsidR="00CD0A8A">
        <w:rPr>
          <w:b/>
        </w:rPr>
        <w:t>.3. 2019</w:t>
      </w:r>
      <w:r w:rsidR="0093572C">
        <w:rPr>
          <w:b/>
        </w:rPr>
        <w:t xml:space="preserve"> ( </w:t>
      </w:r>
      <w:r w:rsidR="00692E9D">
        <w:rPr>
          <w:b/>
        </w:rPr>
        <w:t>6</w:t>
      </w:r>
      <w:r w:rsidR="0093572C">
        <w:rPr>
          <w:b/>
        </w:rPr>
        <w:t xml:space="preserve"> ur)</w:t>
      </w:r>
    </w:p>
    <w:p w:rsidR="000735A9" w:rsidRDefault="000735A9" w:rsidP="000735A9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308"/>
        <w:gridCol w:w="1972"/>
      </w:tblGrid>
      <w:tr w:rsidR="000735A9" w:rsidRPr="00AC4E51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692E9D" w:rsidP="00564F16">
            <w:pPr>
              <w:spacing w:before="40" w:after="40"/>
              <w:jc w:val="center"/>
            </w:pPr>
            <w:r>
              <w:t>14.10</w:t>
            </w:r>
            <w:r w:rsidR="00AA689B">
              <w:t xml:space="preserve"> </w:t>
            </w:r>
            <w:r w:rsidR="00CD0A8A">
              <w:t xml:space="preserve"> </w:t>
            </w:r>
            <w:r w:rsidR="00413CD0">
              <w:t>–</w:t>
            </w:r>
            <w:r w:rsidR="00CD0A8A">
              <w:t xml:space="preserve"> </w:t>
            </w:r>
            <w:r w:rsidR="00AA689B">
              <w:t xml:space="preserve">   </w:t>
            </w:r>
            <w:r w:rsidR="00BA1AE9">
              <w:t>1</w:t>
            </w:r>
            <w:r>
              <w:t>7</w:t>
            </w:r>
            <w:r w:rsidR="00BA1AE9">
              <w:t>.</w:t>
            </w:r>
            <w: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692E9D" w:rsidP="00DF0800">
            <w:pPr>
              <w:spacing w:before="40" w:after="40"/>
            </w:pPr>
            <w:r>
              <w:t>Uvod v EXCEL z osnovni</w:t>
            </w:r>
            <w:r w:rsidR="00564F16">
              <w:t>m</w:t>
            </w:r>
            <w:r>
              <w:t>i izrazi in zagonom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5A9" w:rsidRDefault="00692E9D" w:rsidP="00DF0800">
            <w:pPr>
              <w:spacing w:before="40" w:after="40"/>
              <w:jc w:val="center"/>
            </w:pPr>
            <w:r>
              <w:t>Računalniška učilnica</w:t>
            </w:r>
            <w:r w:rsidR="00CD0A8A">
              <w:t xml:space="preserve">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692E9D" w:rsidP="00DF0800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692E9D" w:rsidRPr="00AC4E51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Default="00692E9D" w:rsidP="00DF0737">
            <w:pPr>
              <w:spacing w:before="40" w:after="40"/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Default="00692E9D" w:rsidP="00DF0800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E9D" w:rsidRDefault="00692E9D" w:rsidP="00DF0800">
            <w:pPr>
              <w:spacing w:before="40" w:after="40"/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Default="00692E9D" w:rsidP="00DF0800">
            <w:pPr>
              <w:spacing w:before="40" w:after="40"/>
              <w:rPr>
                <w:color w:val="000080"/>
              </w:rPr>
            </w:pPr>
          </w:p>
        </w:tc>
      </w:tr>
    </w:tbl>
    <w:p w:rsidR="00835C91" w:rsidRDefault="00835C91" w:rsidP="000735A9">
      <w:pPr>
        <w:rPr>
          <w:b/>
        </w:rPr>
      </w:pPr>
    </w:p>
    <w:p w:rsidR="00835C91" w:rsidRDefault="00835C91" w:rsidP="000735A9">
      <w:pPr>
        <w:rPr>
          <w:b/>
        </w:rPr>
      </w:pPr>
      <w:r>
        <w:rPr>
          <w:b/>
        </w:rPr>
        <w:t xml:space="preserve">2.dan: </w:t>
      </w:r>
      <w:r w:rsidR="00692E9D">
        <w:rPr>
          <w:b/>
        </w:rPr>
        <w:t>sreda</w:t>
      </w:r>
      <w:r>
        <w:rPr>
          <w:b/>
        </w:rPr>
        <w:t xml:space="preserve">, </w:t>
      </w:r>
      <w:r w:rsidR="00692E9D">
        <w:rPr>
          <w:b/>
        </w:rPr>
        <w:t>20</w:t>
      </w:r>
      <w:r>
        <w:rPr>
          <w:b/>
        </w:rPr>
        <w:t>.3. 2019</w:t>
      </w:r>
      <w:r w:rsidR="0093572C">
        <w:rPr>
          <w:b/>
        </w:rPr>
        <w:t xml:space="preserve"> ( </w:t>
      </w:r>
      <w:r w:rsidR="00692E9D">
        <w:rPr>
          <w:b/>
        </w:rPr>
        <w:t>6</w:t>
      </w:r>
      <w:r w:rsidR="0093572C">
        <w:rPr>
          <w:b/>
        </w:rPr>
        <w:t xml:space="preserve"> ur)</w:t>
      </w:r>
    </w:p>
    <w:p w:rsidR="00835C91" w:rsidRDefault="00835C91" w:rsidP="000735A9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692E9D" w:rsidRPr="00692E9D" w:rsidTr="00E64D5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Pr="00692E9D" w:rsidRDefault="00692E9D" w:rsidP="00692E9D">
            <w:pPr>
              <w:spacing w:before="40" w:after="40"/>
              <w:jc w:val="center"/>
            </w:pPr>
            <w:r w:rsidRPr="00692E9D">
              <w:t>14.10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Pr="00692E9D" w:rsidRDefault="00692E9D" w:rsidP="00692E9D">
            <w:pPr>
              <w:spacing w:before="40" w:after="40"/>
              <w:jc w:val="center"/>
            </w:pPr>
            <w:r>
              <w:t>Delo s celicami in upravljanje delovnih listov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E9D" w:rsidRDefault="00692E9D" w:rsidP="00692E9D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E9D" w:rsidRPr="00AC4E51" w:rsidRDefault="00692E9D" w:rsidP="00692E9D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835C91" w:rsidTr="00E64D5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Pr="006743F0" w:rsidRDefault="00835C91" w:rsidP="00E64D5C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Default="00692E9D" w:rsidP="00E64D5C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91" w:rsidRDefault="00835C91" w:rsidP="00E64D5C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Default="00835C91" w:rsidP="00E64D5C">
            <w:pPr>
              <w:spacing w:before="40" w:after="40"/>
            </w:pPr>
          </w:p>
        </w:tc>
      </w:tr>
    </w:tbl>
    <w:p w:rsidR="00835C91" w:rsidRDefault="00835C91" w:rsidP="000735A9">
      <w:pPr>
        <w:rPr>
          <w:b/>
        </w:rPr>
      </w:pPr>
    </w:p>
    <w:p w:rsidR="000735A9" w:rsidRDefault="00835C91" w:rsidP="000735A9">
      <w:pPr>
        <w:rPr>
          <w:b/>
        </w:rPr>
      </w:pPr>
      <w:r>
        <w:rPr>
          <w:b/>
        </w:rPr>
        <w:t>3</w:t>
      </w:r>
      <w:r w:rsidR="000735A9" w:rsidRPr="00CF7958">
        <w:rPr>
          <w:b/>
        </w:rPr>
        <w:t xml:space="preserve">. dan: </w:t>
      </w:r>
      <w:r w:rsidR="00564F16">
        <w:rPr>
          <w:b/>
        </w:rPr>
        <w:t>ponedeljek</w:t>
      </w:r>
      <w:r w:rsidR="0093572C">
        <w:rPr>
          <w:b/>
        </w:rPr>
        <w:t>, 2</w:t>
      </w:r>
      <w:r w:rsidR="00692E9D">
        <w:rPr>
          <w:b/>
        </w:rPr>
        <w:t>5</w:t>
      </w:r>
      <w:r w:rsidR="00413CD0">
        <w:rPr>
          <w:b/>
        </w:rPr>
        <w:t xml:space="preserve">.3. 2019 </w:t>
      </w:r>
      <w:r w:rsidR="0093572C">
        <w:rPr>
          <w:b/>
        </w:rPr>
        <w:t>(</w:t>
      </w:r>
      <w:r w:rsidR="00692E9D">
        <w:rPr>
          <w:b/>
        </w:rPr>
        <w:t>6</w:t>
      </w:r>
      <w:r w:rsidR="0093572C">
        <w:rPr>
          <w:b/>
        </w:rPr>
        <w:t xml:space="preserve"> ur) </w:t>
      </w:r>
    </w:p>
    <w:p w:rsidR="000735A9" w:rsidRDefault="000735A9" w:rsidP="000735A9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AC4E51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 w:rsidRPr="00692E9D">
              <w:t>14.10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>
              <w:t>Formule in funkcije ter delo s podatki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BD525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BD525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</w:p>
        </w:tc>
      </w:tr>
    </w:tbl>
    <w:p w:rsidR="000735A9" w:rsidRDefault="000735A9" w:rsidP="000735A9">
      <w:pPr>
        <w:spacing w:before="0"/>
        <w:rPr>
          <w:b/>
        </w:rPr>
      </w:pPr>
    </w:p>
    <w:p w:rsidR="009419FE" w:rsidRDefault="00835C91" w:rsidP="000005A1">
      <w:pPr>
        <w:rPr>
          <w:b/>
        </w:rPr>
      </w:pPr>
      <w:r>
        <w:rPr>
          <w:b/>
        </w:rPr>
        <w:t>4</w:t>
      </w:r>
      <w:r w:rsidR="009419FE">
        <w:rPr>
          <w:b/>
        </w:rPr>
        <w:t xml:space="preserve">. dan: </w:t>
      </w:r>
      <w:r w:rsidR="00564F16">
        <w:rPr>
          <w:b/>
        </w:rPr>
        <w:t>sreda</w:t>
      </w:r>
      <w:r w:rsidR="005C6DDD">
        <w:rPr>
          <w:b/>
        </w:rPr>
        <w:t>,</w:t>
      </w:r>
      <w:r w:rsidR="009419FE">
        <w:rPr>
          <w:b/>
        </w:rPr>
        <w:t xml:space="preserve"> </w:t>
      </w:r>
      <w:r w:rsidR="0093572C">
        <w:rPr>
          <w:b/>
        </w:rPr>
        <w:t>2</w:t>
      </w:r>
      <w:r w:rsidR="00692E9D">
        <w:rPr>
          <w:b/>
        </w:rPr>
        <w:t>7</w:t>
      </w:r>
      <w:r>
        <w:rPr>
          <w:b/>
        </w:rPr>
        <w:t xml:space="preserve">.3. 2019 </w:t>
      </w:r>
      <w:r w:rsidR="0093572C">
        <w:rPr>
          <w:b/>
        </w:rPr>
        <w:t xml:space="preserve">( </w:t>
      </w:r>
      <w:r w:rsidR="00692E9D">
        <w:rPr>
          <w:b/>
        </w:rPr>
        <w:t>6</w:t>
      </w:r>
      <w:r w:rsidR="0093572C">
        <w:rPr>
          <w:b/>
        </w:rPr>
        <w:t xml:space="preserve"> ur)</w:t>
      </w:r>
    </w:p>
    <w:p w:rsidR="00BA7C01" w:rsidRDefault="00BA7C01" w:rsidP="000005A1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AC4E51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 w:rsidRPr="00692E9D">
              <w:t>14.10 – 1</w:t>
            </w:r>
            <w:r>
              <w:t>5</w:t>
            </w:r>
            <w:r w:rsidRPr="00692E9D">
              <w:t>.</w:t>
            </w:r>
            <w:r>
              <w:t>4</w:t>
            </w:r>
            <w:r w:rsidRPr="00692E9D">
              <w:t>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>
              <w:t>Formule in funkcije ter delo s podatki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BD525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564F16">
            <w:pPr>
              <w:spacing w:before="40" w:after="40"/>
              <w:jc w:val="center"/>
            </w:pPr>
            <w:r>
              <w:t>15.40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564F16">
            <w:pPr>
              <w:spacing w:before="40" w:after="40"/>
            </w:pPr>
            <w:r>
              <w:t>Oblikovanje podatkov in celic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564F1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564F1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564F1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564F16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564F1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564F16">
            <w:pPr>
              <w:spacing w:before="40" w:after="40"/>
            </w:pPr>
          </w:p>
        </w:tc>
      </w:tr>
    </w:tbl>
    <w:p w:rsidR="00B247D9" w:rsidRDefault="00B247D9" w:rsidP="00367714">
      <w:pPr>
        <w:rPr>
          <w:b/>
        </w:rPr>
      </w:pPr>
    </w:p>
    <w:p w:rsidR="00564F16" w:rsidRDefault="00564F16" w:rsidP="00564F16">
      <w:pPr>
        <w:rPr>
          <w:b/>
        </w:rPr>
      </w:pPr>
      <w:r>
        <w:rPr>
          <w:b/>
        </w:rPr>
        <w:t>5</w:t>
      </w:r>
      <w:r w:rsidRPr="00CF7958">
        <w:rPr>
          <w:b/>
        </w:rPr>
        <w:t xml:space="preserve">. dan: </w:t>
      </w:r>
      <w:r>
        <w:rPr>
          <w:b/>
        </w:rPr>
        <w:t xml:space="preserve">ponedeljek, </w:t>
      </w:r>
      <w:r w:rsidR="00F53989">
        <w:rPr>
          <w:b/>
        </w:rPr>
        <w:t>1</w:t>
      </w:r>
      <w:r>
        <w:rPr>
          <w:b/>
        </w:rPr>
        <w:t xml:space="preserve">.4. 2019 (6 ur) </w:t>
      </w:r>
    </w:p>
    <w:p w:rsidR="00564F16" w:rsidRDefault="00564F16" w:rsidP="00564F16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AC4E51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564F16">
            <w:pPr>
              <w:spacing w:before="40" w:after="40"/>
              <w:jc w:val="center"/>
            </w:pPr>
            <w:r w:rsidRPr="00692E9D">
              <w:t>14.10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564F16">
            <w:pPr>
              <w:spacing w:before="40" w:after="40"/>
            </w:pPr>
            <w:r>
              <w:t>Oblikovanje podatkov in celic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564F1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564F1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BD525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</w:p>
        </w:tc>
      </w:tr>
    </w:tbl>
    <w:p w:rsidR="00564F16" w:rsidRDefault="00564F16" w:rsidP="00564F16">
      <w:pPr>
        <w:spacing w:before="0"/>
        <w:rPr>
          <w:b/>
        </w:rPr>
      </w:pPr>
    </w:p>
    <w:p w:rsidR="00D0563A" w:rsidRDefault="00D0563A" w:rsidP="00564F16">
      <w:pPr>
        <w:spacing w:before="0"/>
        <w:rPr>
          <w:b/>
        </w:rPr>
      </w:pPr>
    </w:p>
    <w:p w:rsidR="00D0563A" w:rsidRDefault="00D0563A" w:rsidP="00564F16">
      <w:pPr>
        <w:rPr>
          <w:b/>
        </w:rPr>
      </w:pPr>
    </w:p>
    <w:p w:rsidR="00D0563A" w:rsidRDefault="00D0563A" w:rsidP="00564F16">
      <w:pPr>
        <w:rPr>
          <w:b/>
        </w:rPr>
      </w:pPr>
    </w:p>
    <w:p w:rsidR="00564F16" w:rsidRDefault="00564F16" w:rsidP="00564F16">
      <w:pPr>
        <w:rPr>
          <w:b/>
        </w:rPr>
      </w:pPr>
      <w:bookmarkStart w:id="0" w:name="_GoBack"/>
      <w:bookmarkEnd w:id="0"/>
      <w:r>
        <w:rPr>
          <w:b/>
        </w:rPr>
        <w:t xml:space="preserve">6. dan: sreda, </w:t>
      </w:r>
      <w:r w:rsidR="00F53989">
        <w:rPr>
          <w:b/>
        </w:rPr>
        <w:t>3</w:t>
      </w:r>
      <w:r>
        <w:rPr>
          <w:b/>
        </w:rPr>
        <w:t>.4. 2019 ( 6 ur)</w:t>
      </w:r>
    </w:p>
    <w:p w:rsidR="00564F16" w:rsidRDefault="00564F16" w:rsidP="00564F16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AC4E51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564F16">
            <w:pPr>
              <w:spacing w:before="40" w:after="40"/>
              <w:jc w:val="center"/>
            </w:pPr>
            <w:r w:rsidRPr="00692E9D">
              <w:t xml:space="preserve">14.10 – </w:t>
            </w:r>
            <w:r>
              <w:t>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564F16">
            <w:pPr>
              <w:spacing w:before="40" w:after="40"/>
              <w:jc w:val="center"/>
            </w:pPr>
            <w:r>
              <w:t>Predstavitev podatkov z grafikoni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BD525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BD525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</w:p>
        </w:tc>
      </w:tr>
    </w:tbl>
    <w:p w:rsidR="00564F16" w:rsidRDefault="00564F16" w:rsidP="00367714">
      <w:pPr>
        <w:rPr>
          <w:b/>
        </w:rPr>
      </w:pPr>
    </w:p>
    <w:p w:rsidR="00564F16" w:rsidRDefault="00F53989" w:rsidP="00564F16">
      <w:pPr>
        <w:rPr>
          <w:b/>
        </w:rPr>
      </w:pPr>
      <w:r>
        <w:rPr>
          <w:b/>
        </w:rPr>
        <w:t>7</w:t>
      </w:r>
      <w:r w:rsidR="00564F16">
        <w:rPr>
          <w:b/>
        </w:rPr>
        <w:t xml:space="preserve">.dan: </w:t>
      </w:r>
      <w:r>
        <w:rPr>
          <w:b/>
        </w:rPr>
        <w:t>ponedeljek</w:t>
      </w:r>
      <w:r w:rsidR="00564F16">
        <w:rPr>
          <w:b/>
        </w:rPr>
        <w:t xml:space="preserve">, </w:t>
      </w:r>
      <w:r>
        <w:rPr>
          <w:b/>
        </w:rPr>
        <w:t>8</w:t>
      </w:r>
      <w:r w:rsidR="00564F16">
        <w:rPr>
          <w:b/>
        </w:rPr>
        <w:t>.</w:t>
      </w:r>
      <w:r>
        <w:rPr>
          <w:b/>
        </w:rPr>
        <w:t>4</w:t>
      </w:r>
      <w:r w:rsidR="00564F16">
        <w:rPr>
          <w:b/>
        </w:rPr>
        <w:t>. 2019 ( 6 ur)</w:t>
      </w:r>
    </w:p>
    <w:p w:rsidR="00564F16" w:rsidRDefault="00564F16" w:rsidP="00564F16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692E9D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 w:rsidRPr="00692E9D">
              <w:t>14.10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F53989" w:rsidP="00BD5256">
            <w:pPr>
              <w:spacing w:before="40" w:after="40"/>
              <w:jc w:val="center"/>
            </w:pPr>
            <w:r>
              <w:t>Priprava izpisov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BD525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BD525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  <w:r>
              <w:t>Samostojno delo – delovni listi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</w:p>
        </w:tc>
      </w:tr>
    </w:tbl>
    <w:p w:rsidR="00564F16" w:rsidRDefault="00564F16" w:rsidP="00564F16">
      <w:pPr>
        <w:rPr>
          <w:b/>
        </w:rPr>
      </w:pPr>
    </w:p>
    <w:p w:rsidR="00564F16" w:rsidRDefault="00F53989" w:rsidP="00564F16">
      <w:pPr>
        <w:rPr>
          <w:b/>
        </w:rPr>
      </w:pPr>
      <w:r>
        <w:rPr>
          <w:b/>
        </w:rPr>
        <w:t>8</w:t>
      </w:r>
      <w:r w:rsidR="00564F16" w:rsidRPr="00CF7958">
        <w:rPr>
          <w:b/>
        </w:rPr>
        <w:t xml:space="preserve">. dan: </w:t>
      </w:r>
      <w:r>
        <w:rPr>
          <w:b/>
        </w:rPr>
        <w:t>sreda</w:t>
      </w:r>
      <w:r w:rsidR="00564F16">
        <w:rPr>
          <w:b/>
        </w:rPr>
        <w:t xml:space="preserve">, </w:t>
      </w:r>
      <w:r>
        <w:rPr>
          <w:b/>
        </w:rPr>
        <w:t>10</w:t>
      </w:r>
      <w:r w:rsidR="00564F16">
        <w:rPr>
          <w:b/>
        </w:rPr>
        <w:t>.</w:t>
      </w:r>
      <w:r>
        <w:rPr>
          <w:b/>
        </w:rPr>
        <w:t>4</w:t>
      </w:r>
      <w:r w:rsidR="00564F16">
        <w:rPr>
          <w:b/>
        </w:rPr>
        <w:t>. 2019 (</w:t>
      </w:r>
      <w:r>
        <w:rPr>
          <w:b/>
        </w:rPr>
        <w:t>8</w:t>
      </w:r>
      <w:r w:rsidR="00564F16">
        <w:rPr>
          <w:b/>
        </w:rPr>
        <w:t xml:space="preserve"> ur) </w:t>
      </w:r>
    </w:p>
    <w:p w:rsidR="00564F16" w:rsidRDefault="00564F16" w:rsidP="00564F16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3246"/>
        <w:gridCol w:w="1821"/>
        <w:gridCol w:w="2150"/>
      </w:tblGrid>
      <w:tr w:rsidR="00564F16" w:rsidRPr="00AC4E51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 w:rsidRPr="00692E9D">
              <w:t>14.10 – 17.10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92E9D" w:rsidRDefault="00564F16" w:rsidP="00BD5256">
            <w:pPr>
              <w:spacing w:before="40" w:after="40"/>
              <w:jc w:val="center"/>
            </w:pPr>
            <w:r>
              <w:t>Formule in funkcije ter delo s podatki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  <w:r>
              <w:t xml:space="preserve">Računalniška učilnica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AC4E51" w:rsidRDefault="00564F16" w:rsidP="00BD5256">
            <w:pPr>
              <w:spacing w:before="40" w:after="40"/>
              <w:rPr>
                <w:color w:val="000080"/>
              </w:rPr>
            </w:pPr>
            <w:r>
              <w:rPr>
                <w:color w:val="000080"/>
              </w:rPr>
              <w:t>Starin</w:t>
            </w:r>
          </w:p>
        </w:tc>
      </w:tr>
      <w:tr w:rsidR="00564F16" w:rsidTr="00BD525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Pr="006743F0" w:rsidRDefault="00564F16" w:rsidP="00BD5256">
            <w:pPr>
              <w:spacing w:before="40" w:after="40"/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  <w:r>
              <w:t xml:space="preserve">Samostojno delo – </w:t>
            </w:r>
            <w:r w:rsidR="00F53989">
              <w:t>praktični izdelek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4F16" w:rsidRDefault="00564F16" w:rsidP="00BD5256">
            <w:pPr>
              <w:spacing w:before="40" w:after="40"/>
              <w:jc w:val="center"/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16" w:rsidRDefault="00564F16" w:rsidP="00BD5256">
            <w:pPr>
              <w:spacing w:before="40" w:after="40"/>
            </w:pPr>
          </w:p>
        </w:tc>
      </w:tr>
    </w:tbl>
    <w:p w:rsidR="00564F16" w:rsidRDefault="00564F16" w:rsidP="00564F16">
      <w:pPr>
        <w:spacing w:before="0"/>
        <w:rPr>
          <w:b/>
        </w:rPr>
      </w:pPr>
    </w:p>
    <w:p w:rsidR="00564F16" w:rsidRDefault="00564F16" w:rsidP="00367714">
      <w:pPr>
        <w:rPr>
          <w:b/>
        </w:rPr>
      </w:pPr>
    </w:p>
    <w:p w:rsidR="00F10213" w:rsidRDefault="00F10213" w:rsidP="005B6AD7">
      <w:pPr>
        <w:spacing w:before="0"/>
        <w:rPr>
          <w:b/>
        </w:rPr>
      </w:pPr>
    </w:p>
    <w:sectPr w:rsidR="00F10213" w:rsidSect="00BA7C01">
      <w:headerReference w:type="default" r:id="rId8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99" w:rsidRDefault="00542799">
      <w:r>
        <w:separator/>
      </w:r>
    </w:p>
  </w:endnote>
  <w:endnote w:type="continuationSeparator" w:id="0">
    <w:p w:rsidR="00542799" w:rsidRDefault="0054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99" w:rsidRDefault="00542799">
      <w:r>
        <w:separator/>
      </w:r>
    </w:p>
  </w:footnote>
  <w:footnote w:type="continuationSeparator" w:id="0">
    <w:p w:rsidR="00542799" w:rsidRDefault="0054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A" w:rsidRPr="00423D0F" w:rsidRDefault="00D0563A" w:rsidP="00CD0A8A">
    <w:pPr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D9A9A33" wp14:editId="1F1A6880">
          <wp:simplePos x="0" y="0"/>
          <wp:positionH relativeFrom="margin">
            <wp:posOffset>1340485</wp:posOffset>
          </wp:positionH>
          <wp:positionV relativeFrom="paragraph">
            <wp:posOffset>94615</wp:posOffset>
          </wp:positionV>
          <wp:extent cx="1174750" cy="485775"/>
          <wp:effectExtent l="0" t="0" r="6350" b="9525"/>
          <wp:wrapSquare wrapText="bothSides" distT="0" distB="0" distL="114300" distR="114300"/>
          <wp:docPr id="4" name="image2.jpg" descr="Logo_EKP_socialni_sklad_SLO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EKP_socialni_sklad_SLO_slo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8A" w:rsidRPr="001A7343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2DCDC4" wp14:editId="1D3BB890">
          <wp:simplePos x="0" y="0"/>
          <wp:positionH relativeFrom="margin">
            <wp:posOffset>140335</wp:posOffset>
          </wp:positionH>
          <wp:positionV relativeFrom="margin">
            <wp:posOffset>-672465</wp:posOffset>
          </wp:positionV>
          <wp:extent cx="793750" cy="605790"/>
          <wp:effectExtent l="0" t="0" r="6350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8A">
      <w:rPr>
        <w:b/>
        <w:sz w:val="22"/>
        <w:szCs w:val="22"/>
      </w:rPr>
      <w:t xml:space="preserve">                                                         </w:t>
    </w:r>
    <w:r w:rsidR="00CD0A8A" w:rsidRPr="00CD0A8A">
      <w:rPr>
        <w:b/>
        <w:noProof/>
        <w:sz w:val="22"/>
        <w:szCs w:val="22"/>
      </w:rPr>
      <w:drawing>
        <wp:inline distT="0" distB="0" distL="0" distR="0" wp14:anchorId="40E72BF2" wp14:editId="7F8DB99A">
          <wp:extent cx="422673" cy="523875"/>
          <wp:effectExtent l="0" t="0" r="0" b="0"/>
          <wp:docPr id="3" name="Slika 3" descr="C:\Users\Bojana\AppData\Local\Packages\Microsoft.MicrosoftEdge_8wekyb3d8bbwe\TempState\Downloads\barvn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Packages\Microsoft.MicrosoftEdge_8wekyb3d8bbwe\TempState\Downloads\barvni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47" cy="5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2"/>
        <w:szCs w:val="22"/>
      </w:rPr>
      <w:drawing>
        <wp:inline distT="0" distB="0" distL="0" distR="0" wp14:anchorId="7B164F37" wp14:editId="21E9DE01">
          <wp:extent cx="1755775" cy="311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B57" w:rsidRPr="007D2FE2" w:rsidRDefault="00E32B57">
    <w:pPr>
      <w:pStyle w:val="Glav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773"/>
    <w:multiLevelType w:val="hybridMultilevel"/>
    <w:tmpl w:val="CEBA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2BA"/>
    <w:multiLevelType w:val="hybridMultilevel"/>
    <w:tmpl w:val="8F7E7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6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A64FC"/>
    <w:multiLevelType w:val="hybridMultilevel"/>
    <w:tmpl w:val="E93652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8C2"/>
    <w:multiLevelType w:val="hybridMultilevel"/>
    <w:tmpl w:val="B7C0E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0050"/>
    <w:multiLevelType w:val="hybridMultilevel"/>
    <w:tmpl w:val="6C928C0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10A5"/>
    <w:multiLevelType w:val="hybridMultilevel"/>
    <w:tmpl w:val="8BFA9A20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25C3"/>
    <w:multiLevelType w:val="hybridMultilevel"/>
    <w:tmpl w:val="CAB03EC6"/>
    <w:lvl w:ilvl="0" w:tplc="945613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A2BD2"/>
    <w:multiLevelType w:val="hybridMultilevel"/>
    <w:tmpl w:val="12BAA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5018"/>
    <w:multiLevelType w:val="hybridMultilevel"/>
    <w:tmpl w:val="DD78F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A3B88"/>
    <w:multiLevelType w:val="hybridMultilevel"/>
    <w:tmpl w:val="2AE86A7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6D42"/>
    <w:multiLevelType w:val="hybridMultilevel"/>
    <w:tmpl w:val="93FA7950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9530C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13" w15:restartNumberingAfterBreak="0">
    <w:nsid w:val="38490F43"/>
    <w:multiLevelType w:val="hybridMultilevel"/>
    <w:tmpl w:val="5B5EB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538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7E09C1"/>
    <w:multiLevelType w:val="hybridMultilevel"/>
    <w:tmpl w:val="E604D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37C3A"/>
    <w:multiLevelType w:val="hybridMultilevel"/>
    <w:tmpl w:val="21CE280E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A2553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536BD3"/>
    <w:multiLevelType w:val="hybridMultilevel"/>
    <w:tmpl w:val="3A86B7A0"/>
    <w:lvl w:ilvl="0" w:tplc="2AF0A61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45F"/>
    <w:multiLevelType w:val="hybridMultilevel"/>
    <w:tmpl w:val="9F0C41B6"/>
    <w:lvl w:ilvl="0" w:tplc="E3DAC9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0A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21B90"/>
    <w:multiLevelType w:val="singleLevel"/>
    <w:tmpl w:val="E2A802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67755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75C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75558E"/>
    <w:multiLevelType w:val="hybridMultilevel"/>
    <w:tmpl w:val="F7DA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033C"/>
    <w:multiLevelType w:val="hybridMultilevel"/>
    <w:tmpl w:val="AE162E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3565E"/>
    <w:multiLevelType w:val="hybridMultilevel"/>
    <w:tmpl w:val="586CAA10"/>
    <w:lvl w:ilvl="0" w:tplc="2AF0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C0B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A761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F64928"/>
    <w:multiLevelType w:val="hybridMultilevel"/>
    <w:tmpl w:val="069866B2"/>
    <w:lvl w:ilvl="0" w:tplc="0424000F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FC139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0862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7C35A5"/>
    <w:multiLevelType w:val="hybridMultilevel"/>
    <w:tmpl w:val="6F8CCC54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6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A628A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9E4A3D"/>
    <w:multiLevelType w:val="hybridMultilevel"/>
    <w:tmpl w:val="8982B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0"/>
  </w:num>
  <w:num w:numId="5">
    <w:abstractNumId w:val="27"/>
  </w:num>
  <w:num w:numId="6">
    <w:abstractNumId w:val="22"/>
  </w:num>
  <w:num w:numId="7">
    <w:abstractNumId w:val="33"/>
  </w:num>
  <w:num w:numId="8">
    <w:abstractNumId w:val="21"/>
  </w:num>
  <w:num w:numId="9">
    <w:abstractNumId w:val="29"/>
  </w:num>
  <w:num w:numId="10">
    <w:abstractNumId w:val="26"/>
  </w:num>
  <w:num w:numId="11">
    <w:abstractNumId w:val="23"/>
  </w:num>
  <w:num w:numId="12">
    <w:abstractNumId w:val="12"/>
  </w:num>
  <w:num w:numId="13">
    <w:abstractNumId w:val="14"/>
  </w:num>
  <w:num w:numId="1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9"/>
  </w:num>
  <w:num w:numId="18">
    <w:abstractNumId w:val="7"/>
  </w:num>
  <w:num w:numId="19">
    <w:abstractNumId w:val="11"/>
  </w:num>
  <w:num w:numId="20">
    <w:abstractNumId w:val="16"/>
  </w:num>
  <w:num w:numId="21">
    <w:abstractNumId w:val="28"/>
  </w:num>
  <w:num w:numId="22">
    <w:abstractNumId w:val="5"/>
  </w:num>
  <w:num w:numId="23">
    <w:abstractNumId w:val="10"/>
  </w:num>
  <w:num w:numId="24">
    <w:abstractNumId w:val="32"/>
  </w:num>
  <w:num w:numId="25">
    <w:abstractNumId w:val="31"/>
  </w:num>
  <w:num w:numId="26">
    <w:abstractNumId w:val="6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13"/>
  </w:num>
  <w:num w:numId="32">
    <w:abstractNumId w:val="15"/>
  </w:num>
  <w:num w:numId="33">
    <w:abstractNumId w:val="24"/>
  </w:num>
  <w:num w:numId="34">
    <w:abstractNumId w:val="8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C"/>
    <w:rsid w:val="000005A1"/>
    <w:rsid w:val="00016744"/>
    <w:rsid w:val="00017CB3"/>
    <w:rsid w:val="00035172"/>
    <w:rsid w:val="00036018"/>
    <w:rsid w:val="00036CE7"/>
    <w:rsid w:val="000370D9"/>
    <w:rsid w:val="0004270C"/>
    <w:rsid w:val="0006383F"/>
    <w:rsid w:val="000643B8"/>
    <w:rsid w:val="00064E52"/>
    <w:rsid w:val="00067AA3"/>
    <w:rsid w:val="000735A9"/>
    <w:rsid w:val="000A39F1"/>
    <w:rsid w:val="000B62F5"/>
    <w:rsid w:val="000C2AFC"/>
    <w:rsid w:val="000C3FE5"/>
    <w:rsid w:val="000D09F4"/>
    <w:rsid w:val="000D5950"/>
    <w:rsid w:val="000F3981"/>
    <w:rsid w:val="000F5FFC"/>
    <w:rsid w:val="000F779D"/>
    <w:rsid w:val="00106510"/>
    <w:rsid w:val="001143E8"/>
    <w:rsid w:val="00115A93"/>
    <w:rsid w:val="00117990"/>
    <w:rsid w:val="0012481C"/>
    <w:rsid w:val="00130BCC"/>
    <w:rsid w:val="00131590"/>
    <w:rsid w:val="00143A5B"/>
    <w:rsid w:val="00144676"/>
    <w:rsid w:val="00147000"/>
    <w:rsid w:val="00152345"/>
    <w:rsid w:val="00152694"/>
    <w:rsid w:val="001572A8"/>
    <w:rsid w:val="00163777"/>
    <w:rsid w:val="00164B3A"/>
    <w:rsid w:val="0017184D"/>
    <w:rsid w:val="001724EE"/>
    <w:rsid w:val="00173076"/>
    <w:rsid w:val="0017463B"/>
    <w:rsid w:val="001750B9"/>
    <w:rsid w:val="00175CF8"/>
    <w:rsid w:val="001767B8"/>
    <w:rsid w:val="00176ABC"/>
    <w:rsid w:val="0018099C"/>
    <w:rsid w:val="00181DBD"/>
    <w:rsid w:val="001858F1"/>
    <w:rsid w:val="00194CD7"/>
    <w:rsid w:val="001A78AB"/>
    <w:rsid w:val="001B0503"/>
    <w:rsid w:val="001C597D"/>
    <w:rsid w:val="001D116A"/>
    <w:rsid w:val="001D1BDC"/>
    <w:rsid w:val="001D6873"/>
    <w:rsid w:val="001F09B0"/>
    <w:rsid w:val="001F19A4"/>
    <w:rsid w:val="001F69F6"/>
    <w:rsid w:val="002016C8"/>
    <w:rsid w:val="00203E84"/>
    <w:rsid w:val="0021057D"/>
    <w:rsid w:val="00216CD2"/>
    <w:rsid w:val="002212AC"/>
    <w:rsid w:val="002308C8"/>
    <w:rsid w:val="0025626A"/>
    <w:rsid w:val="00262B7B"/>
    <w:rsid w:val="002635AD"/>
    <w:rsid w:val="00273432"/>
    <w:rsid w:val="002808EC"/>
    <w:rsid w:val="0028301C"/>
    <w:rsid w:val="00283761"/>
    <w:rsid w:val="00283ACA"/>
    <w:rsid w:val="002854F2"/>
    <w:rsid w:val="00287BDC"/>
    <w:rsid w:val="00292045"/>
    <w:rsid w:val="002A579E"/>
    <w:rsid w:val="002B2E4B"/>
    <w:rsid w:val="002C5E3D"/>
    <w:rsid w:val="002D20A9"/>
    <w:rsid w:val="002E6D65"/>
    <w:rsid w:val="002F23B5"/>
    <w:rsid w:val="003329A2"/>
    <w:rsid w:val="00334D6B"/>
    <w:rsid w:val="003413BF"/>
    <w:rsid w:val="00361444"/>
    <w:rsid w:val="00363D65"/>
    <w:rsid w:val="00365F93"/>
    <w:rsid w:val="00367714"/>
    <w:rsid w:val="00393E00"/>
    <w:rsid w:val="003A0511"/>
    <w:rsid w:val="003C4BD8"/>
    <w:rsid w:val="003C768F"/>
    <w:rsid w:val="003D020C"/>
    <w:rsid w:val="003D07E2"/>
    <w:rsid w:val="003D37DA"/>
    <w:rsid w:val="003D5201"/>
    <w:rsid w:val="003E2E3F"/>
    <w:rsid w:val="003F00FB"/>
    <w:rsid w:val="0040005D"/>
    <w:rsid w:val="00401C28"/>
    <w:rsid w:val="00403F1C"/>
    <w:rsid w:val="004060BB"/>
    <w:rsid w:val="00413CD0"/>
    <w:rsid w:val="00422D61"/>
    <w:rsid w:val="00430E63"/>
    <w:rsid w:val="00431CCD"/>
    <w:rsid w:val="00437F66"/>
    <w:rsid w:val="00446B1B"/>
    <w:rsid w:val="00455355"/>
    <w:rsid w:val="004826F7"/>
    <w:rsid w:val="004B4017"/>
    <w:rsid w:val="004C696E"/>
    <w:rsid w:val="004D514B"/>
    <w:rsid w:val="004E71A2"/>
    <w:rsid w:val="004E7776"/>
    <w:rsid w:val="004F2FD2"/>
    <w:rsid w:val="004F3AAA"/>
    <w:rsid w:val="0050141A"/>
    <w:rsid w:val="00504203"/>
    <w:rsid w:val="00505C67"/>
    <w:rsid w:val="00512243"/>
    <w:rsid w:val="005142BA"/>
    <w:rsid w:val="00515A18"/>
    <w:rsid w:val="00516EFD"/>
    <w:rsid w:val="00517303"/>
    <w:rsid w:val="00524965"/>
    <w:rsid w:val="00530248"/>
    <w:rsid w:val="0053035D"/>
    <w:rsid w:val="00536795"/>
    <w:rsid w:val="00542799"/>
    <w:rsid w:val="00545316"/>
    <w:rsid w:val="00545FBD"/>
    <w:rsid w:val="00546875"/>
    <w:rsid w:val="0055241A"/>
    <w:rsid w:val="00552924"/>
    <w:rsid w:val="00561C00"/>
    <w:rsid w:val="00564385"/>
    <w:rsid w:val="00564F16"/>
    <w:rsid w:val="005678AA"/>
    <w:rsid w:val="00575807"/>
    <w:rsid w:val="00587EAE"/>
    <w:rsid w:val="005936C9"/>
    <w:rsid w:val="00594410"/>
    <w:rsid w:val="005945F2"/>
    <w:rsid w:val="005A077E"/>
    <w:rsid w:val="005A2C55"/>
    <w:rsid w:val="005B4B68"/>
    <w:rsid w:val="005B68A6"/>
    <w:rsid w:val="005B6AD7"/>
    <w:rsid w:val="005C1B04"/>
    <w:rsid w:val="005C6DDD"/>
    <w:rsid w:val="005C793F"/>
    <w:rsid w:val="005E0F3A"/>
    <w:rsid w:val="005E3CD2"/>
    <w:rsid w:val="005F6851"/>
    <w:rsid w:val="006232CF"/>
    <w:rsid w:val="00643681"/>
    <w:rsid w:val="006716C2"/>
    <w:rsid w:val="006743F0"/>
    <w:rsid w:val="00692E9D"/>
    <w:rsid w:val="00696D75"/>
    <w:rsid w:val="006C3289"/>
    <w:rsid w:val="006C5515"/>
    <w:rsid w:val="006E7461"/>
    <w:rsid w:val="006F1026"/>
    <w:rsid w:val="006F34E0"/>
    <w:rsid w:val="006F4EC0"/>
    <w:rsid w:val="006F7D62"/>
    <w:rsid w:val="00702A6E"/>
    <w:rsid w:val="00713D96"/>
    <w:rsid w:val="00714F5F"/>
    <w:rsid w:val="00722370"/>
    <w:rsid w:val="00725F71"/>
    <w:rsid w:val="0073432D"/>
    <w:rsid w:val="007554A9"/>
    <w:rsid w:val="00761542"/>
    <w:rsid w:val="0077207A"/>
    <w:rsid w:val="00772E57"/>
    <w:rsid w:val="00774BD1"/>
    <w:rsid w:val="00775047"/>
    <w:rsid w:val="007802CC"/>
    <w:rsid w:val="00794999"/>
    <w:rsid w:val="00796623"/>
    <w:rsid w:val="007A6BB1"/>
    <w:rsid w:val="007B06E1"/>
    <w:rsid w:val="007B5F13"/>
    <w:rsid w:val="007C3A9F"/>
    <w:rsid w:val="007C738A"/>
    <w:rsid w:val="007D2FE2"/>
    <w:rsid w:val="007E0A64"/>
    <w:rsid w:val="007E5143"/>
    <w:rsid w:val="007F1CD5"/>
    <w:rsid w:val="007F4545"/>
    <w:rsid w:val="008022FD"/>
    <w:rsid w:val="008113CF"/>
    <w:rsid w:val="0082141D"/>
    <w:rsid w:val="008218E5"/>
    <w:rsid w:val="0082434F"/>
    <w:rsid w:val="00834AF7"/>
    <w:rsid w:val="008359AB"/>
    <w:rsid w:val="00835C91"/>
    <w:rsid w:val="00850302"/>
    <w:rsid w:val="00861ED4"/>
    <w:rsid w:val="0086558C"/>
    <w:rsid w:val="00865693"/>
    <w:rsid w:val="008675C9"/>
    <w:rsid w:val="00870FFF"/>
    <w:rsid w:val="00871F2D"/>
    <w:rsid w:val="00872A77"/>
    <w:rsid w:val="008775C5"/>
    <w:rsid w:val="008775CD"/>
    <w:rsid w:val="00897739"/>
    <w:rsid w:val="008A3B68"/>
    <w:rsid w:val="008A5123"/>
    <w:rsid w:val="008B0392"/>
    <w:rsid w:val="008B576A"/>
    <w:rsid w:val="008B7C9D"/>
    <w:rsid w:val="008C2327"/>
    <w:rsid w:val="008D4469"/>
    <w:rsid w:val="008E6F7E"/>
    <w:rsid w:val="008F0145"/>
    <w:rsid w:val="008F6454"/>
    <w:rsid w:val="00901C1F"/>
    <w:rsid w:val="0090455E"/>
    <w:rsid w:val="00922B4E"/>
    <w:rsid w:val="0092503D"/>
    <w:rsid w:val="0093572C"/>
    <w:rsid w:val="009419FE"/>
    <w:rsid w:val="009424EE"/>
    <w:rsid w:val="00942F5E"/>
    <w:rsid w:val="00964348"/>
    <w:rsid w:val="00973228"/>
    <w:rsid w:val="00977D74"/>
    <w:rsid w:val="009849F1"/>
    <w:rsid w:val="00994238"/>
    <w:rsid w:val="009955FC"/>
    <w:rsid w:val="009A6EA5"/>
    <w:rsid w:val="009B0587"/>
    <w:rsid w:val="009B07C2"/>
    <w:rsid w:val="009B6758"/>
    <w:rsid w:val="009C488B"/>
    <w:rsid w:val="009D791C"/>
    <w:rsid w:val="009E1319"/>
    <w:rsid w:val="00A0362C"/>
    <w:rsid w:val="00A10F62"/>
    <w:rsid w:val="00A15418"/>
    <w:rsid w:val="00A15CF9"/>
    <w:rsid w:val="00A24184"/>
    <w:rsid w:val="00A272ED"/>
    <w:rsid w:val="00A32145"/>
    <w:rsid w:val="00A41ADA"/>
    <w:rsid w:val="00A42948"/>
    <w:rsid w:val="00A43080"/>
    <w:rsid w:val="00A47602"/>
    <w:rsid w:val="00A51267"/>
    <w:rsid w:val="00A61DCD"/>
    <w:rsid w:val="00A67236"/>
    <w:rsid w:val="00A76115"/>
    <w:rsid w:val="00A91296"/>
    <w:rsid w:val="00AA042C"/>
    <w:rsid w:val="00AA4A79"/>
    <w:rsid w:val="00AA4D8C"/>
    <w:rsid w:val="00AA689B"/>
    <w:rsid w:val="00AA6ECA"/>
    <w:rsid w:val="00AA7F58"/>
    <w:rsid w:val="00AB2871"/>
    <w:rsid w:val="00AB7C27"/>
    <w:rsid w:val="00AC4E51"/>
    <w:rsid w:val="00AC63B9"/>
    <w:rsid w:val="00AD0D23"/>
    <w:rsid w:val="00AD77C3"/>
    <w:rsid w:val="00AE5CE5"/>
    <w:rsid w:val="00AF2420"/>
    <w:rsid w:val="00B0033F"/>
    <w:rsid w:val="00B142EA"/>
    <w:rsid w:val="00B172AE"/>
    <w:rsid w:val="00B2066F"/>
    <w:rsid w:val="00B247D9"/>
    <w:rsid w:val="00B274E8"/>
    <w:rsid w:val="00B457B0"/>
    <w:rsid w:val="00B54069"/>
    <w:rsid w:val="00B5651D"/>
    <w:rsid w:val="00B64661"/>
    <w:rsid w:val="00B74B54"/>
    <w:rsid w:val="00B74C71"/>
    <w:rsid w:val="00B81399"/>
    <w:rsid w:val="00B91487"/>
    <w:rsid w:val="00B9614A"/>
    <w:rsid w:val="00BA1AE9"/>
    <w:rsid w:val="00BA430D"/>
    <w:rsid w:val="00BA6C26"/>
    <w:rsid w:val="00BA7C01"/>
    <w:rsid w:val="00BB15FA"/>
    <w:rsid w:val="00BB5369"/>
    <w:rsid w:val="00BD53A6"/>
    <w:rsid w:val="00BD5B82"/>
    <w:rsid w:val="00BE0B80"/>
    <w:rsid w:val="00C07B33"/>
    <w:rsid w:val="00C135BA"/>
    <w:rsid w:val="00C145AF"/>
    <w:rsid w:val="00C32CF5"/>
    <w:rsid w:val="00C40CA4"/>
    <w:rsid w:val="00C4516D"/>
    <w:rsid w:val="00C54B0A"/>
    <w:rsid w:val="00C55913"/>
    <w:rsid w:val="00C55DE1"/>
    <w:rsid w:val="00C57D7E"/>
    <w:rsid w:val="00C62778"/>
    <w:rsid w:val="00C63DCE"/>
    <w:rsid w:val="00C71305"/>
    <w:rsid w:val="00C7409D"/>
    <w:rsid w:val="00C7606C"/>
    <w:rsid w:val="00C81551"/>
    <w:rsid w:val="00C85EDB"/>
    <w:rsid w:val="00CA1FFF"/>
    <w:rsid w:val="00CA29D5"/>
    <w:rsid w:val="00CA57FA"/>
    <w:rsid w:val="00CB24B7"/>
    <w:rsid w:val="00CB34A5"/>
    <w:rsid w:val="00CB51CB"/>
    <w:rsid w:val="00CC1ED8"/>
    <w:rsid w:val="00CC3ADC"/>
    <w:rsid w:val="00CC3FEA"/>
    <w:rsid w:val="00CD00A0"/>
    <w:rsid w:val="00CD0A8A"/>
    <w:rsid w:val="00CD4031"/>
    <w:rsid w:val="00CE4BB8"/>
    <w:rsid w:val="00CF78B7"/>
    <w:rsid w:val="00CF7958"/>
    <w:rsid w:val="00D0170B"/>
    <w:rsid w:val="00D0563A"/>
    <w:rsid w:val="00D057F1"/>
    <w:rsid w:val="00D062AF"/>
    <w:rsid w:val="00D078FF"/>
    <w:rsid w:val="00D07D11"/>
    <w:rsid w:val="00D2055D"/>
    <w:rsid w:val="00D2228C"/>
    <w:rsid w:val="00D34790"/>
    <w:rsid w:val="00D36C0C"/>
    <w:rsid w:val="00D4127D"/>
    <w:rsid w:val="00D413D0"/>
    <w:rsid w:val="00D43BA4"/>
    <w:rsid w:val="00D453D7"/>
    <w:rsid w:val="00D5334C"/>
    <w:rsid w:val="00D5628A"/>
    <w:rsid w:val="00D826BE"/>
    <w:rsid w:val="00D834EE"/>
    <w:rsid w:val="00D90AFF"/>
    <w:rsid w:val="00D9107A"/>
    <w:rsid w:val="00D9166C"/>
    <w:rsid w:val="00DB20D7"/>
    <w:rsid w:val="00DC695F"/>
    <w:rsid w:val="00DD7BDB"/>
    <w:rsid w:val="00DE2FC5"/>
    <w:rsid w:val="00DF0737"/>
    <w:rsid w:val="00DF0CA7"/>
    <w:rsid w:val="00E00313"/>
    <w:rsid w:val="00E05995"/>
    <w:rsid w:val="00E0642B"/>
    <w:rsid w:val="00E21D1F"/>
    <w:rsid w:val="00E32B57"/>
    <w:rsid w:val="00E37124"/>
    <w:rsid w:val="00E412AD"/>
    <w:rsid w:val="00E42ECD"/>
    <w:rsid w:val="00E43A91"/>
    <w:rsid w:val="00E476DA"/>
    <w:rsid w:val="00E54567"/>
    <w:rsid w:val="00E5763F"/>
    <w:rsid w:val="00E57CEB"/>
    <w:rsid w:val="00E609D0"/>
    <w:rsid w:val="00E60EB1"/>
    <w:rsid w:val="00E67A43"/>
    <w:rsid w:val="00E70461"/>
    <w:rsid w:val="00E760E0"/>
    <w:rsid w:val="00E935BA"/>
    <w:rsid w:val="00E95011"/>
    <w:rsid w:val="00EA0E46"/>
    <w:rsid w:val="00EA3B89"/>
    <w:rsid w:val="00EC05F4"/>
    <w:rsid w:val="00EC63E6"/>
    <w:rsid w:val="00ED2978"/>
    <w:rsid w:val="00ED324B"/>
    <w:rsid w:val="00ED3560"/>
    <w:rsid w:val="00ED50AD"/>
    <w:rsid w:val="00ED5CCD"/>
    <w:rsid w:val="00EE140A"/>
    <w:rsid w:val="00EE5212"/>
    <w:rsid w:val="00EF120A"/>
    <w:rsid w:val="00F06050"/>
    <w:rsid w:val="00F10213"/>
    <w:rsid w:val="00F1026A"/>
    <w:rsid w:val="00F16653"/>
    <w:rsid w:val="00F1683E"/>
    <w:rsid w:val="00F16E36"/>
    <w:rsid w:val="00F170BB"/>
    <w:rsid w:val="00F340C9"/>
    <w:rsid w:val="00F42531"/>
    <w:rsid w:val="00F462F7"/>
    <w:rsid w:val="00F47B37"/>
    <w:rsid w:val="00F53989"/>
    <w:rsid w:val="00F60FC7"/>
    <w:rsid w:val="00F66A8C"/>
    <w:rsid w:val="00F6792B"/>
    <w:rsid w:val="00F734C7"/>
    <w:rsid w:val="00F743B7"/>
    <w:rsid w:val="00F966C1"/>
    <w:rsid w:val="00FA5144"/>
    <w:rsid w:val="00FA7C7C"/>
    <w:rsid w:val="00FB5E42"/>
    <w:rsid w:val="00FC0F3B"/>
    <w:rsid w:val="00FD0E5F"/>
    <w:rsid w:val="00FD55E3"/>
    <w:rsid w:val="00FD6C54"/>
    <w:rsid w:val="00FE0C08"/>
    <w:rsid w:val="00FE714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C36BF"/>
  <w15:docId w15:val="{CA41B7F4-9F99-49F7-8683-34A662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120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sz w:val="2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tabs>
        <w:tab w:val="left" w:pos="284"/>
      </w:tabs>
      <w:spacing w:before="0"/>
      <w:ind w:left="284" w:hanging="284"/>
    </w:pPr>
    <w:rPr>
      <w:sz w:val="20"/>
      <w:szCs w:val="20"/>
      <w:lang w:val="it-IT"/>
    </w:rPr>
  </w:style>
  <w:style w:type="paragraph" w:styleId="Telobesedila">
    <w:name w:val="Body Text"/>
    <w:basedOn w:val="Navaden"/>
    <w:pPr>
      <w:spacing w:before="40"/>
    </w:pPr>
    <w:rPr>
      <w:sz w:val="20"/>
    </w:rPr>
  </w:style>
  <w:style w:type="paragraph" w:styleId="Telobesedila-zamik2">
    <w:name w:val="Body Text Indent 2"/>
    <w:basedOn w:val="Navaden"/>
    <w:pPr>
      <w:tabs>
        <w:tab w:val="left" w:pos="284"/>
      </w:tabs>
      <w:ind w:left="284" w:hanging="284"/>
    </w:pPr>
    <w:rPr>
      <w:sz w:val="22"/>
      <w:szCs w:val="17"/>
    </w:rPr>
  </w:style>
  <w:style w:type="paragraph" w:styleId="Telobesedila2">
    <w:name w:val="Body Text 2"/>
    <w:basedOn w:val="Navaden"/>
    <w:pPr>
      <w:tabs>
        <w:tab w:val="left" w:pos="284"/>
        <w:tab w:val="left" w:pos="7371"/>
      </w:tabs>
    </w:pPr>
    <w:rPr>
      <w:b/>
      <w:bCs/>
      <w:sz w:val="22"/>
      <w:szCs w:val="17"/>
    </w:rPr>
  </w:style>
  <w:style w:type="paragraph" w:styleId="Besedilooblaka">
    <w:name w:val="Balloon Text"/>
    <w:basedOn w:val="Navaden"/>
    <w:link w:val="BesedilooblakaZnak"/>
    <w:rsid w:val="00FA7C7C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A7C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795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54B0A"/>
    <w:rPr>
      <w:color w:val="0000FF"/>
      <w:u w:val="single"/>
    </w:rPr>
  </w:style>
  <w:style w:type="table" w:styleId="Tabelamrea">
    <w:name w:val="Table Grid"/>
    <w:basedOn w:val="Navadnatabela"/>
    <w:rsid w:val="00D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vnatelj\Application%20Data\Microsoft\Templates\s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0BE1-182F-48D0-AA86-088ED180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z glavo sole</vt:lpstr>
      <vt:lpstr>Dopis z glavo sole</vt:lpstr>
    </vt:vector>
  </TitlesOfParts>
  <Company>Srednja pomorska šola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sole</dc:title>
  <dc:creator>RAVNATELJ</dc:creator>
  <cp:lastModifiedBy>stcw.geps@guest.arnes.si</cp:lastModifiedBy>
  <cp:revision>2</cp:revision>
  <cp:lastPrinted>2019-03-06T07:43:00Z</cp:lastPrinted>
  <dcterms:created xsi:type="dcterms:W3CDTF">2019-03-07T10:50:00Z</dcterms:created>
  <dcterms:modified xsi:type="dcterms:W3CDTF">2019-03-07T10:50:00Z</dcterms:modified>
</cp:coreProperties>
</file>