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92" w:rsidRPr="002A37E7" w:rsidRDefault="00A823E8" w:rsidP="00115CA2">
      <w:pPr>
        <w:jc w:val="center"/>
        <w:rPr>
          <w:rFonts w:asciiTheme="minorHAnsi" w:hAnsiTheme="minorHAnsi"/>
          <w:b/>
          <w:sz w:val="24"/>
          <w:szCs w:val="24"/>
        </w:rPr>
      </w:pPr>
      <w:r w:rsidRPr="002A37E7">
        <w:rPr>
          <w:rFonts w:asciiTheme="minorHAnsi" w:hAnsiTheme="minorHAnsi"/>
          <w:b/>
          <w:sz w:val="24"/>
          <w:szCs w:val="24"/>
        </w:rPr>
        <w:t>GIMNAZIJA, ELEKTRO IN POMORSKA ŠOLA PIRAN</w:t>
      </w:r>
    </w:p>
    <w:p w:rsidR="00A823E8" w:rsidRPr="002A37E7" w:rsidRDefault="00A823E8" w:rsidP="00115CA2">
      <w:pPr>
        <w:pBdr>
          <w:bottom w:val="double" w:sz="4" w:space="1" w:color="auto"/>
        </w:pBdr>
        <w:jc w:val="center"/>
        <w:rPr>
          <w:rFonts w:asciiTheme="minorHAnsi" w:hAnsiTheme="minorHAnsi"/>
          <w:b/>
          <w:sz w:val="24"/>
          <w:szCs w:val="24"/>
        </w:rPr>
      </w:pPr>
      <w:r w:rsidRPr="002A37E7">
        <w:rPr>
          <w:rFonts w:asciiTheme="minorHAnsi" w:hAnsiTheme="minorHAnsi"/>
          <w:b/>
          <w:sz w:val="24"/>
          <w:szCs w:val="24"/>
        </w:rPr>
        <w:t>Bolniška ulica 11, 6330 PIRAN</w:t>
      </w:r>
    </w:p>
    <w:p w:rsidR="00A823E8" w:rsidRDefault="00A823E8" w:rsidP="00115CA2">
      <w:pPr>
        <w:rPr>
          <w:rFonts w:asciiTheme="minorHAnsi" w:hAnsiTheme="minorHAnsi"/>
          <w:sz w:val="24"/>
          <w:szCs w:val="24"/>
        </w:rPr>
      </w:pPr>
    </w:p>
    <w:p w:rsidR="001F545D" w:rsidRPr="002A37E7" w:rsidRDefault="001F545D" w:rsidP="00115CA2">
      <w:pPr>
        <w:rPr>
          <w:rFonts w:asciiTheme="minorHAnsi" w:hAnsiTheme="minorHAnsi"/>
          <w:sz w:val="24"/>
          <w:szCs w:val="24"/>
        </w:rPr>
      </w:pPr>
    </w:p>
    <w:p w:rsidR="00D01F41" w:rsidRPr="002A37E7" w:rsidRDefault="00D01F41" w:rsidP="00115CA2">
      <w:pPr>
        <w:rPr>
          <w:rFonts w:asciiTheme="minorHAnsi" w:hAnsiTheme="minorHAnsi"/>
          <w:sz w:val="24"/>
          <w:szCs w:val="24"/>
        </w:rPr>
      </w:pPr>
    </w:p>
    <w:p w:rsidR="007255D9" w:rsidRPr="002A37E7" w:rsidRDefault="007255D9" w:rsidP="00115CA2">
      <w:pPr>
        <w:rPr>
          <w:rFonts w:asciiTheme="minorHAnsi" w:hAnsiTheme="minorHAnsi"/>
          <w:sz w:val="24"/>
          <w:szCs w:val="24"/>
        </w:rPr>
      </w:pPr>
    </w:p>
    <w:p w:rsidR="007255D9" w:rsidRPr="002A37E7" w:rsidRDefault="007255D9" w:rsidP="00115CA2">
      <w:pPr>
        <w:rPr>
          <w:rFonts w:asciiTheme="minorHAnsi" w:hAnsiTheme="minorHAnsi"/>
          <w:sz w:val="24"/>
          <w:szCs w:val="24"/>
        </w:rPr>
      </w:pPr>
    </w:p>
    <w:p w:rsidR="00201CB6" w:rsidRPr="002A37E7" w:rsidRDefault="00201CB6" w:rsidP="00201CB6">
      <w:pPr>
        <w:rPr>
          <w:rFonts w:asciiTheme="minorHAnsi" w:hAnsiTheme="minorHAnsi"/>
          <w:sz w:val="24"/>
          <w:szCs w:val="24"/>
        </w:rPr>
      </w:pPr>
      <w:r w:rsidRPr="002A37E7">
        <w:rPr>
          <w:rFonts w:asciiTheme="minorHAnsi" w:hAnsiTheme="minorHAnsi"/>
          <w:sz w:val="24"/>
          <w:szCs w:val="24"/>
        </w:rPr>
        <w:t>Ime in priimek:_____________________________                                 Datum:_______________</w:t>
      </w:r>
    </w:p>
    <w:p w:rsidR="00201CB6" w:rsidRPr="002A37E7" w:rsidRDefault="00201CB6" w:rsidP="00201CB6">
      <w:pPr>
        <w:rPr>
          <w:rFonts w:asciiTheme="minorHAnsi" w:hAnsiTheme="minorHAnsi"/>
          <w:sz w:val="24"/>
          <w:szCs w:val="24"/>
        </w:rPr>
      </w:pPr>
      <w:r w:rsidRPr="002A37E7">
        <w:rPr>
          <w:rFonts w:asciiTheme="minorHAnsi" w:hAnsiTheme="minorHAnsi"/>
          <w:sz w:val="24"/>
          <w:szCs w:val="24"/>
        </w:rPr>
        <w:t>Naslov:____________________________________</w:t>
      </w:r>
    </w:p>
    <w:p w:rsidR="00201CB6" w:rsidRPr="002A37E7" w:rsidRDefault="00201CB6" w:rsidP="00201CB6">
      <w:pPr>
        <w:rPr>
          <w:rFonts w:asciiTheme="minorHAnsi" w:hAnsiTheme="minorHAnsi"/>
          <w:sz w:val="24"/>
          <w:szCs w:val="24"/>
        </w:rPr>
      </w:pPr>
      <w:r w:rsidRPr="002A37E7">
        <w:rPr>
          <w:rFonts w:asciiTheme="minorHAnsi" w:hAnsiTheme="minorHAnsi"/>
          <w:sz w:val="24"/>
          <w:szCs w:val="24"/>
        </w:rPr>
        <w:t>__________________________________________</w:t>
      </w:r>
    </w:p>
    <w:p w:rsidR="00201CB6" w:rsidRPr="002A37E7" w:rsidRDefault="00201CB6" w:rsidP="00201CB6">
      <w:pPr>
        <w:rPr>
          <w:rFonts w:asciiTheme="minorHAnsi" w:hAnsiTheme="minorHAnsi"/>
          <w:sz w:val="24"/>
          <w:szCs w:val="24"/>
        </w:rPr>
      </w:pPr>
    </w:p>
    <w:p w:rsidR="002A37E7" w:rsidRDefault="00201CB6" w:rsidP="00201CB6">
      <w:pPr>
        <w:rPr>
          <w:rFonts w:asciiTheme="minorHAnsi" w:hAnsiTheme="minorHAnsi"/>
          <w:b/>
          <w:sz w:val="24"/>
          <w:szCs w:val="24"/>
        </w:rPr>
      </w:pPr>
      <w:r w:rsidRPr="002A37E7">
        <w:rPr>
          <w:rFonts w:asciiTheme="minorHAnsi" w:hAnsiTheme="minorHAnsi"/>
          <w:b/>
          <w:sz w:val="24"/>
          <w:szCs w:val="24"/>
        </w:rPr>
        <w:t xml:space="preserve">               </w:t>
      </w:r>
    </w:p>
    <w:p w:rsidR="002A37E7" w:rsidRDefault="002A37E7" w:rsidP="00201CB6">
      <w:pPr>
        <w:rPr>
          <w:rFonts w:asciiTheme="minorHAnsi" w:hAnsiTheme="minorHAnsi"/>
          <w:b/>
          <w:sz w:val="24"/>
          <w:szCs w:val="24"/>
        </w:rPr>
      </w:pPr>
    </w:p>
    <w:p w:rsidR="00201CB6" w:rsidRDefault="00201CB6" w:rsidP="00201CB6">
      <w:pPr>
        <w:rPr>
          <w:rFonts w:asciiTheme="minorHAnsi" w:hAnsiTheme="minorHAnsi"/>
          <w:i/>
          <w:sz w:val="24"/>
          <w:szCs w:val="24"/>
        </w:rPr>
      </w:pPr>
      <w:r w:rsidRPr="002A37E7">
        <w:rPr>
          <w:rFonts w:asciiTheme="minorHAnsi" w:hAnsiTheme="minorHAnsi"/>
          <w:b/>
          <w:sz w:val="24"/>
          <w:szCs w:val="24"/>
        </w:rPr>
        <w:t xml:space="preserve">  ZADEVA:   </w:t>
      </w:r>
      <w:bookmarkStart w:id="0" w:name="_GoBack"/>
      <w:r w:rsidRPr="002A37E7">
        <w:rPr>
          <w:rFonts w:asciiTheme="minorHAnsi" w:hAnsiTheme="minorHAnsi"/>
          <w:i/>
          <w:sz w:val="24"/>
          <w:szCs w:val="24"/>
        </w:rPr>
        <w:t xml:space="preserve">IZJAVA </w:t>
      </w:r>
      <w:r w:rsidR="001F545D">
        <w:rPr>
          <w:rFonts w:asciiTheme="minorHAnsi" w:hAnsiTheme="minorHAnsi"/>
          <w:i/>
          <w:sz w:val="24"/>
          <w:szCs w:val="24"/>
        </w:rPr>
        <w:t>O PREKVALIFIKACIJ I/ DOKVALIFIKACIJI</w:t>
      </w:r>
      <w:bookmarkEnd w:id="0"/>
    </w:p>
    <w:p w:rsidR="002A37E7" w:rsidRPr="002A37E7" w:rsidRDefault="002A37E7" w:rsidP="00201CB6">
      <w:pPr>
        <w:rPr>
          <w:rFonts w:asciiTheme="minorHAnsi" w:hAnsiTheme="minorHAnsi"/>
          <w:i/>
          <w:sz w:val="24"/>
          <w:szCs w:val="24"/>
        </w:rPr>
      </w:pPr>
    </w:p>
    <w:p w:rsidR="001F545D" w:rsidRDefault="001F545D" w:rsidP="00201CB6">
      <w:pPr>
        <w:rPr>
          <w:rFonts w:asciiTheme="minorHAnsi" w:hAnsiTheme="minorHAnsi"/>
          <w:sz w:val="24"/>
          <w:szCs w:val="24"/>
        </w:rPr>
      </w:pPr>
    </w:p>
    <w:p w:rsidR="00201CB6" w:rsidRPr="002A37E7" w:rsidRDefault="00201CB6" w:rsidP="00201CB6">
      <w:pPr>
        <w:rPr>
          <w:rFonts w:asciiTheme="minorHAnsi" w:hAnsiTheme="minorHAnsi"/>
          <w:sz w:val="24"/>
          <w:szCs w:val="24"/>
        </w:rPr>
      </w:pPr>
      <w:r w:rsidRPr="002A37E7">
        <w:rPr>
          <w:rFonts w:asciiTheme="minorHAnsi" w:hAnsiTheme="minorHAnsi"/>
          <w:sz w:val="24"/>
          <w:szCs w:val="24"/>
        </w:rPr>
        <w:t>Pod</w:t>
      </w:r>
      <w:r w:rsidR="00793770">
        <w:rPr>
          <w:rFonts w:asciiTheme="minorHAnsi" w:hAnsiTheme="minorHAnsi"/>
          <w:sz w:val="24"/>
          <w:szCs w:val="24"/>
        </w:rPr>
        <w:t>p</w:t>
      </w:r>
      <w:r w:rsidRPr="002A37E7">
        <w:rPr>
          <w:rFonts w:asciiTheme="minorHAnsi" w:hAnsiTheme="minorHAnsi"/>
          <w:sz w:val="24"/>
          <w:szCs w:val="24"/>
        </w:rPr>
        <w:t>isani/a……………………………………………………….,</w:t>
      </w:r>
      <w:r w:rsidR="002A37E7">
        <w:rPr>
          <w:rFonts w:asciiTheme="minorHAnsi" w:hAnsiTheme="minorHAnsi"/>
          <w:sz w:val="24"/>
          <w:szCs w:val="24"/>
        </w:rPr>
        <w:t xml:space="preserve"> </w:t>
      </w:r>
      <w:r w:rsidRPr="002A37E7">
        <w:rPr>
          <w:rFonts w:asciiTheme="minorHAnsi" w:hAnsiTheme="minorHAnsi"/>
          <w:sz w:val="24"/>
          <w:szCs w:val="24"/>
        </w:rPr>
        <w:t xml:space="preserve">izjavljam, da se vpisujem v izobraževanje odraslih, v obliko samoizobraževanja, na </w:t>
      </w:r>
      <w:r w:rsidR="002A37E7">
        <w:rPr>
          <w:rFonts w:asciiTheme="minorHAnsi" w:hAnsiTheme="minorHAnsi"/>
          <w:sz w:val="24"/>
          <w:szCs w:val="24"/>
        </w:rPr>
        <w:t>Gimnazijo, elektro in pomorsko šolo Piran</w:t>
      </w:r>
      <w:r w:rsidRPr="002A37E7">
        <w:rPr>
          <w:rFonts w:asciiTheme="minorHAnsi" w:hAnsiTheme="minorHAnsi"/>
          <w:sz w:val="24"/>
          <w:szCs w:val="24"/>
        </w:rPr>
        <w:t>, z namenom pridobitve javno veljavne izobrazbe (prekvalifikacije/dokvalifikacije)</w:t>
      </w:r>
      <w:r w:rsidR="002A37E7">
        <w:rPr>
          <w:rFonts w:asciiTheme="minorHAnsi" w:hAnsiTheme="minorHAnsi"/>
          <w:sz w:val="24"/>
          <w:szCs w:val="24"/>
        </w:rPr>
        <w:t xml:space="preserve"> </w:t>
      </w:r>
      <w:r w:rsidRPr="002A37E7">
        <w:rPr>
          <w:rFonts w:asciiTheme="minorHAnsi" w:hAnsiTheme="minorHAnsi"/>
          <w:sz w:val="24"/>
          <w:szCs w:val="24"/>
        </w:rPr>
        <w:t xml:space="preserve">…………………………………………………….v </w:t>
      </w:r>
      <w:r w:rsidR="002A37E7">
        <w:rPr>
          <w:rFonts w:asciiTheme="minorHAnsi" w:hAnsiTheme="minorHAnsi"/>
          <w:sz w:val="24"/>
          <w:szCs w:val="24"/>
        </w:rPr>
        <w:t>program ………………………………………………………….</w:t>
      </w:r>
      <w:r w:rsidRPr="002A37E7">
        <w:rPr>
          <w:rFonts w:asciiTheme="minorHAnsi" w:hAnsiTheme="minorHAnsi"/>
          <w:sz w:val="24"/>
          <w:szCs w:val="24"/>
        </w:rPr>
        <w:t>. Izjavljam tudi, da na</w:t>
      </w:r>
      <w:r w:rsidR="002A37E7">
        <w:rPr>
          <w:rFonts w:asciiTheme="minorHAnsi" w:hAnsiTheme="minorHAnsi"/>
          <w:sz w:val="24"/>
          <w:szCs w:val="24"/>
        </w:rPr>
        <w:t>meravam opravljati izpite redno</w:t>
      </w:r>
      <w:r w:rsidRPr="002A37E7">
        <w:rPr>
          <w:rFonts w:asciiTheme="minorHAnsi" w:hAnsiTheme="minorHAnsi"/>
          <w:sz w:val="24"/>
          <w:szCs w:val="24"/>
        </w:rPr>
        <w:t>, skladno z osebnim izobraževalnim načrtom, ki mi ga bo pripravila svetovalna služba.</w:t>
      </w:r>
    </w:p>
    <w:p w:rsidR="00201CB6" w:rsidRPr="002A37E7" w:rsidRDefault="00201CB6" w:rsidP="00201CB6">
      <w:pPr>
        <w:rPr>
          <w:rFonts w:asciiTheme="minorHAnsi" w:hAnsiTheme="minorHAnsi"/>
          <w:sz w:val="24"/>
          <w:szCs w:val="24"/>
        </w:rPr>
      </w:pPr>
    </w:p>
    <w:p w:rsidR="002A37E7" w:rsidRDefault="002A37E7" w:rsidP="00201CB6">
      <w:pPr>
        <w:rPr>
          <w:rFonts w:asciiTheme="minorHAnsi" w:hAnsiTheme="minorHAnsi"/>
          <w:sz w:val="24"/>
          <w:szCs w:val="24"/>
        </w:rPr>
      </w:pPr>
    </w:p>
    <w:p w:rsidR="002A37E7" w:rsidRDefault="002A37E7" w:rsidP="00201CB6">
      <w:pPr>
        <w:rPr>
          <w:rFonts w:asciiTheme="minorHAnsi" w:hAnsiTheme="minorHAnsi"/>
          <w:sz w:val="24"/>
          <w:szCs w:val="24"/>
        </w:rPr>
      </w:pPr>
    </w:p>
    <w:p w:rsidR="00201CB6" w:rsidRPr="002A37E7" w:rsidRDefault="00201CB6" w:rsidP="00201CB6">
      <w:pPr>
        <w:rPr>
          <w:rFonts w:asciiTheme="minorHAnsi" w:hAnsiTheme="minorHAnsi"/>
          <w:sz w:val="24"/>
          <w:szCs w:val="24"/>
        </w:rPr>
      </w:pPr>
      <w:r w:rsidRPr="002A37E7">
        <w:rPr>
          <w:rFonts w:asciiTheme="minorHAnsi" w:hAnsiTheme="minorHAnsi"/>
          <w:sz w:val="24"/>
          <w:szCs w:val="24"/>
        </w:rPr>
        <w:t>Podpis:</w:t>
      </w:r>
    </w:p>
    <w:p w:rsidR="00201CB6" w:rsidRPr="002A37E7" w:rsidRDefault="00201CB6" w:rsidP="00201CB6">
      <w:pPr>
        <w:rPr>
          <w:rFonts w:asciiTheme="minorHAnsi" w:hAnsiTheme="minorHAnsi"/>
          <w:b/>
          <w:sz w:val="24"/>
          <w:szCs w:val="24"/>
        </w:rPr>
      </w:pPr>
      <w:r w:rsidRPr="002A37E7">
        <w:rPr>
          <w:rFonts w:asciiTheme="minorHAnsi" w:hAnsiTheme="minorHAnsi"/>
          <w:sz w:val="24"/>
          <w:szCs w:val="24"/>
        </w:rPr>
        <w:t>______________________</w:t>
      </w:r>
    </w:p>
    <w:p w:rsidR="007255D9" w:rsidRPr="002A37E7" w:rsidRDefault="007255D9" w:rsidP="00115CA2">
      <w:pPr>
        <w:rPr>
          <w:rFonts w:asciiTheme="minorHAnsi" w:hAnsiTheme="minorHAnsi"/>
          <w:sz w:val="24"/>
          <w:szCs w:val="24"/>
        </w:rPr>
      </w:pPr>
    </w:p>
    <w:sectPr w:rsidR="007255D9" w:rsidRPr="002A37E7" w:rsidSect="00E76132">
      <w:pgSz w:w="11900" w:h="16840" w:code="9"/>
      <w:pgMar w:top="1134" w:right="1077" w:bottom="1134" w:left="1077" w:header="964" w:footer="79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6452B"/>
    <w:multiLevelType w:val="hybridMultilevel"/>
    <w:tmpl w:val="8D64D7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A2261"/>
    <w:multiLevelType w:val="multilevel"/>
    <w:tmpl w:val="A044D876"/>
    <w:lvl w:ilvl="0">
      <w:start w:val="1"/>
      <w:numFmt w:val="decimal"/>
      <w:pStyle w:val="Naslov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CAB57D5"/>
    <w:multiLevelType w:val="hybridMultilevel"/>
    <w:tmpl w:val="88628D0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A2"/>
    <w:rsid w:val="00021CCB"/>
    <w:rsid w:val="00030D66"/>
    <w:rsid w:val="00041976"/>
    <w:rsid w:val="00060723"/>
    <w:rsid w:val="000C0C5B"/>
    <w:rsid w:val="000F7D3B"/>
    <w:rsid w:val="0010286B"/>
    <w:rsid w:val="00115CA2"/>
    <w:rsid w:val="001162D2"/>
    <w:rsid w:val="00167F5B"/>
    <w:rsid w:val="0018667A"/>
    <w:rsid w:val="001A2D23"/>
    <w:rsid w:val="001E70E2"/>
    <w:rsid w:val="001F3613"/>
    <w:rsid w:val="001F545D"/>
    <w:rsid w:val="00201CB6"/>
    <w:rsid w:val="00201EF6"/>
    <w:rsid w:val="002552D0"/>
    <w:rsid w:val="0025709D"/>
    <w:rsid w:val="002767A5"/>
    <w:rsid w:val="002815FA"/>
    <w:rsid w:val="002A37E7"/>
    <w:rsid w:val="002B1725"/>
    <w:rsid w:val="002C77F0"/>
    <w:rsid w:val="002E3DA4"/>
    <w:rsid w:val="00365891"/>
    <w:rsid w:val="003D7B37"/>
    <w:rsid w:val="0041112F"/>
    <w:rsid w:val="00427F44"/>
    <w:rsid w:val="00430A33"/>
    <w:rsid w:val="004500D7"/>
    <w:rsid w:val="0045436A"/>
    <w:rsid w:val="00475934"/>
    <w:rsid w:val="00490B8D"/>
    <w:rsid w:val="00494C86"/>
    <w:rsid w:val="00496D48"/>
    <w:rsid w:val="004B2FFB"/>
    <w:rsid w:val="004C6981"/>
    <w:rsid w:val="004D0A0E"/>
    <w:rsid w:val="004D1B01"/>
    <w:rsid w:val="004D7F2C"/>
    <w:rsid w:val="00503C1D"/>
    <w:rsid w:val="00514BE9"/>
    <w:rsid w:val="0053586A"/>
    <w:rsid w:val="00575D2C"/>
    <w:rsid w:val="00697316"/>
    <w:rsid w:val="006B6591"/>
    <w:rsid w:val="007255D9"/>
    <w:rsid w:val="00733895"/>
    <w:rsid w:val="0074133E"/>
    <w:rsid w:val="00765E0C"/>
    <w:rsid w:val="00793770"/>
    <w:rsid w:val="00797327"/>
    <w:rsid w:val="007A70F0"/>
    <w:rsid w:val="007D4BE8"/>
    <w:rsid w:val="007D6B9A"/>
    <w:rsid w:val="007D6C1D"/>
    <w:rsid w:val="00832D65"/>
    <w:rsid w:val="008A043A"/>
    <w:rsid w:val="008F0B9E"/>
    <w:rsid w:val="008F3C55"/>
    <w:rsid w:val="009E4D89"/>
    <w:rsid w:val="00A63FA2"/>
    <w:rsid w:val="00A67248"/>
    <w:rsid w:val="00A77ABB"/>
    <w:rsid w:val="00A823E8"/>
    <w:rsid w:val="00AC5D81"/>
    <w:rsid w:val="00B44EBB"/>
    <w:rsid w:val="00B71A7E"/>
    <w:rsid w:val="00C026AC"/>
    <w:rsid w:val="00C63C52"/>
    <w:rsid w:val="00C94967"/>
    <w:rsid w:val="00CA075D"/>
    <w:rsid w:val="00CA5C72"/>
    <w:rsid w:val="00CC7986"/>
    <w:rsid w:val="00D01F41"/>
    <w:rsid w:val="00D05164"/>
    <w:rsid w:val="00D278AF"/>
    <w:rsid w:val="00D42B3C"/>
    <w:rsid w:val="00D43C14"/>
    <w:rsid w:val="00D44435"/>
    <w:rsid w:val="00D81D2D"/>
    <w:rsid w:val="00DA4CA1"/>
    <w:rsid w:val="00DA5E8A"/>
    <w:rsid w:val="00DC4EF8"/>
    <w:rsid w:val="00DD1EBE"/>
    <w:rsid w:val="00E21ACA"/>
    <w:rsid w:val="00E2212C"/>
    <w:rsid w:val="00E612DE"/>
    <w:rsid w:val="00E76132"/>
    <w:rsid w:val="00ED0733"/>
    <w:rsid w:val="00ED0B94"/>
    <w:rsid w:val="00EF6658"/>
    <w:rsid w:val="00F15A19"/>
    <w:rsid w:val="00F2455C"/>
    <w:rsid w:val="00F32EE0"/>
    <w:rsid w:val="00F35306"/>
    <w:rsid w:val="00F74603"/>
    <w:rsid w:val="00F8454C"/>
    <w:rsid w:val="00FB0AE0"/>
    <w:rsid w:val="00FC410C"/>
    <w:rsid w:val="00FD12BF"/>
    <w:rsid w:val="00FD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0AAF"/>
  <w15:docId w15:val="{C8DF5945-5FC7-4D58-AE44-39D67D73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4967"/>
    <w:pPr>
      <w:spacing w:line="240" w:lineRule="auto"/>
    </w:pPr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qFormat/>
    <w:rsid w:val="00C94967"/>
    <w:pPr>
      <w:keepNext/>
      <w:numPr>
        <w:numId w:val="1"/>
      </w:numPr>
      <w:suppressAutoHyphens/>
      <w:spacing w:line="360" w:lineRule="auto"/>
      <w:outlineLvl w:val="0"/>
    </w:pPr>
    <w:rPr>
      <w:rFonts w:eastAsia="Times New Roman" w:cs="Arial"/>
      <w:b/>
      <w:bCs/>
      <w:caps/>
      <w:kern w:val="32"/>
      <w:sz w:val="32"/>
      <w:szCs w:val="3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94967"/>
    <w:rPr>
      <w:rFonts w:ascii="Times New Roman" w:eastAsia="Times New Roman" w:hAnsi="Times New Roman" w:cs="Arial"/>
      <w:b/>
      <w:bCs/>
      <w:caps/>
      <w:kern w:val="32"/>
      <w:sz w:val="32"/>
      <w:szCs w:val="32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4D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4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ena\Desktop\GIMNAZIJ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GIMNAZIJA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Pomorski in tehnični center Portorož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</dc:creator>
  <cp:lastModifiedBy>Prost dostop</cp:lastModifiedBy>
  <cp:revision>4</cp:revision>
  <cp:lastPrinted>2013-01-17T11:48:00Z</cp:lastPrinted>
  <dcterms:created xsi:type="dcterms:W3CDTF">2016-08-16T07:33:00Z</dcterms:created>
  <dcterms:modified xsi:type="dcterms:W3CDTF">2020-10-22T11:52:00Z</dcterms:modified>
</cp:coreProperties>
</file>