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92" w:rsidRPr="00F2455C" w:rsidRDefault="00A823E8" w:rsidP="00115CA2">
      <w:pPr>
        <w:jc w:val="center"/>
        <w:rPr>
          <w:rFonts w:asciiTheme="minorHAnsi" w:hAnsiTheme="minorHAnsi"/>
          <w:b/>
          <w:sz w:val="24"/>
        </w:rPr>
      </w:pPr>
      <w:r w:rsidRPr="00F2455C">
        <w:rPr>
          <w:rFonts w:asciiTheme="minorHAnsi" w:hAnsiTheme="minorHAnsi"/>
          <w:b/>
          <w:sz w:val="24"/>
        </w:rPr>
        <w:t>GIMNAZIJA, ELEKTRO IN POMORSKA ŠOLA PIRAN</w:t>
      </w:r>
    </w:p>
    <w:p w:rsidR="00A823E8" w:rsidRPr="00F2455C" w:rsidRDefault="00A823E8" w:rsidP="00115CA2">
      <w:pPr>
        <w:pBdr>
          <w:bottom w:val="double" w:sz="4" w:space="1" w:color="auto"/>
        </w:pBdr>
        <w:jc w:val="center"/>
        <w:rPr>
          <w:rFonts w:asciiTheme="minorHAnsi" w:hAnsiTheme="minorHAnsi"/>
          <w:b/>
          <w:sz w:val="24"/>
        </w:rPr>
      </w:pPr>
      <w:r w:rsidRPr="00F2455C">
        <w:rPr>
          <w:rFonts w:asciiTheme="minorHAnsi" w:hAnsiTheme="minorHAnsi"/>
          <w:b/>
          <w:sz w:val="24"/>
        </w:rPr>
        <w:t>Bolniška ulica 11, 6330 PIRAN</w:t>
      </w:r>
    </w:p>
    <w:p w:rsidR="00A823E8" w:rsidRDefault="00A823E8" w:rsidP="00115CA2">
      <w:pPr>
        <w:rPr>
          <w:rFonts w:asciiTheme="minorHAnsi" w:hAnsiTheme="minorHAnsi"/>
        </w:rPr>
      </w:pPr>
    </w:p>
    <w:p w:rsidR="00D01F41" w:rsidRDefault="00D01F41" w:rsidP="00115CA2">
      <w:pPr>
        <w:rPr>
          <w:rFonts w:asciiTheme="minorHAnsi" w:hAnsiTheme="minorHAnsi"/>
        </w:rPr>
      </w:pPr>
    </w:p>
    <w:p w:rsidR="007255D9" w:rsidRDefault="007255D9" w:rsidP="00115CA2">
      <w:pPr>
        <w:rPr>
          <w:rFonts w:asciiTheme="minorHAnsi" w:hAnsiTheme="minorHAnsi"/>
        </w:rPr>
      </w:pPr>
    </w:p>
    <w:p w:rsidR="00A22DB2" w:rsidRDefault="00A22DB2" w:rsidP="00A22DB2">
      <w:pPr>
        <w:jc w:val="center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OSEBNI IZOBRAŽEVALNI NAČRT </w:t>
      </w:r>
    </w:p>
    <w:p w:rsidR="00A22DB2" w:rsidRDefault="00A22DB2" w:rsidP="00A22DB2">
      <w:pPr>
        <w:jc w:val="center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UDELEŽENCA IZOBRAŽEVANJA ODRASLIH</w:t>
      </w:r>
    </w:p>
    <w:p w:rsidR="00A22DB2" w:rsidRPr="00A140AD" w:rsidRDefault="00A22DB2" w:rsidP="00A22DB2">
      <w:pPr>
        <w:jc w:val="center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po modelu SAMOIZOBRAŽEVANJA</w:t>
      </w:r>
    </w:p>
    <w:p w:rsidR="00A22DB2" w:rsidRPr="00A140AD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A22DB2" w:rsidRPr="00A140AD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A22DB2" w:rsidRPr="00AB034B" w:rsidRDefault="00A22DB2" w:rsidP="00A22DB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AB034B">
        <w:rPr>
          <w:rFonts w:asciiTheme="minorHAnsi" w:hAnsiTheme="minorHAnsi" w:cstheme="minorHAnsi"/>
          <w:b/>
          <w:sz w:val="24"/>
          <w:szCs w:val="24"/>
        </w:rPr>
        <w:t>PODATKI UDELEŽENCA IZOBRAŽEVANJA ODRASLIH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693E58">
        <w:rPr>
          <w:rFonts w:asciiTheme="minorHAnsi" w:hAnsiTheme="minorHAnsi" w:cstheme="minorHAnsi"/>
          <w:sz w:val="24"/>
          <w:szCs w:val="24"/>
        </w:rPr>
        <w:t>vpi</w:t>
      </w:r>
      <w:r>
        <w:rPr>
          <w:rFonts w:asciiTheme="minorHAnsi" w:hAnsiTheme="minorHAnsi" w:cstheme="minorHAnsi"/>
          <w:sz w:val="24"/>
          <w:szCs w:val="24"/>
        </w:rPr>
        <w:t>sujte z velikimi tiskanimi črkami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22DB2" w:rsidRPr="00702905" w:rsidTr="00A739DF">
        <w:trPr>
          <w:trHeight w:hRule="exact" w:val="567"/>
        </w:trPr>
        <w:tc>
          <w:tcPr>
            <w:tcW w:w="4605" w:type="dxa"/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2905">
              <w:rPr>
                <w:rFonts w:asciiTheme="minorHAnsi" w:hAnsiTheme="minorHAnsi" w:cstheme="minorHAnsi"/>
                <w:sz w:val="24"/>
                <w:szCs w:val="24"/>
              </w:rPr>
              <w:t>IME IN PRIIMEK</w:t>
            </w:r>
          </w:p>
        </w:tc>
        <w:tc>
          <w:tcPr>
            <w:tcW w:w="4605" w:type="dxa"/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DB2" w:rsidRPr="00702905" w:rsidTr="00A739DF">
        <w:trPr>
          <w:trHeight w:hRule="exact" w:val="567"/>
        </w:trPr>
        <w:tc>
          <w:tcPr>
            <w:tcW w:w="4605" w:type="dxa"/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2905">
              <w:rPr>
                <w:rFonts w:asciiTheme="minorHAnsi" w:hAnsiTheme="minorHAnsi" w:cstheme="minorHAnsi"/>
                <w:sz w:val="24"/>
                <w:szCs w:val="24"/>
              </w:rPr>
              <w:t>ULICA IN HIŠNA ŠTEVILKA</w:t>
            </w:r>
          </w:p>
        </w:tc>
        <w:tc>
          <w:tcPr>
            <w:tcW w:w="4605" w:type="dxa"/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2DB2" w:rsidRPr="00702905" w:rsidTr="00A739DF">
        <w:trPr>
          <w:trHeight w:hRule="exact" w:val="567"/>
        </w:trPr>
        <w:tc>
          <w:tcPr>
            <w:tcW w:w="4605" w:type="dxa"/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2905">
              <w:rPr>
                <w:rFonts w:asciiTheme="minorHAnsi" w:hAnsiTheme="minorHAnsi" w:cstheme="minorHAnsi"/>
                <w:sz w:val="24"/>
                <w:szCs w:val="24"/>
              </w:rPr>
              <w:t>POŠTNA ŠTEVILKA IN POŠTA</w:t>
            </w:r>
          </w:p>
        </w:tc>
        <w:tc>
          <w:tcPr>
            <w:tcW w:w="4605" w:type="dxa"/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DB2" w:rsidRPr="00702905" w:rsidTr="00A739DF">
        <w:trPr>
          <w:trHeight w:hRule="exact" w:val="567"/>
        </w:trPr>
        <w:tc>
          <w:tcPr>
            <w:tcW w:w="4605" w:type="dxa"/>
            <w:tcBorders>
              <w:bottom w:val="single" w:sz="4" w:space="0" w:color="000000"/>
            </w:tcBorders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DATUM IN KRAJ ROJSTVA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DB2" w:rsidRPr="00702905" w:rsidTr="00A739DF">
        <w:trPr>
          <w:trHeight w:hRule="exact" w:val="567"/>
        </w:trPr>
        <w:tc>
          <w:tcPr>
            <w:tcW w:w="4605" w:type="dxa"/>
            <w:tcBorders>
              <w:left w:val="nil"/>
              <w:right w:val="nil"/>
            </w:tcBorders>
            <w:vAlign w:val="center"/>
          </w:tcPr>
          <w:p w:rsidR="00A22DB2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left w:val="nil"/>
              <w:right w:val="nil"/>
            </w:tcBorders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DB2" w:rsidRPr="00702905" w:rsidTr="00A739DF">
        <w:trPr>
          <w:trHeight w:hRule="exact" w:val="567"/>
        </w:trPr>
        <w:tc>
          <w:tcPr>
            <w:tcW w:w="4605" w:type="dxa"/>
            <w:vAlign w:val="center"/>
          </w:tcPr>
          <w:p w:rsidR="00A22DB2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VPIS V IZOBRAŽEVALNI PROGRAM</w:t>
            </w:r>
          </w:p>
        </w:tc>
        <w:tc>
          <w:tcPr>
            <w:tcW w:w="4605" w:type="dxa"/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DB2" w:rsidRPr="00702905" w:rsidTr="00A739DF">
        <w:trPr>
          <w:trHeight w:hRule="exact" w:val="567"/>
        </w:trPr>
        <w:tc>
          <w:tcPr>
            <w:tcW w:w="4605" w:type="dxa"/>
            <w:tcBorders>
              <w:bottom w:val="single" w:sz="4" w:space="0" w:color="000000"/>
            </w:tcBorders>
            <w:vAlign w:val="center"/>
          </w:tcPr>
          <w:p w:rsidR="00A22DB2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LETNIK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DB2" w:rsidRPr="00702905" w:rsidTr="00A739DF">
        <w:trPr>
          <w:trHeight w:hRule="exact" w:val="284"/>
        </w:trPr>
        <w:tc>
          <w:tcPr>
            <w:tcW w:w="4605" w:type="dxa"/>
            <w:tcBorders>
              <w:left w:val="nil"/>
              <w:right w:val="nil"/>
            </w:tcBorders>
            <w:vAlign w:val="center"/>
          </w:tcPr>
          <w:p w:rsidR="00A22DB2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2DB2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2DB2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left w:val="nil"/>
              <w:right w:val="nil"/>
            </w:tcBorders>
            <w:vAlign w:val="center"/>
          </w:tcPr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DB2" w:rsidRPr="00702905" w:rsidTr="00A739DF">
        <w:trPr>
          <w:trHeight w:hRule="exact" w:val="1161"/>
        </w:trPr>
        <w:tc>
          <w:tcPr>
            <w:tcW w:w="4605" w:type="dxa"/>
            <w:vAlign w:val="center"/>
          </w:tcPr>
          <w:p w:rsidR="00A22DB2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Predhodno pridobljeno in priznano formalno in neformalno znanje</w:t>
            </w:r>
          </w:p>
        </w:tc>
        <w:tc>
          <w:tcPr>
            <w:tcW w:w="4605" w:type="dxa"/>
          </w:tcPr>
          <w:p w:rsidR="00A22DB2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ŠOLA, NAZIV IN KRAJ</w:t>
            </w:r>
          </w:p>
          <w:p w:rsidR="00A22DB2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2DB2" w:rsidRPr="00702905" w:rsidRDefault="00A22DB2" w:rsidP="00A73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2DB2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A22DB2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A22DB2" w:rsidRPr="005E3A94" w:rsidRDefault="00A22DB2" w:rsidP="00A22DB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93E58">
        <w:rPr>
          <w:rFonts w:asciiTheme="minorHAnsi" w:hAnsiTheme="minorHAnsi" w:cstheme="minorHAnsi"/>
          <w:b/>
          <w:sz w:val="28"/>
          <w:szCs w:val="28"/>
        </w:rPr>
        <w:t>NAČIN IN POTEK IZOBRAŽEVANJA</w:t>
      </w:r>
    </w:p>
    <w:p w:rsidR="00A22DB2" w:rsidRPr="00693E58" w:rsidRDefault="00A22DB2" w:rsidP="00A22DB2">
      <w:pPr>
        <w:pStyle w:val="Odstavekseznama"/>
        <w:ind w:left="360"/>
        <w:rPr>
          <w:rFonts w:asciiTheme="minorHAnsi" w:hAnsiTheme="minorHAnsi" w:cstheme="minorHAnsi"/>
          <w:sz w:val="28"/>
          <w:szCs w:val="28"/>
        </w:rPr>
      </w:pPr>
      <w:r w:rsidRPr="00693E58">
        <w:rPr>
          <w:rFonts w:asciiTheme="minorHAnsi" w:hAnsiTheme="minorHAnsi" w:cstheme="minorHAnsi"/>
          <w:sz w:val="28"/>
          <w:szCs w:val="28"/>
        </w:rPr>
        <w:t>Samostojno učenje. Udeleženec samoizobraževanja ima pravico do konzultacij s posameznim učiteljem, lahko uporablja šolsko knjižnico, na razpolago so mu vse potrebne informacije v šolski svetovalni službi. Izobraževanje poteka od plačila vpisnine dalje eno leto.</w:t>
      </w:r>
    </w:p>
    <w:p w:rsidR="00A22DB2" w:rsidRPr="00693E58" w:rsidRDefault="00A22DB2" w:rsidP="00A22DB2">
      <w:pPr>
        <w:pStyle w:val="Odstavekseznama"/>
        <w:ind w:left="360"/>
        <w:rPr>
          <w:rFonts w:asciiTheme="minorHAnsi" w:hAnsiTheme="minorHAnsi" w:cstheme="minorHAnsi"/>
          <w:sz w:val="28"/>
          <w:szCs w:val="28"/>
        </w:rPr>
      </w:pPr>
    </w:p>
    <w:p w:rsidR="00A22DB2" w:rsidRPr="005E3A94" w:rsidRDefault="00A22DB2" w:rsidP="00A22DB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693E58">
        <w:rPr>
          <w:rFonts w:asciiTheme="minorHAnsi" w:hAnsiTheme="minorHAnsi" w:cstheme="minorHAnsi"/>
          <w:b/>
          <w:sz w:val="28"/>
          <w:szCs w:val="28"/>
        </w:rPr>
        <w:t>VSEBINE, NAČINI IN ROKI PREVERJANJA IN OCENJEVANJA ZNANJA</w:t>
      </w:r>
      <w:r w:rsidRPr="00693E5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22DB2" w:rsidRPr="00693E58" w:rsidRDefault="00A22DB2" w:rsidP="00A22DB2">
      <w:pPr>
        <w:pStyle w:val="Odstavekseznama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693E58">
        <w:rPr>
          <w:rFonts w:asciiTheme="minorHAnsi" w:hAnsiTheme="minorHAnsi" w:cstheme="minorHAnsi"/>
          <w:sz w:val="28"/>
          <w:szCs w:val="28"/>
        </w:rPr>
        <w:t>Preverja se vsebine znanja v skladu z učnim načrtom. Udeleženec samoizobraževanja opravlja izpite vsak zadnji četrtek v mesecu oziroma v skladu z dogovorom s posameznim učiteljem. Tretjič opravlja izpite pred komisijo.</w:t>
      </w:r>
    </w:p>
    <w:p w:rsidR="00A22DB2" w:rsidRPr="00693E58" w:rsidRDefault="00A22DB2" w:rsidP="00A22DB2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</w:p>
    <w:p w:rsidR="00A22DB2" w:rsidRPr="004B5623" w:rsidRDefault="00A22DB2" w:rsidP="00A22DB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693E58">
        <w:rPr>
          <w:rFonts w:asciiTheme="minorHAnsi" w:hAnsiTheme="minorHAnsi" w:cstheme="minorHAnsi"/>
          <w:b/>
          <w:sz w:val="28"/>
          <w:szCs w:val="28"/>
        </w:rPr>
        <w:t xml:space="preserve">USPEŠNOST udeleženca izobraževanja odraslih </w:t>
      </w:r>
      <w:r w:rsidRPr="00693E58">
        <w:rPr>
          <w:rFonts w:asciiTheme="minorHAnsi" w:hAnsiTheme="minorHAnsi" w:cstheme="minorHAnsi"/>
          <w:sz w:val="28"/>
          <w:szCs w:val="28"/>
        </w:rPr>
        <w:t>spremlja šolski svetovalni delavec.</w:t>
      </w:r>
    </w:p>
    <w:p w:rsidR="00A22DB2" w:rsidRPr="00693E58" w:rsidRDefault="00A22DB2" w:rsidP="00A22DB2">
      <w:pPr>
        <w:pStyle w:val="Odstavekseznama"/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A22DB2" w:rsidRDefault="00A22DB2" w:rsidP="00A22DB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Priloga osebnega izobraževalnega načrta je predmetnik letnika izobraževalnega programa, v katerega je vpisan udeleženec izobraževanja odraslih.</w:t>
      </w:r>
    </w:p>
    <w:p w:rsidR="00A22DB2" w:rsidRPr="006A4E71" w:rsidRDefault="00A22DB2" w:rsidP="00A22DB2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A22DB2" w:rsidRPr="006A4E71" w:rsidRDefault="00A22DB2" w:rsidP="00A22DB2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A22DB2" w:rsidRPr="006A4E71" w:rsidRDefault="00A22DB2" w:rsidP="00A22DB2">
      <w:pPr>
        <w:pStyle w:val="Odstavekseznama"/>
        <w:ind w:left="0"/>
        <w:rPr>
          <w:rFonts w:asciiTheme="minorHAnsi" w:hAnsiTheme="minorHAnsi" w:cstheme="minorHAnsi"/>
          <w:sz w:val="28"/>
          <w:szCs w:val="28"/>
        </w:rPr>
      </w:pPr>
      <w:r w:rsidRPr="006A4E71">
        <w:rPr>
          <w:rFonts w:asciiTheme="minorHAnsi" w:hAnsiTheme="minorHAnsi" w:cstheme="minorHAnsi"/>
          <w:sz w:val="24"/>
          <w:szCs w:val="28"/>
        </w:rPr>
        <w:t>Datum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A22DB2" w:rsidRPr="006A4E71" w:rsidRDefault="00A22DB2" w:rsidP="00A22DB2">
      <w:pPr>
        <w:pStyle w:val="Odstavekseznama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A4E71">
        <w:rPr>
          <w:rFonts w:asciiTheme="minorHAnsi" w:hAnsiTheme="minorHAnsi" w:cstheme="minorHAnsi"/>
          <w:sz w:val="24"/>
          <w:szCs w:val="28"/>
        </w:rPr>
        <w:t>Šolski svetovalni delavec:</w:t>
      </w:r>
    </w:p>
    <w:p w:rsidR="00A22DB2" w:rsidRPr="006A4E71" w:rsidRDefault="00A22DB2" w:rsidP="00A22DB2">
      <w:pPr>
        <w:pStyle w:val="Odstavekseznama"/>
        <w:rPr>
          <w:rFonts w:asciiTheme="minorHAnsi" w:hAnsiTheme="minorHAnsi" w:cstheme="minorHAnsi"/>
          <w:sz w:val="24"/>
          <w:szCs w:val="28"/>
        </w:rPr>
      </w:pPr>
      <w:r w:rsidRPr="006A4E71">
        <w:rPr>
          <w:rFonts w:asciiTheme="minorHAnsi" w:hAnsiTheme="minorHAnsi" w:cstheme="minorHAnsi"/>
          <w:sz w:val="24"/>
          <w:szCs w:val="28"/>
        </w:rPr>
        <w:tab/>
      </w:r>
      <w:r w:rsidRPr="006A4E71">
        <w:rPr>
          <w:rFonts w:asciiTheme="minorHAnsi" w:hAnsiTheme="minorHAnsi" w:cstheme="minorHAnsi"/>
          <w:sz w:val="24"/>
          <w:szCs w:val="28"/>
        </w:rPr>
        <w:tab/>
      </w:r>
      <w:r w:rsidRPr="006A4E71">
        <w:rPr>
          <w:rFonts w:asciiTheme="minorHAnsi" w:hAnsiTheme="minorHAnsi" w:cstheme="minorHAnsi"/>
          <w:sz w:val="24"/>
          <w:szCs w:val="28"/>
        </w:rPr>
        <w:tab/>
      </w:r>
      <w:r w:rsidRPr="006A4E71">
        <w:rPr>
          <w:rFonts w:asciiTheme="minorHAnsi" w:hAnsiTheme="minorHAnsi" w:cstheme="minorHAnsi"/>
          <w:sz w:val="24"/>
          <w:szCs w:val="28"/>
        </w:rPr>
        <w:tab/>
      </w:r>
      <w:r w:rsidRPr="006A4E71">
        <w:rPr>
          <w:rFonts w:asciiTheme="minorHAnsi" w:hAnsiTheme="minorHAnsi" w:cstheme="minorHAnsi"/>
          <w:sz w:val="24"/>
          <w:szCs w:val="28"/>
        </w:rPr>
        <w:tab/>
      </w:r>
      <w:r w:rsidRPr="006A4E71">
        <w:rPr>
          <w:rFonts w:asciiTheme="minorHAnsi" w:hAnsiTheme="minorHAnsi" w:cstheme="minorHAnsi"/>
          <w:sz w:val="24"/>
          <w:szCs w:val="28"/>
        </w:rPr>
        <w:tab/>
      </w:r>
      <w:r w:rsidRPr="006A4E71">
        <w:rPr>
          <w:rFonts w:asciiTheme="minorHAnsi" w:hAnsiTheme="minorHAnsi" w:cstheme="minorHAnsi"/>
          <w:sz w:val="24"/>
          <w:szCs w:val="28"/>
        </w:rPr>
        <w:tab/>
        <w:t>Martin Spacal, univ. dipl. psih.</w:t>
      </w:r>
    </w:p>
    <w:p w:rsidR="00A22DB2" w:rsidRPr="006A4E71" w:rsidRDefault="00A22DB2" w:rsidP="00A22DB2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A22DB2" w:rsidRPr="006A4E71" w:rsidRDefault="00A22DB2" w:rsidP="00A22DB2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A22DB2" w:rsidRPr="006A4E71" w:rsidRDefault="00A22DB2" w:rsidP="00A22DB2">
      <w:pPr>
        <w:pStyle w:val="Odstavekseznama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A22DB2" w:rsidRPr="006A4E71" w:rsidRDefault="00A22DB2" w:rsidP="00A22DB2">
      <w:pPr>
        <w:pStyle w:val="Odstavekseznama"/>
        <w:ind w:left="0"/>
        <w:rPr>
          <w:rFonts w:asciiTheme="minorHAnsi" w:hAnsiTheme="minorHAnsi" w:cstheme="minorHAnsi"/>
          <w:sz w:val="28"/>
          <w:szCs w:val="28"/>
        </w:rPr>
      </w:pPr>
    </w:p>
    <w:p w:rsidR="00A22DB2" w:rsidRDefault="00A22DB2" w:rsidP="00A22DB2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A22DB2" w:rsidRDefault="00A22DB2" w:rsidP="00A22DB2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A22DB2" w:rsidRDefault="00A22DB2" w:rsidP="00A22DB2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A22DB2" w:rsidRPr="006A4E71" w:rsidRDefault="00A22DB2" w:rsidP="00A22DB2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A22DB2" w:rsidRPr="00693E58" w:rsidRDefault="00A22DB2" w:rsidP="00A22DB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IZJAVA UDELEŽENCA IZOBRAŽEVANJA ODRASLIH</w:t>
      </w:r>
    </w:p>
    <w:p w:rsidR="00A22DB2" w:rsidRDefault="00A22DB2" w:rsidP="00A22DB2">
      <w:pPr>
        <w:rPr>
          <w:rFonts w:asciiTheme="minorHAnsi" w:hAnsiTheme="minorHAnsi" w:cstheme="minorHAnsi"/>
          <w:sz w:val="28"/>
          <w:szCs w:val="28"/>
        </w:rPr>
      </w:pPr>
      <w:r w:rsidRPr="00693E58">
        <w:rPr>
          <w:rFonts w:asciiTheme="minorHAnsi" w:hAnsiTheme="minorHAnsi" w:cstheme="minorHAnsi"/>
          <w:sz w:val="28"/>
          <w:szCs w:val="28"/>
        </w:rPr>
        <w:t>Izjavljam, da sem bil seznanjen z izobraževalnim programom, pogoji za vpis, postopkom vpisa, potrebno dokumentacijo, predmetnikom in pogoji za zaključek izobraževanja.</w:t>
      </w:r>
    </w:p>
    <w:p w:rsidR="00A22DB2" w:rsidRDefault="00A22DB2" w:rsidP="00A22DB2">
      <w:pPr>
        <w:rPr>
          <w:rFonts w:asciiTheme="minorHAnsi" w:hAnsiTheme="minorHAnsi" w:cstheme="minorHAnsi"/>
          <w:sz w:val="28"/>
          <w:szCs w:val="28"/>
        </w:rPr>
      </w:pPr>
    </w:p>
    <w:p w:rsidR="00A22DB2" w:rsidRPr="00693E58" w:rsidRDefault="00A22DB2" w:rsidP="00A22DB2">
      <w:pPr>
        <w:rPr>
          <w:rFonts w:asciiTheme="minorHAnsi" w:hAnsiTheme="minorHAnsi" w:cstheme="minorHAnsi"/>
          <w:sz w:val="28"/>
          <w:szCs w:val="28"/>
        </w:rPr>
      </w:pPr>
    </w:p>
    <w:p w:rsidR="00A22DB2" w:rsidRDefault="00A22DB2" w:rsidP="00A22DB2">
      <w:pPr>
        <w:rPr>
          <w:rFonts w:asciiTheme="minorHAnsi" w:hAnsiTheme="minorHAnsi" w:cstheme="minorHAnsi"/>
          <w:sz w:val="28"/>
          <w:szCs w:val="28"/>
        </w:rPr>
      </w:pPr>
    </w:p>
    <w:p w:rsidR="00A22DB2" w:rsidRPr="00693E58" w:rsidRDefault="00A22DB2" w:rsidP="00A22DB2">
      <w:pPr>
        <w:rPr>
          <w:rFonts w:asciiTheme="minorHAnsi" w:hAnsiTheme="minorHAnsi" w:cstheme="minorHAnsi"/>
          <w:sz w:val="28"/>
          <w:szCs w:val="28"/>
        </w:rPr>
      </w:pPr>
    </w:p>
    <w:p w:rsidR="00A22DB2" w:rsidRDefault="00A22DB2" w:rsidP="00A22DB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 _________________</w:t>
      </w:r>
      <w:r w:rsidR="00923680">
        <w:rPr>
          <w:rFonts w:asciiTheme="minorHAnsi" w:hAnsiTheme="minorHAnsi" w:cstheme="minorHAnsi"/>
          <w:sz w:val="24"/>
          <w:szCs w:val="24"/>
        </w:rPr>
        <w:tab/>
      </w:r>
      <w:r w:rsidR="00923680">
        <w:rPr>
          <w:rFonts w:asciiTheme="minorHAnsi" w:hAnsiTheme="minorHAnsi" w:cstheme="minorHAnsi"/>
          <w:sz w:val="24"/>
          <w:szCs w:val="24"/>
        </w:rPr>
        <w:tab/>
      </w:r>
      <w:r w:rsidR="00923680">
        <w:rPr>
          <w:rFonts w:asciiTheme="minorHAnsi" w:hAnsiTheme="minorHAnsi" w:cstheme="minorHAnsi"/>
          <w:sz w:val="24"/>
          <w:szCs w:val="24"/>
        </w:rPr>
        <w:tab/>
      </w:r>
      <w:r w:rsidR="00923680">
        <w:rPr>
          <w:rFonts w:asciiTheme="minorHAnsi" w:hAnsiTheme="minorHAnsi" w:cstheme="minorHAnsi"/>
          <w:sz w:val="24"/>
          <w:szCs w:val="24"/>
        </w:rPr>
        <w:tab/>
      </w:r>
      <w:r w:rsidR="0092368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Podpis kandidata</w:t>
      </w:r>
      <w:r w:rsidR="00923680">
        <w:rPr>
          <w:rFonts w:asciiTheme="minorHAnsi" w:hAnsiTheme="minorHAnsi" w:cstheme="minorHAnsi"/>
          <w:sz w:val="24"/>
          <w:szCs w:val="24"/>
        </w:rPr>
        <w:t>:___________________</w:t>
      </w:r>
    </w:p>
    <w:p w:rsidR="00A22DB2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A22DB2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A22DB2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A22DB2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A22DB2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A22DB2" w:rsidRDefault="00A22DB2" w:rsidP="00A22DB2">
      <w:pPr>
        <w:rPr>
          <w:rFonts w:asciiTheme="minorHAnsi" w:hAnsiTheme="minorHAnsi" w:cstheme="minorHAnsi"/>
          <w:sz w:val="24"/>
          <w:szCs w:val="24"/>
        </w:rPr>
      </w:pPr>
    </w:p>
    <w:p w:rsidR="007255D9" w:rsidRDefault="007255D9" w:rsidP="00115CA2">
      <w:pPr>
        <w:rPr>
          <w:rFonts w:asciiTheme="minorHAnsi" w:hAnsiTheme="minorHAnsi"/>
        </w:rPr>
      </w:pPr>
    </w:p>
    <w:p w:rsidR="007255D9" w:rsidRDefault="007255D9" w:rsidP="00115CA2">
      <w:pPr>
        <w:rPr>
          <w:rFonts w:asciiTheme="minorHAnsi" w:hAnsiTheme="minorHAnsi"/>
        </w:rPr>
      </w:pPr>
    </w:p>
    <w:sectPr w:rsidR="007255D9" w:rsidSect="00E76132">
      <w:pgSz w:w="11900" w:h="16840" w:code="9"/>
      <w:pgMar w:top="1134" w:right="1077" w:bottom="1134" w:left="1077" w:header="964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52B"/>
    <w:multiLevelType w:val="hybridMultilevel"/>
    <w:tmpl w:val="8D64D7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2261"/>
    <w:multiLevelType w:val="multilevel"/>
    <w:tmpl w:val="A044D87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AB57D5"/>
    <w:multiLevelType w:val="hybridMultilevel"/>
    <w:tmpl w:val="88628D0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B97126"/>
    <w:multiLevelType w:val="hybridMultilevel"/>
    <w:tmpl w:val="002625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A2"/>
    <w:rsid w:val="00021CCB"/>
    <w:rsid w:val="00030D66"/>
    <w:rsid w:val="00041976"/>
    <w:rsid w:val="00060723"/>
    <w:rsid w:val="000C0C5B"/>
    <w:rsid w:val="000F7D3B"/>
    <w:rsid w:val="0010286B"/>
    <w:rsid w:val="00115CA2"/>
    <w:rsid w:val="001162D2"/>
    <w:rsid w:val="00167F5B"/>
    <w:rsid w:val="0018667A"/>
    <w:rsid w:val="001A2D23"/>
    <w:rsid w:val="001E70E2"/>
    <w:rsid w:val="001F3613"/>
    <w:rsid w:val="00201EF6"/>
    <w:rsid w:val="002552D0"/>
    <w:rsid w:val="0025709D"/>
    <w:rsid w:val="002767A5"/>
    <w:rsid w:val="002815FA"/>
    <w:rsid w:val="002B1725"/>
    <w:rsid w:val="002C77F0"/>
    <w:rsid w:val="002E3DA4"/>
    <w:rsid w:val="00365891"/>
    <w:rsid w:val="003D7B37"/>
    <w:rsid w:val="0041112F"/>
    <w:rsid w:val="00427F44"/>
    <w:rsid w:val="00430A33"/>
    <w:rsid w:val="004500D7"/>
    <w:rsid w:val="0045436A"/>
    <w:rsid w:val="00475934"/>
    <w:rsid w:val="00490B8D"/>
    <w:rsid w:val="00494C86"/>
    <w:rsid w:val="00496D48"/>
    <w:rsid w:val="004B2FFB"/>
    <w:rsid w:val="004C6981"/>
    <w:rsid w:val="004D0A0E"/>
    <w:rsid w:val="004D1B01"/>
    <w:rsid w:val="004D7F2C"/>
    <w:rsid w:val="00503C1D"/>
    <w:rsid w:val="00514BE9"/>
    <w:rsid w:val="0053586A"/>
    <w:rsid w:val="00575D2C"/>
    <w:rsid w:val="00695EBF"/>
    <w:rsid w:val="00697316"/>
    <w:rsid w:val="006B6591"/>
    <w:rsid w:val="007255D9"/>
    <w:rsid w:val="00733895"/>
    <w:rsid w:val="0074133E"/>
    <w:rsid w:val="00765E0C"/>
    <w:rsid w:val="007A70F0"/>
    <w:rsid w:val="007D4BE8"/>
    <w:rsid w:val="007D6B9A"/>
    <w:rsid w:val="007D6C1D"/>
    <w:rsid w:val="008135C9"/>
    <w:rsid w:val="008A043A"/>
    <w:rsid w:val="008A1EC9"/>
    <w:rsid w:val="008F0B9E"/>
    <w:rsid w:val="008F3C55"/>
    <w:rsid w:val="00923680"/>
    <w:rsid w:val="009E4D89"/>
    <w:rsid w:val="00A22DB2"/>
    <w:rsid w:val="00A63FA2"/>
    <w:rsid w:val="00A67248"/>
    <w:rsid w:val="00A77ABB"/>
    <w:rsid w:val="00A823E8"/>
    <w:rsid w:val="00AC5D81"/>
    <w:rsid w:val="00B44EBB"/>
    <w:rsid w:val="00B71A7E"/>
    <w:rsid w:val="00C026AC"/>
    <w:rsid w:val="00C63C52"/>
    <w:rsid w:val="00C94967"/>
    <w:rsid w:val="00CA075D"/>
    <w:rsid w:val="00CA5C72"/>
    <w:rsid w:val="00CC7986"/>
    <w:rsid w:val="00D01F41"/>
    <w:rsid w:val="00D05164"/>
    <w:rsid w:val="00D278AF"/>
    <w:rsid w:val="00D42B3C"/>
    <w:rsid w:val="00D43C14"/>
    <w:rsid w:val="00D44435"/>
    <w:rsid w:val="00D6350A"/>
    <w:rsid w:val="00D81D2D"/>
    <w:rsid w:val="00DA4CA1"/>
    <w:rsid w:val="00DA5E8A"/>
    <w:rsid w:val="00DC4EF8"/>
    <w:rsid w:val="00DD1EBE"/>
    <w:rsid w:val="00E21ACA"/>
    <w:rsid w:val="00E2212C"/>
    <w:rsid w:val="00E612DE"/>
    <w:rsid w:val="00E76132"/>
    <w:rsid w:val="00ED0733"/>
    <w:rsid w:val="00ED0B94"/>
    <w:rsid w:val="00F2455C"/>
    <w:rsid w:val="00F32EE0"/>
    <w:rsid w:val="00F35306"/>
    <w:rsid w:val="00F74603"/>
    <w:rsid w:val="00F8454C"/>
    <w:rsid w:val="00FB0AE0"/>
    <w:rsid w:val="00FC0D57"/>
    <w:rsid w:val="00FC410C"/>
    <w:rsid w:val="00FD12BF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A21C7-EA1C-4B70-9C40-C3B1D4EB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4967"/>
    <w:pPr>
      <w:spacing w:line="240" w:lineRule="auto"/>
    </w:pPr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C94967"/>
    <w:pPr>
      <w:keepNext/>
      <w:numPr>
        <w:numId w:val="1"/>
      </w:numPr>
      <w:suppressAutoHyphens/>
      <w:spacing w:line="360" w:lineRule="auto"/>
      <w:outlineLvl w:val="0"/>
    </w:pPr>
    <w:rPr>
      <w:rFonts w:eastAsia="Times New Roman" w:cs="Arial"/>
      <w:b/>
      <w:bCs/>
      <w:caps/>
      <w:kern w:val="32"/>
      <w:sz w:val="32"/>
      <w:szCs w:val="3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94967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4D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4D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22D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22DB2"/>
    <w:pPr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a\Desktop\GIMNAZIJ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GIMNAZIJA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in tehnični center Portorož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Prost dostop</cp:lastModifiedBy>
  <cp:revision>3</cp:revision>
  <cp:lastPrinted>2013-01-17T13:38:00Z</cp:lastPrinted>
  <dcterms:created xsi:type="dcterms:W3CDTF">2016-08-16T07:38:00Z</dcterms:created>
  <dcterms:modified xsi:type="dcterms:W3CDTF">2020-10-22T09:48:00Z</dcterms:modified>
</cp:coreProperties>
</file>