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92" w:rsidRPr="00F2455C" w:rsidRDefault="00A823E8" w:rsidP="00115CA2">
      <w:pPr>
        <w:jc w:val="center"/>
        <w:rPr>
          <w:rFonts w:asciiTheme="minorHAnsi" w:hAnsiTheme="minorHAnsi"/>
          <w:b/>
          <w:sz w:val="24"/>
        </w:rPr>
      </w:pPr>
      <w:r w:rsidRPr="00F2455C">
        <w:rPr>
          <w:rFonts w:asciiTheme="minorHAnsi" w:hAnsiTheme="minorHAnsi"/>
          <w:b/>
          <w:sz w:val="24"/>
        </w:rPr>
        <w:t>GIMNAZIJA, ELEKTRO IN POMORSKA ŠOLA PIRAN</w:t>
      </w:r>
    </w:p>
    <w:p w:rsidR="00A823E8" w:rsidRPr="00F2455C" w:rsidRDefault="00A823E8" w:rsidP="00115CA2">
      <w:pPr>
        <w:pBdr>
          <w:bottom w:val="double" w:sz="4" w:space="1" w:color="auto"/>
        </w:pBdr>
        <w:jc w:val="center"/>
        <w:rPr>
          <w:rFonts w:asciiTheme="minorHAnsi" w:hAnsiTheme="minorHAnsi"/>
          <w:b/>
          <w:sz w:val="24"/>
        </w:rPr>
      </w:pPr>
      <w:r w:rsidRPr="00F2455C">
        <w:rPr>
          <w:rFonts w:asciiTheme="minorHAnsi" w:hAnsiTheme="minorHAnsi"/>
          <w:b/>
          <w:sz w:val="24"/>
        </w:rPr>
        <w:t>Bolniška ulica 11, 6330 PIRAN</w:t>
      </w:r>
    </w:p>
    <w:p w:rsidR="00A823E8" w:rsidRDefault="00A823E8" w:rsidP="00115CA2">
      <w:pPr>
        <w:rPr>
          <w:rFonts w:asciiTheme="minorHAnsi" w:hAnsiTheme="minorHAnsi"/>
        </w:rPr>
      </w:pPr>
    </w:p>
    <w:p w:rsidR="00D01F41" w:rsidRDefault="00D01F41" w:rsidP="00115CA2">
      <w:pPr>
        <w:rPr>
          <w:rFonts w:asciiTheme="minorHAnsi" w:hAnsiTheme="minorHAnsi"/>
        </w:rPr>
      </w:pP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</w:p>
    <w:p w:rsidR="00A859B7" w:rsidRPr="00DC6CE5" w:rsidRDefault="00A859B7" w:rsidP="00A859B7">
      <w:pPr>
        <w:jc w:val="center"/>
        <w:rPr>
          <w:rFonts w:ascii="Arial Black" w:hAnsi="Arial Black" w:cs="Calibri"/>
          <w:b/>
          <w:sz w:val="24"/>
          <w:szCs w:val="24"/>
        </w:rPr>
      </w:pPr>
      <w:r w:rsidRPr="00DC6CE5">
        <w:rPr>
          <w:rFonts w:ascii="Arial Black" w:hAnsi="Arial Black" w:cs="Calibri"/>
          <w:b/>
          <w:sz w:val="24"/>
          <w:szCs w:val="24"/>
        </w:rPr>
        <w:t>PRIJAVA</w:t>
      </w:r>
    </w:p>
    <w:p w:rsidR="00A859B7" w:rsidRDefault="00A859B7" w:rsidP="00A859B7">
      <w:pPr>
        <w:jc w:val="center"/>
        <w:rPr>
          <w:rFonts w:ascii="Arial Black" w:hAnsi="Arial Black" w:cs="Arial"/>
          <w:b/>
          <w:sz w:val="24"/>
          <w:szCs w:val="24"/>
        </w:rPr>
      </w:pPr>
      <w:r w:rsidRPr="00DC6CE5">
        <w:rPr>
          <w:rFonts w:ascii="Arial Black" w:hAnsi="Arial Black" w:cs="Calibri"/>
          <w:b/>
          <w:sz w:val="24"/>
          <w:szCs w:val="24"/>
        </w:rPr>
        <w:t>ZA VPIS V SAMOIZOBRA</w:t>
      </w:r>
      <w:r w:rsidRPr="00DC6CE5">
        <w:rPr>
          <w:rFonts w:ascii="Arial Black" w:hAnsi="Arial Black" w:cs="Arial"/>
          <w:b/>
          <w:sz w:val="24"/>
          <w:szCs w:val="24"/>
        </w:rPr>
        <w:t>ŽEVANJE</w:t>
      </w:r>
    </w:p>
    <w:p w:rsidR="00A859B7" w:rsidRPr="00DC6CE5" w:rsidRDefault="009E5ED8" w:rsidP="00A859B7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ŠOLSKO LETO 2020/2021</w:t>
      </w:r>
      <w:bookmarkStart w:id="0" w:name="_GoBack"/>
      <w:bookmarkEnd w:id="0"/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Osebni podatki kandidata</w:t>
      </w: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pišite z velikimi tiskanimi črkami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IME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PRIIMEK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ULICA IN HIŠNA ŠTEVILKA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POŠTA IN POŠTNA ŠTEVILKA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OBČINA STALNEGA BIVALIŠČA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SPOL (obkroži)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  <w:t>Ž</w:t>
            </w: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EMŠO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KRAJ ROJSTVA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DRŽAVA ROJSTVA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59B7" w:rsidTr="003C1630">
        <w:trPr>
          <w:trHeight w:hRule="exact" w:val="567"/>
        </w:trPr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DRŽAVLJANSTVO</w:t>
            </w:r>
          </w:p>
        </w:tc>
        <w:tc>
          <w:tcPr>
            <w:tcW w:w="4605" w:type="dxa"/>
            <w:vAlign w:val="center"/>
          </w:tcPr>
          <w:p w:rsidR="00A859B7" w:rsidRDefault="00A859B7" w:rsidP="003C163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859B7" w:rsidRDefault="00A859B7" w:rsidP="00A859B7">
      <w:pPr>
        <w:rPr>
          <w:rFonts w:ascii="Calibri" w:hAnsi="Calibri" w:cs="Calibri"/>
          <w:sz w:val="24"/>
          <w:szCs w:val="24"/>
        </w:rPr>
      </w:pP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IZJAVA KANDIDATA:</w:t>
      </w: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Potrjujem, da so zgoraj navedeni podatki resnični. Soglašam, da se tako pridobljeni podatki zbirajo in uporabljajo v namen svetovanja in vodenja evidence udeležencev samoizobraževanja na </w:t>
      </w:r>
      <w:r w:rsidR="00B2381E">
        <w:rPr>
          <w:rFonts w:ascii="Calibri" w:hAnsi="Calibri" w:cs="Calibri"/>
          <w:sz w:val="24"/>
          <w:szCs w:val="24"/>
        </w:rPr>
        <w:t>GEPŠ</w:t>
      </w:r>
      <w:r>
        <w:rPr>
          <w:rFonts w:ascii="Calibri" w:hAnsi="Calibri" w:cs="Calibri"/>
          <w:sz w:val="24"/>
          <w:szCs w:val="24"/>
        </w:rPr>
        <w:t xml:space="preserve"> </w:t>
      </w:r>
      <w:r w:rsidR="00B2381E">
        <w:rPr>
          <w:rFonts w:ascii="Calibri" w:hAnsi="Calibri" w:cs="Calibri"/>
          <w:sz w:val="24"/>
          <w:szCs w:val="24"/>
        </w:rPr>
        <w:t>Piran</w:t>
      </w:r>
      <w:r>
        <w:rPr>
          <w:rFonts w:ascii="Calibri" w:hAnsi="Calibri" w:cs="Calibri"/>
          <w:sz w:val="24"/>
          <w:szCs w:val="24"/>
        </w:rPr>
        <w:t>, vse v skladu z Zakonom o varstvu podatkov in Pravilnikom o pedagoški dokumentaciji.</w:t>
      </w: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Obvezujem se, da bom šoli pisno sporočil vsako spremembo navedenih podatkov.</w:t>
      </w:r>
    </w:p>
    <w:p w:rsidR="00A859B7" w:rsidRDefault="00A859B7" w:rsidP="00A859B7">
      <w:pPr>
        <w:rPr>
          <w:rFonts w:ascii="Calibri" w:hAnsi="Calibri" w:cs="Calibri"/>
          <w:sz w:val="24"/>
          <w:szCs w:val="24"/>
        </w:rPr>
      </w:pPr>
    </w:p>
    <w:p w:rsidR="00BE0BCF" w:rsidRDefault="00BE0BCF" w:rsidP="00A859B7">
      <w:pPr>
        <w:rPr>
          <w:rFonts w:ascii="Calibri" w:hAnsi="Calibri" w:cs="Calibri"/>
          <w:sz w:val="24"/>
          <w:szCs w:val="24"/>
        </w:rPr>
      </w:pPr>
    </w:p>
    <w:p w:rsidR="00A859B7" w:rsidRPr="0090533F" w:rsidRDefault="00A859B7" w:rsidP="00A859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</w:t>
      </w:r>
      <w:r w:rsidR="00017A1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</w:t>
      </w:r>
      <w:r w:rsidR="00017A1A">
        <w:rPr>
          <w:rFonts w:ascii="Calibri" w:hAnsi="Calibri" w:cs="Calibri"/>
          <w:sz w:val="24"/>
          <w:szCs w:val="24"/>
        </w:rPr>
        <w:tab/>
      </w:r>
      <w:r w:rsidR="00017A1A">
        <w:rPr>
          <w:rFonts w:ascii="Calibri" w:hAnsi="Calibri" w:cs="Calibri"/>
          <w:sz w:val="24"/>
          <w:szCs w:val="24"/>
        </w:rPr>
        <w:tab/>
      </w:r>
      <w:r w:rsidR="00017A1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Podpis kandidata______________________</w:t>
      </w:r>
    </w:p>
    <w:p w:rsidR="007255D9" w:rsidRDefault="007255D9" w:rsidP="00115CA2">
      <w:pPr>
        <w:rPr>
          <w:rFonts w:asciiTheme="minorHAnsi" w:hAnsiTheme="minorHAnsi"/>
        </w:rPr>
      </w:pPr>
    </w:p>
    <w:p w:rsidR="007255D9" w:rsidRDefault="007255D9" w:rsidP="00115CA2">
      <w:pPr>
        <w:rPr>
          <w:rFonts w:asciiTheme="minorHAnsi" w:hAnsiTheme="minorHAnsi"/>
        </w:rPr>
      </w:pPr>
    </w:p>
    <w:p w:rsidR="007255D9" w:rsidRDefault="007255D9" w:rsidP="00115CA2">
      <w:pPr>
        <w:rPr>
          <w:rFonts w:asciiTheme="minorHAnsi" w:hAnsiTheme="minorHAnsi"/>
        </w:rPr>
      </w:pPr>
    </w:p>
    <w:p w:rsidR="004B2FFB" w:rsidRPr="00115CA2" w:rsidRDefault="009E4D89" w:rsidP="00115CA2">
      <w:p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sectPr w:rsidR="004B2FFB" w:rsidRPr="00115CA2" w:rsidSect="00E76132">
      <w:pgSz w:w="11900" w:h="16840" w:code="9"/>
      <w:pgMar w:top="1134" w:right="1077" w:bottom="1134" w:left="1077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52B"/>
    <w:multiLevelType w:val="hybridMultilevel"/>
    <w:tmpl w:val="8D64D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AB57D5"/>
    <w:multiLevelType w:val="hybridMultilevel"/>
    <w:tmpl w:val="88628D0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A2"/>
    <w:rsid w:val="00017A1A"/>
    <w:rsid w:val="00021CCB"/>
    <w:rsid w:val="00030D66"/>
    <w:rsid w:val="00041976"/>
    <w:rsid w:val="00060723"/>
    <w:rsid w:val="00092740"/>
    <w:rsid w:val="000C0C5B"/>
    <w:rsid w:val="000F7D3B"/>
    <w:rsid w:val="0010286B"/>
    <w:rsid w:val="00115CA2"/>
    <w:rsid w:val="001162D2"/>
    <w:rsid w:val="00167F5B"/>
    <w:rsid w:val="0018667A"/>
    <w:rsid w:val="001A2D23"/>
    <w:rsid w:val="001E70E2"/>
    <w:rsid w:val="001F3613"/>
    <w:rsid w:val="00201EF6"/>
    <w:rsid w:val="002552D0"/>
    <w:rsid w:val="0025709D"/>
    <w:rsid w:val="002767A5"/>
    <w:rsid w:val="002815FA"/>
    <w:rsid w:val="002B1725"/>
    <w:rsid w:val="002C77F0"/>
    <w:rsid w:val="002E3DA4"/>
    <w:rsid w:val="00365891"/>
    <w:rsid w:val="003D7B37"/>
    <w:rsid w:val="0041112F"/>
    <w:rsid w:val="00427F44"/>
    <w:rsid w:val="00430A33"/>
    <w:rsid w:val="004500D7"/>
    <w:rsid w:val="0045436A"/>
    <w:rsid w:val="00475934"/>
    <w:rsid w:val="00490B8D"/>
    <w:rsid w:val="00494C86"/>
    <w:rsid w:val="00496D48"/>
    <w:rsid w:val="004B2FFB"/>
    <w:rsid w:val="004C6981"/>
    <w:rsid w:val="004D0A0E"/>
    <w:rsid w:val="004D1B01"/>
    <w:rsid w:val="004D7F2C"/>
    <w:rsid w:val="00503C1D"/>
    <w:rsid w:val="00514BE9"/>
    <w:rsid w:val="0053586A"/>
    <w:rsid w:val="00575D2C"/>
    <w:rsid w:val="00697316"/>
    <w:rsid w:val="006B6591"/>
    <w:rsid w:val="007255D9"/>
    <w:rsid w:val="00733895"/>
    <w:rsid w:val="0074133E"/>
    <w:rsid w:val="00757A2B"/>
    <w:rsid w:val="00765E0C"/>
    <w:rsid w:val="007A70F0"/>
    <w:rsid w:val="007D4BE8"/>
    <w:rsid w:val="007D6B9A"/>
    <w:rsid w:val="007D6C1D"/>
    <w:rsid w:val="008A043A"/>
    <w:rsid w:val="008F0B9E"/>
    <w:rsid w:val="008F3C55"/>
    <w:rsid w:val="009E4D89"/>
    <w:rsid w:val="009E5ED8"/>
    <w:rsid w:val="009F62C8"/>
    <w:rsid w:val="00A147D5"/>
    <w:rsid w:val="00A63FA2"/>
    <w:rsid w:val="00A67248"/>
    <w:rsid w:val="00A77ABB"/>
    <w:rsid w:val="00A823E8"/>
    <w:rsid w:val="00A859B7"/>
    <w:rsid w:val="00AC5D81"/>
    <w:rsid w:val="00B2381E"/>
    <w:rsid w:val="00B31BB9"/>
    <w:rsid w:val="00B44EBB"/>
    <w:rsid w:val="00B71A7E"/>
    <w:rsid w:val="00BE0BCF"/>
    <w:rsid w:val="00C026AC"/>
    <w:rsid w:val="00C25371"/>
    <w:rsid w:val="00C32D8A"/>
    <w:rsid w:val="00C63C52"/>
    <w:rsid w:val="00C94967"/>
    <w:rsid w:val="00CA075D"/>
    <w:rsid w:val="00CA5C72"/>
    <w:rsid w:val="00CC7986"/>
    <w:rsid w:val="00CD10BE"/>
    <w:rsid w:val="00D01F41"/>
    <w:rsid w:val="00D05164"/>
    <w:rsid w:val="00D278AF"/>
    <w:rsid w:val="00D42B3C"/>
    <w:rsid w:val="00D43C14"/>
    <w:rsid w:val="00D44435"/>
    <w:rsid w:val="00D81D2D"/>
    <w:rsid w:val="00DA4CA1"/>
    <w:rsid w:val="00DA5E8A"/>
    <w:rsid w:val="00DC4EF8"/>
    <w:rsid w:val="00DD1EBE"/>
    <w:rsid w:val="00DE410B"/>
    <w:rsid w:val="00E21ACA"/>
    <w:rsid w:val="00E2212C"/>
    <w:rsid w:val="00E612DE"/>
    <w:rsid w:val="00E76132"/>
    <w:rsid w:val="00ED0733"/>
    <w:rsid w:val="00ED0B94"/>
    <w:rsid w:val="00F232A6"/>
    <w:rsid w:val="00F2455C"/>
    <w:rsid w:val="00F32EE0"/>
    <w:rsid w:val="00F35306"/>
    <w:rsid w:val="00F74603"/>
    <w:rsid w:val="00F8454C"/>
    <w:rsid w:val="00FB0AE0"/>
    <w:rsid w:val="00FC410C"/>
    <w:rsid w:val="00FD12BF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266D8"/>
  <w15:docId w15:val="{BAFCE19A-1B1B-44CE-9C4A-57F58D3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4967"/>
    <w:pPr>
      <w:spacing w:line="240" w:lineRule="auto"/>
    </w:pPr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C94967"/>
    <w:pPr>
      <w:keepNext/>
      <w:numPr>
        <w:numId w:val="1"/>
      </w:numPr>
      <w:suppressAutoHyphens/>
      <w:spacing w:line="360" w:lineRule="auto"/>
      <w:outlineLvl w:val="0"/>
    </w:pPr>
    <w:rPr>
      <w:rFonts w:eastAsia="Times New Roman" w:cs="Arial"/>
      <w:b/>
      <w:bCs/>
      <w:caps/>
      <w:kern w:val="32"/>
      <w:sz w:val="32"/>
      <w:szCs w:val="3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94967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D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D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859B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\Desktop\GIMNAZIJ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GIMNAZIJA</Template>
  <TotalTime>105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in tehnični center Portorož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Psiholog</cp:lastModifiedBy>
  <cp:revision>12</cp:revision>
  <cp:lastPrinted>2020-08-14T07:36:00Z</cp:lastPrinted>
  <dcterms:created xsi:type="dcterms:W3CDTF">2016-08-16T07:39:00Z</dcterms:created>
  <dcterms:modified xsi:type="dcterms:W3CDTF">2020-08-14T07:36:00Z</dcterms:modified>
</cp:coreProperties>
</file>