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6145" cy="691515"/>
            <wp:effectExtent l="0" t="0" r="0" b="0"/>
            <wp:wrapSquare wrapText="bothSides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GIMNAZIJA, ELEKTRO IN POMORSKA ŠOLA PIRAN</w:t>
      </w:r>
    </w:p>
    <w:p>
      <w:pPr>
        <w:pStyle w:val="Normal"/>
        <w:rPr/>
      </w:pPr>
      <w:r>
        <w:rPr/>
        <w:t>Bolniška ulica 11, 6330 Piran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T: 05 6713 244, svetovalna služba</w:t>
      </w:r>
    </w:p>
    <w:p>
      <w:pPr>
        <w:pStyle w:val="Normal"/>
        <w:rPr/>
      </w:pPr>
      <w:r>
        <w:rPr/>
        <w:t xml:space="preserve">W: </w:t>
      </w:r>
      <w:hyperlink r:id="rId3">
        <w:r>
          <w:rPr>
            <w:rStyle w:val="Spletnapovezava"/>
          </w:rPr>
          <w:t>www.geps.si</w:t>
        </w:r>
      </w:hyperlink>
    </w:p>
    <w:p>
      <w:pPr>
        <w:pStyle w:val="Normal"/>
        <w:rPr/>
      </w:pPr>
      <w:r>
        <w:rPr/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Podatki o vlagatelju</w:t>
      </w:r>
    </w:p>
    <w:p>
      <w:pPr>
        <w:pStyle w:val="Style41"/>
        <w:widowControl/>
        <w:spacing w:lineRule="exact" w:line="20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Ime in priimek starša ali skrbnika</w:t>
      </w:r>
    </w:p>
    <w:p>
      <w:pPr>
        <w:pStyle w:val="Style41"/>
        <w:widowControl/>
        <w:spacing w:lineRule="exact" w:line="20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41"/>
        <w:widowControl/>
        <w:spacing w:lineRule="exact" w:line="20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Podatki o dijaku</w:t>
      </w:r>
    </w:p>
    <w:p>
      <w:pPr>
        <w:pStyle w:val="Style41"/>
        <w:widowControl/>
        <w:spacing w:lineRule="exact" w:line="20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Ime in priimek dijaka</w:t>
      </w:r>
    </w:p>
    <w:p>
      <w:pPr>
        <w:pStyle w:val="Style41"/>
        <w:widowControl/>
        <w:spacing w:lineRule="exact" w:line="20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………………………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Letnik in smer</w:t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b/>
          <w:bCs/>
          <w:sz w:val="22"/>
          <w:szCs w:val="22"/>
        </w:rPr>
        <w:t>VLOGA</w:t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b/>
          <w:bCs/>
          <w:sz w:val="22"/>
          <w:szCs w:val="22"/>
        </w:rPr>
        <w:t>ZA SUBVENCIONIRANO IZPOSOJNINO UČBENIKOV IZ UČBENIŠKEGA SKLADA</w:t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b/>
          <w:bCs/>
          <w:sz w:val="22"/>
          <w:szCs w:val="22"/>
        </w:rPr>
        <w:t>ZA PROGRAM ELEKTROTEHNIK , PLOVBNI TEHNIK ALI LOGISTIČNI TEHNIK</w:t>
      </w:r>
    </w:p>
    <w:p>
      <w:pPr>
        <w:pStyle w:val="Style41"/>
        <w:widowControl/>
        <w:spacing w:lineRule="auto" w:line="240" w:before="86" w:after="0"/>
        <w:jc w:val="center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/>
        <w:t xml:space="preserve">Na podlagi 4. člena Pravilnika o upravljanju učbeniških skladov </w:t>
      </w:r>
      <w:r>
        <w:rPr>
          <w:rStyle w:val="FontStyle20"/>
          <w:rFonts w:asciiTheme="minorHAnsi" w:hAnsiTheme="minorHAnsi"/>
          <w:sz w:val="22"/>
          <w:szCs w:val="22"/>
        </w:rPr>
        <w:t>podajam vlogo za subvencionirano izposojevalnino učbenikov v šolskem letu 202</w:t>
      </w:r>
      <w:r>
        <w:rPr>
          <w:rStyle w:val="FontStyle20"/>
          <w:sz w:val="22"/>
          <w:szCs w:val="22"/>
        </w:rPr>
        <w:t>2</w:t>
      </w:r>
      <w:r>
        <w:rPr>
          <w:rStyle w:val="FontStyle20"/>
          <w:rFonts w:asciiTheme="minorHAnsi" w:hAnsiTheme="minorHAnsi"/>
          <w:sz w:val="22"/>
          <w:szCs w:val="22"/>
        </w:rPr>
        <w:t>/2</w:t>
      </w:r>
      <w:r>
        <w:rPr>
          <w:rStyle w:val="FontStyle20"/>
          <w:sz w:val="22"/>
          <w:szCs w:val="22"/>
        </w:rPr>
        <w:t>3</w:t>
      </w:r>
      <w:bookmarkStart w:id="0" w:name="_GoBack"/>
      <w:bookmarkEnd w:id="0"/>
      <w:r>
        <w:rPr>
          <w:rStyle w:val="FontStyle20"/>
          <w:rFonts w:asciiTheme="minorHAnsi" w:hAnsiTheme="minorHAnsi"/>
          <w:sz w:val="22"/>
          <w:szCs w:val="22"/>
        </w:rPr>
        <w:t>.</w:t>
      </w:r>
    </w:p>
    <w:p>
      <w:pPr>
        <w:pStyle w:val="Normal"/>
        <w:rPr/>
      </w:pPr>
      <w:r>
        <w:rPr/>
        <w:t>Uporabnika sklada, ki zaradi socialnega položaja ne zmore plačati izposojevalnine učbenikov, se v celoti oprosti plačila v primeru, če ugotovljena višina mesečnega dohodka na družinskega člana v zadnji veljavni odločbi o otroškem dodatku  ne presega 30% povprečne plače v RS.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Vlogi prilagam naslednje priloge: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Style w:val="FontStyle20"/>
          <w:rFonts w:cs="Arial" w:ascii="Arial" w:hAnsi="Arial"/>
          <w:sz w:val="22"/>
          <w:szCs w:val="22"/>
        </w:rPr>
        <w:t>■</w:t>
      </w:r>
      <w:r>
        <w:rPr>
          <w:rStyle w:val="FontStyle20"/>
          <w:rFonts w:ascii="Calibri" w:hAnsi="Calibri" w:asciiTheme="minorHAnsi" w:hAnsiTheme="minorHAnsi"/>
          <w:sz w:val="22"/>
          <w:szCs w:val="22"/>
        </w:rPr>
        <w:t xml:space="preserve">   </w:t>
      </w:r>
      <w:r>
        <w:rPr>
          <w:rStyle w:val="FontStyle20"/>
          <w:rFonts w:ascii="Calibri" w:hAnsi="Calibri" w:asciiTheme="minorHAnsi" w:hAnsiTheme="minorHAnsi"/>
          <w:sz w:val="22"/>
          <w:szCs w:val="22"/>
        </w:rPr>
        <w:t xml:space="preserve">Fotokopija zadnje veljavne </w:t>
      </w:r>
      <w:r>
        <w:rPr>
          <w:rStyle w:val="FontStyle20"/>
          <w:rFonts w:ascii="Calibri" w:hAnsi="Calibri" w:asciiTheme="minorHAnsi" w:hAnsiTheme="minorHAnsi"/>
          <w:b/>
          <w:bCs/>
          <w:sz w:val="22"/>
          <w:szCs w:val="22"/>
        </w:rPr>
        <w:t>Odločbe centra za socialno delo o odobritvi otroškega dodatka.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b/>
          <w:sz w:val="22"/>
          <w:szCs w:val="22"/>
        </w:rPr>
        <w:t>Vlogo oddate ob vpisu.</w:t>
      </w:r>
    </w:p>
    <w:p>
      <w:pPr>
        <w:pStyle w:val="Style41"/>
        <w:widowControl/>
        <w:spacing w:lineRule="auto" w:line="240" w:before="86" w:after="0"/>
        <w:rPr>
          <w:rStyle w:val="FontStyle20"/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b/>
          <w:sz w:val="22"/>
          <w:szCs w:val="22"/>
        </w:rPr>
        <w:t>___________________________________________________________________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>Podpisani starši oz. zakoniti skrbniki s podpisom jamčimo za točnost podatkov in dovoljujemo, da se podatki uporabijo za izbor upravičencev do subvencioniranih učbenikov.</w:t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Style41"/>
        <w:widowControl/>
        <w:spacing w:lineRule="auto" w:line="240" w:before="86" w:after="0"/>
        <w:jc w:val="both"/>
        <w:rPr>
          <w:rStyle w:val="FontStyle20"/>
          <w:rFonts w:ascii="Calibri" w:hAnsi="Calibri" w:asciiTheme="minorHAnsi" w:hAnsiTheme="minorHAnsi"/>
          <w:sz w:val="22"/>
          <w:szCs w:val="22"/>
        </w:rPr>
      </w:pPr>
      <w:r>
        <w:rPr>
          <w:rStyle w:val="FontStyle20"/>
          <w:rFonts w:ascii="Calibri" w:hAnsi="Calibri" w:asciiTheme="minorHAnsi" w:hAnsiTheme="minorHAnsi"/>
          <w:sz w:val="22"/>
          <w:szCs w:val="22"/>
        </w:rPr>
        <w:t xml:space="preserve">Podpis dijaka                                                                                            </w:t>
        <w:tab/>
        <w:tab/>
        <w:t xml:space="preserve">       Podpis staršev</w:t>
      </w:r>
    </w:p>
    <w:sectPr>
      <w:footerReference w:type="default" r:id="rId4"/>
      <w:type w:val="nextPage"/>
      <w:pgSz w:w="11906" w:h="16838"/>
      <w:pgMar w:left="993" w:right="991" w:gutter="0" w:header="0" w:top="1135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08"/>
        <w:tab w:val="center" w:pos="4536" w:leader="none"/>
        <w:tab w:val="right" w:pos="9072" w:leader="none"/>
      </w:tabs>
      <w:jc w:val="center"/>
      <w:rPr>
        <w:sz w:val="18"/>
        <w:szCs w:val="18"/>
      </w:rPr>
    </w:pPr>
    <w:r>
      <w:rPr>
        <w:sz w:val="18"/>
        <w:szCs w:val="18"/>
      </w:rPr>
      <w:t>Identifikacijska številka za DDV: SI84761750; MŠ: 6286127000; TRR: 01100 6000041733</w:t>
    </w:r>
  </w:p>
  <w:p>
    <w:pPr>
      <w:pStyle w:val="Nog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BesedilooblakaZnak" w:customStyle="1">
    <w:name w:val="Besedilo oblač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GlavaZnak" w:customStyle="1">
    <w:name w:val="Glava Znak"/>
    <w:basedOn w:val="DefaultParagraphFont"/>
    <w:uiPriority w:val="99"/>
    <w:qFormat/>
    <w:rPr/>
  </w:style>
  <w:style w:type="character" w:styleId="NogaZnak" w:customStyle="1">
    <w:name w:val="Noga Znak"/>
    <w:basedOn w:val="DefaultParagraphFont"/>
    <w:uiPriority w:val="99"/>
    <w:qFormat/>
    <w:rPr/>
  </w:style>
  <w:style w:type="character" w:styleId="FontStyle20" w:customStyle="1">
    <w:name w:val="Font Style20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Noto Sans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Glavainnoga">
    <w:name w:val="Glava in noga"/>
    <w:basedOn w:val="Normal"/>
    <w:qFormat/>
    <w:pPr/>
    <w:rPr/>
  </w:style>
  <w:style w:type="paragraph" w:styleId="Noga">
    <w:name w:val="Footer"/>
    <w:basedOn w:val="Normal"/>
    <w:link w:val="Nog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lava">
    <w:name w:val="Header"/>
    <w:basedOn w:val="Normal"/>
    <w:link w:val="Glav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245"/>
      <w:jc w:val="left"/>
    </w:pPr>
    <w:rPr>
      <w:rFonts w:ascii="Times New Roman" w:hAnsi="Times New Roman" w:eastAsia="宋体" w:cs="Times New Roman" w:eastAsiaTheme="minorEastAsia"/>
      <w:sz w:val="24"/>
      <w:szCs w:val="24"/>
      <w:lang w:eastAsia="sl-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eps.si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GEPS2.dotx</Template>
  <TotalTime>1</TotalTime>
  <Application>LibreOffice/7.3.4.2$Linux_X86_64 LibreOffice_project/30$Build-2</Application>
  <AppVersion>15.0000</AppVersion>
  <Pages>1</Pages>
  <Words>176</Words>
  <Characters>1161</Characters>
  <CharactersWithSpaces>1416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2021-09-07T08:31:00Z</dcterms:created>
  <dc:creator>Verena</dc:creator>
  <dc:description/>
  <dc:language>sl-SI</dc:language>
  <cp:lastModifiedBy/>
  <cp:lastPrinted>2021-05-27T08:14:00Z</cp:lastPrinted>
  <dcterms:modified xsi:type="dcterms:W3CDTF">2022-08-18T09:43:02Z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