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A6" w:rsidRPr="0088040E" w:rsidRDefault="00D1174D">
      <w:r w:rsidRPr="0088040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249F228" wp14:editId="09DB9D96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906145" cy="691515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4D85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9151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 w:rsidRPr="0088040E">
        <w:t>GIMNAZIJA, ELEKTRO IN POMORSKA ŠOLA PIRAN</w:t>
      </w:r>
    </w:p>
    <w:p w:rsidR="00D1174D" w:rsidRPr="0088040E" w:rsidRDefault="00D1174D">
      <w:r w:rsidRPr="0088040E">
        <w:t>Bolniška ulica 11, 6330 Piran</w:t>
      </w:r>
    </w:p>
    <w:p w:rsidR="00D1174D" w:rsidRPr="0088040E" w:rsidRDefault="00D1174D">
      <w:pPr>
        <w:rPr>
          <w:sz w:val="18"/>
          <w:szCs w:val="18"/>
        </w:rPr>
      </w:pPr>
    </w:p>
    <w:p w:rsidR="00D1174D" w:rsidRPr="0088040E" w:rsidRDefault="009B2AB1">
      <w:pPr>
        <w:rPr>
          <w:sz w:val="18"/>
          <w:szCs w:val="18"/>
        </w:rPr>
      </w:pPr>
      <w:r w:rsidRPr="0088040E">
        <w:rPr>
          <w:sz w:val="18"/>
          <w:szCs w:val="18"/>
        </w:rPr>
        <w:t>T: 05 6713 244</w:t>
      </w:r>
      <w:r w:rsidR="0059534C" w:rsidRPr="0088040E">
        <w:rPr>
          <w:sz w:val="18"/>
          <w:szCs w:val="18"/>
        </w:rPr>
        <w:t>, svetovalna služba</w:t>
      </w:r>
    </w:p>
    <w:p w:rsidR="00D1174D" w:rsidRPr="0088040E" w:rsidRDefault="0000490E">
      <w:pPr>
        <w:rPr>
          <w:sz w:val="18"/>
          <w:szCs w:val="18"/>
        </w:rPr>
      </w:pPr>
      <w:r w:rsidRPr="0088040E">
        <w:t xml:space="preserve">W: </w:t>
      </w:r>
      <w:hyperlink r:id="rId8" w:history="1">
        <w:r w:rsidR="00D1174D" w:rsidRPr="0088040E">
          <w:rPr>
            <w:rStyle w:val="Hiperpovezava"/>
            <w:sz w:val="18"/>
            <w:szCs w:val="18"/>
          </w:rPr>
          <w:t>www.geps.si</w:t>
        </w:r>
      </w:hyperlink>
    </w:p>
    <w:p w:rsidR="00D1174D" w:rsidRPr="0088040E" w:rsidRDefault="00D1174D">
      <w:pPr>
        <w:rPr>
          <w:sz w:val="20"/>
          <w:szCs w:val="20"/>
        </w:rPr>
      </w:pPr>
    </w:p>
    <w:p w:rsidR="00C8723C" w:rsidRPr="0088040E" w:rsidRDefault="00C8723C">
      <w:pPr>
        <w:rPr>
          <w:sz w:val="20"/>
          <w:szCs w:val="20"/>
        </w:rPr>
      </w:pPr>
    </w:p>
    <w:p w:rsidR="00A2658C" w:rsidRDefault="00B9458C" w:rsidP="00A265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SOGLASJE</w:t>
      </w:r>
      <w:r w:rsidR="00C92576">
        <w:rPr>
          <w:rFonts w:ascii="Tahoma" w:hAnsi="Tahoma" w:cs="Tahoma"/>
          <w:b/>
        </w:rPr>
        <w:t xml:space="preserve"> O</w:t>
      </w:r>
      <w:r w:rsidR="00A2658C">
        <w:rPr>
          <w:rFonts w:ascii="Tahoma" w:hAnsi="Tahoma" w:cs="Tahoma"/>
          <w:b/>
        </w:rPr>
        <w:t xml:space="preserve"> </w:t>
      </w:r>
      <w:r w:rsidR="00A2658C">
        <w:rPr>
          <w:rFonts w:ascii="Tahoma" w:hAnsi="Tahoma" w:cs="Tahoma"/>
          <w:b/>
          <w:color w:val="000000"/>
        </w:rPr>
        <w:t>UPORABI OSEBNIH PODATKOV</w:t>
      </w:r>
    </w:p>
    <w:p w:rsidR="00A84C21" w:rsidRDefault="00A84C21" w:rsidP="00681CF6">
      <w:pPr>
        <w:pStyle w:val="Telobesedila3"/>
        <w:rPr>
          <w:rStyle w:val="Krepko"/>
        </w:rPr>
      </w:pPr>
    </w:p>
    <w:p w:rsidR="00A84C21" w:rsidRDefault="00A84C21" w:rsidP="00681CF6">
      <w:pPr>
        <w:pStyle w:val="Telobesedila3"/>
        <w:rPr>
          <w:rStyle w:val="Krepko"/>
        </w:rPr>
      </w:pPr>
    </w:p>
    <w:p w:rsidR="00681CF6" w:rsidRDefault="00681CF6" w:rsidP="00681CF6">
      <w:pPr>
        <w:pStyle w:val="Telobesedila3"/>
      </w:pPr>
      <w:r>
        <w:rPr>
          <w:rStyle w:val="Krepko"/>
        </w:rPr>
        <w:t>Spoštovani</w:t>
      </w:r>
      <w:r>
        <w:t>,</w:t>
      </w:r>
    </w:p>
    <w:p w:rsidR="00681CF6" w:rsidRDefault="00681CF6" w:rsidP="00681CF6">
      <w:pPr>
        <w:pStyle w:val="Telobesedila3"/>
      </w:pPr>
    </w:p>
    <w:p w:rsidR="00681CF6" w:rsidRDefault="00681CF6" w:rsidP="00681CF6">
      <w:r>
        <w:t>Gimnazija, elektro in pomorska šola Piran, za namene izobraževanja in izpopolnjevanja dijakov</w:t>
      </w:r>
      <w:r w:rsidR="00721B01">
        <w:t xml:space="preserve"> ( kandidatov)</w:t>
      </w:r>
      <w:r>
        <w:t xml:space="preserve">, za spremljanje njihovega razvoja in napredovanja, za svetovanje in obveščanje ter za nemoten potek dela šole obdeluje osebne podatke dijakov in staršev oziroma skrbnikov, v obsegu kot ga določa 86. člen Zakona o poklicnem in strokovnem izobraževanju (Uradni list RS, št. </w:t>
      </w:r>
      <w:hyperlink r:id="rId9" w:tgtFrame="_blank" w:tooltip="Zakon o poklicnem in strokovnem izobraževanju (ZPSI-1)" w:history="1">
        <w:r>
          <w:rPr>
            <w:rStyle w:val="Hiperpovezava"/>
          </w:rPr>
          <w:t>79/06</w:t>
        </w:r>
      </w:hyperlink>
      <w:r>
        <w:t xml:space="preserve"> in </w:t>
      </w:r>
      <w:hyperlink r:id="rId10" w:tgtFrame="_blank" w:tooltip="Zakon o spremembah in dopolnitvah Zakona o poklicnem in strokovnem izobraževanju" w:history="1">
        <w:r>
          <w:rPr>
            <w:rStyle w:val="Hiperpovezava"/>
          </w:rPr>
          <w:t>68/17</w:t>
        </w:r>
      </w:hyperlink>
      <w:r>
        <w:t xml:space="preserve">; ZPSI-1). </w:t>
      </w:r>
    </w:p>
    <w:p w:rsidR="00681CF6" w:rsidRDefault="00681CF6" w:rsidP="00681CF6"/>
    <w:p w:rsidR="00681CF6" w:rsidRDefault="00681CF6" w:rsidP="00681CF6">
      <w:r>
        <w:t xml:space="preserve">Osebne podatke in dokumentacijo, na podlagi katere so/bodo bili zbrani osebni podatki, šola uporablja in hrani v skladu z določili ZPSI-1 in zakona, ki ureja varstvo osebnih podatkov </w:t>
      </w:r>
      <w:r>
        <w:rPr>
          <w:color w:val="000000"/>
        </w:rPr>
        <w:t>le toliko časa, dokler je to potrebno za</w:t>
      </w:r>
      <w:r>
        <w:t xml:space="preserve"> dosego namena, zaradi katerega so se osebni podatki zbirali in uporabljali. Ob koncu izobraževanja oziroma po izpolnitvi namena obdelave šola osebne podatke izbriše oziroma uniči v skladu z določili Zakona o varstvu osebnih podatkov, razen podatkov, ki se hranijo trajno oziroma so del arhivskega gradiva. </w:t>
      </w:r>
    </w:p>
    <w:p w:rsidR="00681CF6" w:rsidRDefault="00681CF6" w:rsidP="00681CF6"/>
    <w:p w:rsidR="00681CF6" w:rsidRDefault="00681CF6" w:rsidP="00681CF6">
      <w:pPr>
        <w:rPr>
          <w:color w:val="000000"/>
        </w:rPr>
      </w:pPr>
      <w:r>
        <w:t>Za obdelavo osebnih podatkov izven namenov iz ZPSI-1 pa potrebujemo vašo privolitev,</w:t>
      </w:r>
      <w:r>
        <w:rPr>
          <w:color w:val="000000"/>
        </w:rPr>
        <w:t xml:space="preserve"> zato vas vljud</w:t>
      </w:r>
      <w:r w:rsidR="00721B01">
        <w:rPr>
          <w:color w:val="000000"/>
        </w:rPr>
        <w:t>no prosimo, da preberete spodnjo izjavo</w:t>
      </w:r>
      <w:r>
        <w:rPr>
          <w:color w:val="000000"/>
        </w:rPr>
        <w:t xml:space="preserve"> in nam dovo</w:t>
      </w:r>
      <w:r w:rsidR="00721B01">
        <w:rPr>
          <w:color w:val="000000"/>
        </w:rPr>
        <w:t>lite predlagano obdelavo podatkov, č</w:t>
      </w:r>
      <w:r>
        <w:rPr>
          <w:color w:val="000000"/>
        </w:rPr>
        <w:t>e</w:t>
      </w:r>
      <w:r w:rsidR="00721B01">
        <w:rPr>
          <w:color w:val="000000"/>
        </w:rPr>
        <w:t xml:space="preserve"> pa</w:t>
      </w:r>
      <w:r>
        <w:rPr>
          <w:color w:val="000000"/>
        </w:rPr>
        <w:t xml:space="preserve"> se s predlagano </w:t>
      </w:r>
      <w:r w:rsidR="00721B01">
        <w:rPr>
          <w:color w:val="000000"/>
        </w:rPr>
        <w:t xml:space="preserve">obdelavo osebnih podatkov </w:t>
      </w:r>
      <w:r>
        <w:rPr>
          <w:color w:val="000000"/>
        </w:rPr>
        <w:t xml:space="preserve"> ne strinjate, pu</w:t>
      </w:r>
      <w:r w:rsidR="00721B01">
        <w:rPr>
          <w:color w:val="000000"/>
        </w:rPr>
        <w:t>stite izjavo nepodpisano.</w:t>
      </w:r>
    </w:p>
    <w:p w:rsidR="00681CF6" w:rsidRDefault="00681CF6" w:rsidP="00681CF6"/>
    <w:p w:rsidR="00681CF6" w:rsidRDefault="00681CF6" w:rsidP="00681CF6"/>
    <w:p w:rsidR="00681CF6" w:rsidRDefault="00681CF6" w:rsidP="00681CF6">
      <w:r>
        <w:t>Zavezujemo se, da bomo spoštovali vašo voljo, osebne podatke pa za v izjavah opredeljene namene obdelovali zgolj v okviru danih privolitev. Dane privolitve lahko kadarkoli prekličete s pisno zahtevo, poslano na naslov Gimnazija, elektro in pomorska šola, Bolniška 11- 6330 Piran.</w:t>
      </w:r>
    </w:p>
    <w:p w:rsidR="00681CF6" w:rsidRDefault="00681CF6" w:rsidP="00681CF6"/>
    <w:p w:rsidR="00681CF6" w:rsidRDefault="00C92576" w:rsidP="00681CF6"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A31C9FD" wp14:editId="531ECAEC">
            <wp:extent cx="1371600" cy="118110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F6" w:rsidRDefault="00681CF6" w:rsidP="00681CF6"/>
    <w:p w:rsidR="00681CF6" w:rsidRDefault="00681CF6" w:rsidP="00681CF6"/>
    <w:p w:rsidR="00A84C21" w:rsidRDefault="00A84C21" w:rsidP="00A84C21">
      <w:pPr>
        <w:rPr>
          <w:rFonts w:cs="Arial"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</w:t>
      </w:r>
      <w:r w:rsidR="00C92576">
        <w:t xml:space="preserve">                               </w:t>
      </w:r>
    </w:p>
    <w:p w:rsidR="00C92576" w:rsidRDefault="00C92576" w:rsidP="00C92576">
      <w:pPr>
        <w:jc w:val="center"/>
      </w:pPr>
    </w:p>
    <w:p w:rsidR="00C92576" w:rsidRDefault="00C92576" w:rsidP="00C92576">
      <w:bookmarkStart w:id="0" w:name="_GoBack"/>
      <w:bookmarkEnd w:id="0"/>
    </w:p>
    <w:p w:rsidR="00C92576" w:rsidRDefault="00C92576" w:rsidP="00C92576">
      <w:pPr>
        <w:jc w:val="center"/>
      </w:pPr>
      <w:r>
        <w:t>IZJAVA</w:t>
      </w:r>
    </w:p>
    <w:p w:rsidR="00C92576" w:rsidRDefault="00C92576" w:rsidP="00C92576">
      <w:pPr>
        <w:jc w:val="center"/>
      </w:pPr>
    </w:p>
    <w:p w:rsidR="00C92576" w:rsidRDefault="00C92576" w:rsidP="00C92576">
      <w:r>
        <w:t>Spodaj podpisan/a ________________________________________ se strinjam</w:t>
      </w:r>
      <w:r>
        <w:t xml:space="preserve">, da </w:t>
      </w:r>
    </w:p>
    <w:p w:rsidR="00C92576" w:rsidRDefault="00C92576" w:rsidP="00C9257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92576" w:rsidRDefault="00C92576" w:rsidP="00C92576">
      <w:pPr>
        <w:spacing w:after="140"/>
      </w:pPr>
      <w:r>
        <w:t xml:space="preserve">Gimnazija, elektro in pomorska šola Piran </w:t>
      </w:r>
      <w:r>
        <w:t xml:space="preserve">hrani, obdeluje in varuje </w:t>
      </w:r>
      <w:r>
        <w:t xml:space="preserve"> podane osebne podatke v </w:t>
      </w:r>
    </w:p>
    <w:p w:rsidR="00C92576" w:rsidRDefault="00C92576" w:rsidP="00C92576">
      <w:pPr>
        <w:spacing w:after="120"/>
      </w:pPr>
      <w:r>
        <w:t>namene obveščanja ter v skladu z Zakonom o varstvu osebnih podatkov (Ur. l. RS št. 94/2007).</w:t>
      </w:r>
    </w:p>
    <w:p w:rsidR="00C92576" w:rsidRDefault="00C92576" w:rsidP="00C92576"/>
    <w:p w:rsidR="00C92576" w:rsidRDefault="00C92576" w:rsidP="00C92576">
      <w:r>
        <w:t>Datum in kraj: _____________</w:t>
      </w:r>
      <w:r>
        <w:t>_____</w:t>
      </w:r>
      <w:r>
        <w:tab/>
      </w:r>
      <w:r>
        <w:tab/>
        <w:t xml:space="preserve">Podpis </w:t>
      </w:r>
      <w:r>
        <w:t xml:space="preserve"> ___________________</w:t>
      </w:r>
      <w:r>
        <w:t>_______________</w:t>
      </w:r>
    </w:p>
    <w:p w:rsidR="00C92576" w:rsidRDefault="00C92576" w:rsidP="00C92576"/>
    <w:p w:rsidR="00A84C21" w:rsidRDefault="009130D7" w:rsidP="00A84C21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</w:p>
    <w:p w:rsidR="00A84C21" w:rsidRDefault="00A84C21" w:rsidP="00A84C21">
      <w:pPr>
        <w:rPr>
          <w:sz w:val="24"/>
          <w:szCs w:val="24"/>
        </w:rPr>
      </w:pPr>
    </w:p>
    <w:p w:rsidR="005E1E52" w:rsidRDefault="005E1E52" w:rsidP="00681CF6"/>
    <w:p w:rsidR="005E1E52" w:rsidRDefault="005E1E52" w:rsidP="00681CF6"/>
    <w:p w:rsidR="005E1E52" w:rsidRDefault="005E1E52" w:rsidP="00681CF6"/>
    <w:p w:rsidR="005E1E52" w:rsidRDefault="005E1E52" w:rsidP="00681CF6"/>
    <w:p w:rsidR="00B86CEA" w:rsidRDefault="00B86CEA" w:rsidP="00681CF6"/>
    <w:p w:rsidR="00B86CEA" w:rsidRDefault="00B86CEA" w:rsidP="00681CF6"/>
    <w:p w:rsidR="00B86CEA" w:rsidRDefault="00B86CEA" w:rsidP="00681CF6"/>
    <w:p w:rsidR="00B86CEA" w:rsidRDefault="00B86CEA" w:rsidP="00681CF6"/>
    <w:p w:rsidR="00B86CEA" w:rsidRDefault="00B86CEA" w:rsidP="00681CF6"/>
    <w:p w:rsidR="00B86CEA" w:rsidRDefault="00B86CEA" w:rsidP="00681CF6"/>
    <w:p w:rsidR="005E1E52" w:rsidRDefault="005E1E52" w:rsidP="00681CF6"/>
    <w:p w:rsidR="005E1E52" w:rsidRDefault="005E1E52" w:rsidP="00681CF6"/>
    <w:p w:rsidR="005E1E52" w:rsidRDefault="005E1E52" w:rsidP="005E1E52">
      <w:pPr>
        <w:pStyle w:val="Telobesedila3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IZJAVA STARŠEV oz. ZAKONITIH ZASTOPNIKOV</w:t>
      </w:r>
    </w:p>
    <w:p w:rsidR="005E1E52" w:rsidRDefault="005E1E52" w:rsidP="005E1E52">
      <w:pPr>
        <w:pStyle w:val="Telobesedila3"/>
        <w:rPr>
          <w:rFonts w:ascii="Tahoma" w:hAnsi="Tahoma" w:cs="Tahoma"/>
          <w:b/>
          <w:color w:val="000000"/>
          <w:sz w:val="20"/>
          <w:szCs w:val="20"/>
        </w:rPr>
      </w:pPr>
    </w:p>
    <w:p w:rsidR="005E1E52" w:rsidRDefault="005E1E52" w:rsidP="005E1E52">
      <w:pPr>
        <w:pStyle w:val="Telobesedila3"/>
        <w:rPr>
          <w:rFonts w:ascii="Tahoma" w:hAnsi="Tahoma" w:cs="Tahoma"/>
          <w:b/>
          <w:color w:val="000000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Starš / zakoniti zastopnik _________________ </w:t>
      </w:r>
      <w:r>
        <w:rPr>
          <w:rFonts w:ascii="Tahoma" w:hAnsi="Tahoma" w:cs="Tahoma"/>
          <w:b/>
          <w:color w:val="000000"/>
          <w:sz w:val="16"/>
          <w:szCs w:val="16"/>
        </w:rPr>
        <w:t>(ime in priimek)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dijaka (dijakinje)____________________ </w:t>
      </w:r>
      <w:r>
        <w:rPr>
          <w:rFonts w:ascii="Tahoma" w:hAnsi="Tahoma" w:cs="Tahoma"/>
          <w:b/>
          <w:color w:val="000000"/>
          <w:sz w:val="16"/>
          <w:szCs w:val="16"/>
        </w:rPr>
        <w:t>(ime in priimek)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iz oddelka _____ soglašam</w:t>
      </w:r>
      <w:r>
        <w:rPr>
          <w:rFonts w:ascii="Tahoma" w:hAnsi="Tahoma" w:cs="Tahoma"/>
          <w:color w:val="000000"/>
          <w:sz w:val="20"/>
          <w:szCs w:val="20"/>
        </w:rPr>
        <w:t xml:space="preserve">:                                                                       </w:t>
      </w:r>
    </w:p>
    <w:p w:rsidR="005E1E52" w:rsidRDefault="005E1E52" w:rsidP="005E1E52">
      <w:pPr>
        <w:rPr>
          <w:rFonts w:ascii="Tahoma" w:hAnsi="Tahoma" w:cs="Tahoma"/>
          <w:color w:val="000000"/>
          <w:sz w:val="20"/>
          <w:szCs w:val="20"/>
        </w:rPr>
      </w:pPr>
    </w:p>
    <w:p w:rsidR="005E1E52" w:rsidRDefault="005E1E52" w:rsidP="00B86C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6CEA">
        <w:rPr>
          <w:rFonts w:ascii="Times New Roman" w:hAnsi="Times New Roman" w:cs="Times New Roman"/>
          <w:color w:val="000000"/>
          <w:sz w:val="24"/>
          <w:szCs w:val="24"/>
        </w:rPr>
        <w:t>da šola z mano komunicira tudi po elektronskem naslovu: ____________ . DA</w:t>
      </w:r>
    </w:p>
    <w:p w:rsidR="00435502" w:rsidRDefault="00435502" w:rsidP="00B86C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svetovalna služba posreduje mentorju PUD-a ( praktičnega usposabljanja z delom) osebne podatke dijaka ( ime, priimek, naslov, datum rojstva, kraj rojstva, davčno številko, EMŠO)________________DA</w:t>
      </w:r>
    </w:p>
    <w:p w:rsidR="004A0CE4" w:rsidRPr="00B86CEA" w:rsidRDefault="004A0CE4" w:rsidP="00B86C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šola</w:t>
      </w:r>
      <w:r w:rsidR="00435502">
        <w:rPr>
          <w:rFonts w:ascii="Times New Roman" w:hAnsi="Times New Roman" w:cs="Times New Roman"/>
          <w:color w:val="000000"/>
          <w:sz w:val="24"/>
          <w:szCs w:val="24"/>
        </w:rPr>
        <w:t xml:space="preserve"> ( mentor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posreduje osebne podatke (ime , priimek , razred</w:t>
      </w:r>
      <w:r w:rsidR="00435502">
        <w:rPr>
          <w:rFonts w:ascii="Times New Roman" w:hAnsi="Times New Roman" w:cs="Times New Roman"/>
          <w:color w:val="000000"/>
          <w:sz w:val="24"/>
          <w:szCs w:val="24"/>
        </w:rPr>
        <w:t>, datum rojstva, kraj rojstva, naslov, davčno številko, EMŠO</w:t>
      </w:r>
      <w:r>
        <w:rPr>
          <w:rFonts w:ascii="Times New Roman" w:hAnsi="Times New Roman" w:cs="Times New Roman"/>
          <w:color w:val="000000"/>
          <w:sz w:val="24"/>
          <w:szCs w:val="24"/>
        </w:rPr>
        <w:t>) delodajalcu za izvajanje PUD-a ( praktičnega usposabljanja z delom</w:t>
      </w:r>
      <w:r w:rsidR="00435502">
        <w:rPr>
          <w:rFonts w:ascii="Times New Roman" w:hAnsi="Times New Roman" w:cs="Times New Roman"/>
          <w:color w:val="000000"/>
          <w:sz w:val="24"/>
          <w:szCs w:val="24"/>
        </w:rPr>
        <w:t>)_____DA</w:t>
      </w:r>
    </w:p>
    <w:p w:rsidR="005E1E52" w:rsidRPr="00B86CEA" w:rsidRDefault="005E1E52" w:rsidP="00B86C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E52" w:rsidRPr="00B86CEA" w:rsidRDefault="005E1E52" w:rsidP="00B86CEA">
      <w:pPr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 xml:space="preserve">da šola objavi fotografije dijaka v šolskih publikacijah in na šolski spletni strani za namen  obveščanja javnosti o šolskih dogodkih in učnem procesu ________________________________   DA </w:t>
      </w:r>
    </w:p>
    <w:p w:rsidR="005E1E52" w:rsidRPr="00B86CEA" w:rsidRDefault="005E1E52" w:rsidP="00B86C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E52" w:rsidRPr="00B86CEA" w:rsidRDefault="005E1E52" w:rsidP="00B86CEA">
      <w:pPr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 xml:space="preserve">da dijak lahko sodeluje pri izvajanju različnih anonimnih anket, ki ne zahtevajo podpisovanja oziroma navajanja osebnega imena, letnika, oddelka </w:t>
      </w:r>
      <w:proofErr w:type="spellStart"/>
      <w:r w:rsidRPr="00B86CEA">
        <w:rPr>
          <w:rFonts w:ascii="Times New Roman" w:hAnsi="Times New Roman" w:cs="Times New Roman"/>
          <w:sz w:val="24"/>
          <w:szCs w:val="24"/>
        </w:rPr>
        <w:t>ipd</w:t>
      </w:r>
      <w:proofErr w:type="spellEnd"/>
      <w:r w:rsidRPr="00B86CEA">
        <w:rPr>
          <w:rFonts w:ascii="Times New Roman" w:hAnsi="Times New Roman" w:cs="Times New Roman"/>
          <w:sz w:val="24"/>
          <w:szCs w:val="24"/>
        </w:rPr>
        <w:t xml:space="preserve"> in določljivost dijaka omogočajo le eventualno in le v primeru specifičnih raziskav mnenj __________________________   DA </w:t>
      </w:r>
    </w:p>
    <w:p w:rsidR="005E1E52" w:rsidRPr="00B86CEA" w:rsidRDefault="005E1E52" w:rsidP="00B86CEA">
      <w:pPr>
        <w:rPr>
          <w:rFonts w:ascii="Times New Roman" w:hAnsi="Times New Roman" w:cs="Times New Roman"/>
          <w:sz w:val="24"/>
          <w:szCs w:val="24"/>
        </w:rPr>
      </w:pPr>
    </w:p>
    <w:p w:rsidR="005E1E52" w:rsidRPr="00B86CEA" w:rsidRDefault="005E1E52" w:rsidP="00B86CEA">
      <w:pPr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 xml:space="preserve">da je na spletni strani šole in v šolski publikaciji lahko objavljena skupinska fotografija letnika oziroma oddelka, na kateri je tudi moj otrok ____________ DA </w:t>
      </w:r>
    </w:p>
    <w:p w:rsidR="00B86CEA" w:rsidRPr="00B86CEA" w:rsidRDefault="00B86CEA" w:rsidP="00B86C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E1E52" w:rsidRPr="00B86CEA" w:rsidRDefault="00B86CEA" w:rsidP="00B86C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 xml:space="preserve">  </w:t>
      </w:r>
      <w:r w:rsidR="005E1E52" w:rsidRPr="00B86CEA">
        <w:rPr>
          <w:rFonts w:ascii="Times New Roman" w:hAnsi="Times New Roman" w:cs="Times New Roman"/>
          <w:sz w:val="24"/>
          <w:szCs w:val="24"/>
        </w:rPr>
        <w:t>uporablja dijakove literarne in druge prispevke za predstavitev dejavnosti v vzgojno-</w:t>
      </w:r>
      <w:r w:rsidRPr="00B86C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1E52" w:rsidRPr="00B86CEA">
        <w:rPr>
          <w:rFonts w:ascii="Times New Roman" w:hAnsi="Times New Roman" w:cs="Times New Roman"/>
          <w:sz w:val="24"/>
          <w:szCs w:val="24"/>
        </w:rPr>
        <w:t xml:space="preserve">izobraževalnem programu in izven njega (v šolskem glasilu, šolskih razstavah in razstavah zunaj šole, na </w:t>
      </w:r>
      <w:r w:rsidRPr="00B86CEA">
        <w:rPr>
          <w:rFonts w:ascii="Times New Roman" w:hAnsi="Times New Roman" w:cs="Times New Roman"/>
          <w:sz w:val="24"/>
          <w:szCs w:val="24"/>
        </w:rPr>
        <w:t xml:space="preserve">   </w:t>
      </w:r>
      <w:r w:rsidR="005E1E52" w:rsidRPr="00B86CEA">
        <w:rPr>
          <w:rFonts w:ascii="Times New Roman" w:hAnsi="Times New Roman" w:cs="Times New Roman"/>
          <w:sz w:val="24"/>
          <w:szCs w:val="24"/>
        </w:rPr>
        <w:t>kateri šol</w:t>
      </w:r>
      <w:r w:rsidRPr="00B86CEA">
        <w:rPr>
          <w:rFonts w:ascii="Times New Roman" w:hAnsi="Times New Roman" w:cs="Times New Roman"/>
          <w:sz w:val="24"/>
          <w:szCs w:val="24"/>
        </w:rPr>
        <w:t xml:space="preserve">a sodeluje, raznih natečajih.)    ___________________________DA    </w:t>
      </w:r>
    </w:p>
    <w:p w:rsidR="00B86CEA" w:rsidRPr="00B86CEA" w:rsidRDefault="005E1E52" w:rsidP="00B86C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pošilja dijakove izdelke na razstave in tekmovanja ter objavlja r</w:t>
      </w:r>
      <w:r w:rsidR="00B86CEA" w:rsidRPr="00B86CEA">
        <w:rPr>
          <w:rFonts w:ascii="Times New Roman" w:hAnsi="Times New Roman" w:cs="Times New Roman"/>
          <w:sz w:val="24"/>
          <w:szCs w:val="24"/>
        </w:rPr>
        <w:t xml:space="preserve">ezultate tekmovanj in </w:t>
      </w:r>
      <w:proofErr w:type="spellStart"/>
      <w:r w:rsidR="00B86CEA" w:rsidRPr="00B86CEA">
        <w:rPr>
          <w:rFonts w:ascii="Times New Roman" w:hAnsi="Times New Roman" w:cs="Times New Roman"/>
          <w:sz w:val="24"/>
          <w:szCs w:val="24"/>
        </w:rPr>
        <w:t>natečajev_______________________DA</w:t>
      </w:r>
      <w:proofErr w:type="spellEnd"/>
    </w:p>
    <w:p w:rsidR="005E1E52" w:rsidRPr="00B86CEA" w:rsidRDefault="005E1E52" w:rsidP="00B86C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objavi na spletni strani šole slikovne in video materiale, ki nastanejo pri pouku in dejavnostih na GEPŠ Piran (obrazložitev: ker želimo, da bi spletna stran šole izražala delo in življenje na naši šoli, želimo objaviti predvsem fotografije, ki prikazujejo dijake pri pouku in različnih dejavnostih - interesne dejavnosti, športna tekmovanja, prireditve, tabori, naravoslovni, športni</w:t>
      </w:r>
      <w:r w:rsidR="00B86CEA" w:rsidRPr="00B86CEA">
        <w:rPr>
          <w:rFonts w:ascii="Times New Roman" w:hAnsi="Times New Roman" w:cs="Times New Roman"/>
          <w:sz w:val="24"/>
          <w:szCs w:val="24"/>
        </w:rPr>
        <w:t xml:space="preserve">, kulturni in tehniški dnevi </w:t>
      </w:r>
      <w:r w:rsidRPr="00B86CEA">
        <w:rPr>
          <w:rFonts w:ascii="Times New Roman" w:hAnsi="Times New Roman" w:cs="Times New Roman"/>
          <w:sz w:val="24"/>
          <w:szCs w:val="24"/>
        </w:rPr>
        <w:t>.)</w:t>
      </w:r>
      <w:r w:rsidR="00B86CEA" w:rsidRPr="00B86CEA">
        <w:rPr>
          <w:rFonts w:ascii="Times New Roman" w:hAnsi="Times New Roman" w:cs="Times New Roman"/>
          <w:sz w:val="24"/>
          <w:szCs w:val="24"/>
        </w:rPr>
        <w:t>___________DA</w:t>
      </w:r>
    </w:p>
    <w:p w:rsidR="005E1E52" w:rsidRPr="00B86CEA" w:rsidRDefault="005E1E52" w:rsidP="005E1E52">
      <w:pPr>
        <w:rPr>
          <w:rFonts w:ascii="Times New Roman" w:hAnsi="Times New Roman" w:cs="Times New Roman"/>
          <w:sz w:val="24"/>
          <w:szCs w:val="24"/>
        </w:rPr>
      </w:pPr>
    </w:p>
    <w:p w:rsidR="00B86CEA" w:rsidRDefault="00B86CEA" w:rsidP="005E1E52">
      <w:pPr>
        <w:rPr>
          <w:rFonts w:ascii="Tahoma" w:hAnsi="Tahoma" w:cs="Tahoma"/>
          <w:sz w:val="20"/>
          <w:szCs w:val="20"/>
        </w:rPr>
      </w:pPr>
    </w:p>
    <w:p w:rsidR="00B86CEA" w:rsidRDefault="00B86CEA" w:rsidP="005E1E52">
      <w:pPr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in datum: ____________________</w:t>
      </w: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starša: _________________</w:t>
      </w:r>
    </w:p>
    <w:p w:rsidR="005E1E52" w:rsidRDefault="005E1E52" w:rsidP="005E1E52">
      <w:pPr>
        <w:pStyle w:val="Navadensplet"/>
      </w:pPr>
      <w:r>
        <w:rPr>
          <w:rFonts w:ascii="Tahoma" w:hAnsi="Tahoma" w:cs="Tahoma"/>
          <w:b/>
        </w:rPr>
        <w:br w:type="page"/>
      </w:r>
    </w:p>
    <w:p w:rsidR="005E1E52" w:rsidRDefault="005E1E52" w:rsidP="005E1E52">
      <w:pPr>
        <w:rPr>
          <w:rFonts w:ascii="Tahoma" w:hAnsi="Tahoma" w:cs="Tahoma"/>
          <w:b/>
        </w:rPr>
      </w:pPr>
    </w:p>
    <w:p w:rsidR="005E1E52" w:rsidRDefault="005E1E52" w:rsidP="005E1E52">
      <w:pPr>
        <w:rPr>
          <w:rFonts w:ascii="Tahoma" w:hAnsi="Tahoma" w:cs="Tahoma"/>
          <w:b/>
        </w:rPr>
      </w:pPr>
    </w:p>
    <w:p w:rsidR="005E1E52" w:rsidRDefault="005E1E52" w:rsidP="005E1E52">
      <w:pPr>
        <w:rPr>
          <w:rFonts w:ascii="Tahoma" w:hAnsi="Tahoma" w:cs="Tahoma"/>
          <w:b/>
        </w:rPr>
      </w:pPr>
    </w:p>
    <w:p w:rsidR="005E1E52" w:rsidRDefault="005E1E52" w:rsidP="005E1E52">
      <w:pPr>
        <w:rPr>
          <w:rFonts w:ascii="Tahoma" w:hAnsi="Tahoma" w:cs="Tahoma"/>
          <w:b/>
        </w:rPr>
      </w:pPr>
    </w:p>
    <w:p w:rsidR="005E1E52" w:rsidRDefault="005E1E52" w:rsidP="005E1E52">
      <w:pPr>
        <w:pStyle w:val="Telobesedila3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IZJAVA DIJAKA (86/VII člen ZPSI-1)</w:t>
      </w:r>
    </w:p>
    <w:p w:rsidR="005E1E52" w:rsidRDefault="005E1E52" w:rsidP="005E1E52">
      <w:pPr>
        <w:pStyle w:val="Telobesedila3"/>
        <w:rPr>
          <w:rFonts w:ascii="Tahoma" w:hAnsi="Tahoma" w:cs="Tahoma"/>
          <w:b/>
          <w:color w:val="000000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Dijak (dijakinja)__________________ </w:t>
      </w:r>
      <w:r>
        <w:rPr>
          <w:rFonts w:ascii="Tahoma" w:hAnsi="Tahoma" w:cs="Tahoma"/>
          <w:b/>
          <w:color w:val="000000"/>
          <w:sz w:val="16"/>
          <w:szCs w:val="16"/>
        </w:rPr>
        <w:t>(ime in priimek)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iz oddelka _____ </w:t>
      </w:r>
    </w:p>
    <w:p w:rsidR="005E1E52" w:rsidRDefault="005E1E52" w:rsidP="005E1E52">
      <w:pPr>
        <w:rPr>
          <w:rFonts w:ascii="Tahoma" w:hAnsi="Tahoma" w:cs="Tahoma"/>
          <w:b/>
          <w:color w:val="000000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SOGLAŠAM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(obkrožite),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da šola </w:t>
      </w:r>
      <w:r>
        <w:rPr>
          <w:rFonts w:ascii="Tahoma" w:hAnsi="Tahoma" w:cs="Tahoma"/>
          <w:color w:val="000000"/>
          <w:sz w:val="20"/>
          <w:szCs w:val="20"/>
        </w:rPr>
        <w:t>pridobi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za namen vodenja evidence podatkov o gibalnih in morfoloških značilnostih dijakov, ugotavljanja takšnih značilnosti in sposobnosti, dalje obdeluje:    </w:t>
      </w:r>
    </w:p>
    <w:p w:rsidR="005E1E52" w:rsidRDefault="005E1E52" w:rsidP="005E1E52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</w:t>
      </w:r>
    </w:p>
    <w:p w:rsidR="005E1E52" w:rsidRPr="00B86CEA" w:rsidRDefault="005E1E52" w:rsidP="005E1E52">
      <w:pPr>
        <w:numPr>
          <w:ilvl w:val="0"/>
          <w:numId w:val="3"/>
        </w:numPr>
        <w:rPr>
          <w:rFonts w:ascii="Tahoma" w:hAnsi="Tahoma" w:cs="Tahoma"/>
        </w:rPr>
      </w:pPr>
      <w:r w:rsidRPr="00B86CEA">
        <w:rPr>
          <w:rFonts w:ascii="Tahoma" w:hAnsi="Tahoma" w:cs="Tahoma"/>
        </w:rPr>
        <w:t xml:space="preserve">podatke o mojih gibalnih sposobnostih in morfoloških značilnostih, ki se nanašajo na telesno višino, voluminoznost telesa, hitrost alternativnih gibov, </w:t>
      </w:r>
      <w:r w:rsidRPr="00B86CEA">
        <w:rPr>
          <w:rFonts w:ascii="Tahoma" w:hAnsi="Tahoma" w:cs="Tahoma"/>
          <w:color w:val="000000"/>
        </w:rPr>
        <w:t xml:space="preserve">eksplozivno moč, koordinacijo gibanja telesa, fizično vzdržljivost trupa, gibljivost, mišično vzdržljivost ramenskega obroča in rok, sprintersko hitrost in vzdržljivost v </w:t>
      </w:r>
      <w:proofErr w:type="spellStart"/>
      <w:r w:rsidRPr="00B86CEA">
        <w:rPr>
          <w:rFonts w:ascii="Tahoma" w:hAnsi="Tahoma" w:cs="Tahoma"/>
          <w:color w:val="000000"/>
        </w:rPr>
        <w:t>submaksimalnem</w:t>
      </w:r>
      <w:proofErr w:type="spellEnd"/>
      <w:r w:rsidRPr="00B86CEA">
        <w:rPr>
          <w:rFonts w:ascii="Tahoma" w:hAnsi="Tahoma" w:cs="Tahoma"/>
          <w:color w:val="000000"/>
        </w:rPr>
        <w:t xml:space="preserve"> kontinuiranem naprezanju za namen vodenja evidence podatkov o gibalnih sposobnostih in morfoloških značilnosti vpisanih dijakov, ki jo vodi šola skladno s 5. točko 86. člena Zakona o poklicnem in strokovnem </w:t>
      </w:r>
      <w:proofErr w:type="spellStart"/>
      <w:r w:rsidRPr="00B86CEA">
        <w:rPr>
          <w:rFonts w:ascii="Tahoma" w:hAnsi="Tahoma" w:cs="Tahoma"/>
          <w:color w:val="000000"/>
        </w:rPr>
        <w:t>izobraževanju</w:t>
      </w:r>
      <w:r w:rsidR="00B86CEA">
        <w:rPr>
          <w:rFonts w:ascii="Tahoma" w:hAnsi="Tahoma" w:cs="Tahoma"/>
          <w:color w:val="000000"/>
        </w:rPr>
        <w:t>__________________________DA</w:t>
      </w:r>
      <w:proofErr w:type="spellEnd"/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SOGLAŠAM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(obkrožite),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da šola </w:t>
      </w:r>
      <w:r>
        <w:rPr>
          <w:rFonts w:ascii="Tahoma" w:hAnsi="Tahoma" w:cs="Tahoma"/>
          <w:color w:val="000000"/>
          <w:sz w:val="20"/>
          <w:szCs w:val="20"/>
        </w:rPr>
        <w:t>(svetovalna služba v šoli) za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namen nudenja pomoči in svetovanja dijaku </w:t>
      </w:r>
      <w:r>
        <w:rPr>
          <w:rFonts w:ascii="Tahoma" w:hAnsi="Tahoma" w:cs="Tahoma"/>
          <w:b/>
          <w:color w:val="000000"/>
          <w:sz w:val="20"/>
          <w:szCs w:val="20"/>
        </w:rPr>
        <w:t>pridobi in dalje obdeluje:</w:t>
      </w:r>
    </w:p>
    <w:p w:rsidR="005E1E52" w:rsidRDefault="005E1E52" w:rsidP="005E1E52">
      <w:pPr>
        <w:ind w:left="360"/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numPr>
          <w:ilvl w:val="0"/>
          <w:numId w:val="4"/>
        </w:numPr>
        <w:rPr>
          <w:rFonts w:ascii="Tahoma" w:hAnsi="Tahoma" w:cs="Tahoma"/>
        </w:rPr>
      </w:pPr>
      <w:r w:rsidRPr="00B86CEA">
        <w:rPr>
          <w:rFonts w:ascii="Tahoma" w:hAnsi="Tahoma" w:cs="Tahoma"/>
        </w:rPr>
        <w:t xml:space="preserve">podatke o družinski in socialni </w:t>
      </w:r>
      <w:proofErr w:type="spellStart"/>
      <w:r w:rsidRPr="00B86CEA">
        <w:rPr>
          <w:rFonts w:ascii="Tahoma" w:hAnsi="Tahoma" w:cs="Tahoma"/>
        </w:rPr>
        <w:t>anamnezi,</w:t>
      </w:r>
      <w:r w:rsidR="00EC1D52">
        <w:rPr>
          <w:rFonts w:ascii="Tahoma" w:hAnsi="Tahoma" w:cs="Tahoma"/>
        </w:rPr>
        <w:t>_____________DA</w:t>
      </w:r>
      <w:proofErr w:type="spellEnd"/>
    </w:p>
    <w:p w:rsidR="00EC1D52" w:rsidRPr="00B86CEA" w:rsidRDefault="00EC1D52" w:rsidP="005E1E52">
      <w:pPr>
        <w:numPr>
          <w:ilvl w:val="0"/>
          <w:numId w:val="4"/>
        </w:numPr>
        <w:rPr>
          <w:rFonts w:ascii="Tahoma" w:hAnsi="Tahoma" w:cs="Tahoma"/>
        </w:rPr>
      </w:pPr>
    </w:p>
    <w:p w:rsidR="005E1E52" w:rsidRDefault="005E1E52" w:rsidP="005E1E52">
      <w:pPr>
        <w:numPr>
          <w:ilvl w:val="0"/>
          <w:numId w:val="4"/>
        </w:numPr>
        <w:rPr>
          <w:rFonts w:ascii="Tahoma" w:hAnsi="Tahoma" w:cs="Tahoma"/>
        </w:rPr>
      </w:pPr>
      <w:r w:rsidRPr="00B86CEA">
        <w:rPr>
          <w:rFonts w:ascii="Tahoma" w:hAnsi="Tahoma" w:cs="Tahoma"/>
        </w:rPr>
        <w:t xml:space="preserve">podatke o razvojni </w:t>
      </w:r>
      <w:proofErr w:type="spellStart"/>
      <w:r w:rsidRPr="00B86CEA">
        <w:rPr>
          <w:rFonts w:ascii="Tahoma" w:hAnsi="Tahoma" w:cs="Tahoma"/>
        </w:rPr>
        <w:t>anamnezi,</w:t>
      </w:r>
      <w:r w:rsidR="00EC1D52">
        <w:rPr>
          <w:rFonts w:ascii="Tahoma" w:hAnsi="Tahoma" w:cs="Tahoma"/>
        </w:rPr>
        <w:t>______________________DA</w:t>
      </w:r>
      <w:proofErr w:type="spellEnd"/>
    </w:p>
    <w:p w:rsidR="00EC1D52" w:rsidRPr="00B86CEA" w:rsidRDefault="00EC1D52" w:rsidP="005E1E52">
      <w:pPr>
        <w:numPr>
          <w:ilvl w:val="0"/>
          <w:numId w:val="4"/>
        </w:numPr>
        <w:rPr>
          <w:rFonts w:ascii="Tahoma" w:hAnsi="Tahoma" w:cs="Tahoma"/>
        </w:rPr>
      </w:pPr>
    </w:p>
    <w:p w:rsidR="005E1E52" w:rsidRDefault="005E1E52" w:rsidP="005E1E52">
      <w:pPr>
        <w:numPr>
          <w:ilvl w:val="0"/>
          <w:numId w:val="4"/>
        </w:numPr>
        <w:rPr>
          <w:rFonts w:ascii="Tahoma" w:hAnsi="Tahoma" w:cs="Tahoma"/>
        </w:rPr>
      </w:pPr>
      <w:r w:rsidRPr="00B86CEA">
        <w:rPr>
          <w:rFonts w:ascii="Tahoma" w:hAnsi="Tahoma" w:cs="Tahoma"/>
        </w:rPr>
        <w:t xml:space="preserve">podatke o diagnostičnih </w:t>
      </w:r>
      <w:proofErr w:type="spellStart"/>
      <w:r w:rsidRPr="00B86CEA">
        <w:rPr>
          <w:rFonts w:ascii="Tahoma" w:hAnsi="Tahoma" w:cs="Tahoma"/>
        </w:rPr>
        <w:t>postopkih,</w:t>
      </w:r>
      <w:r w:rsidR="00EC1D52">
        <w:rPr>
          <w:rFonts w:ascii="Tahoma" w:hAnsi="Tahoma" w:cs="Tahoma"/>
        </w:rPr>
        <w:t>_____________________DA</w:t>
      </w:r>
      <w:proofErr w:type="spellEnd"/>
    </w:p>
    <w:p w:rsidR="00EC1D52" w:rsidRPr="00B86CEA" w:rsidRDefault="00EC1D52" w:rsidP="005E1E52">
      <w:pPr>
        <w:numPr>
          <w:ilvl w:val="0"/>
          <w:numId w:val="4"/>
        </w:numPr>
        <w:rPr>
          <w:rFonts w:ascii="Tahoma" w:hAnsi="Tahoma" w:cs="Tahoma"/>
        </w:rPr>
      </w:pPr>
    </w:p>
    <w:p w:rsidR="005E1E52" w:rsidRPr="00B86CEA" w:rsidRDefault="005E1E52" w:rsidP="005E1E52">
      <w:pPr>
        <w:numPr>
          <w:ilvl w:val="0"/>
          <w:numId w:val="4"/>
        </w:numPr>
        <w:rPr>
          <w:rFonts w:ascii="Tahoma" w:hAnsi="Tahoma" w:cs="Tahoma"/>
        </w:rPr>
      </w:pPr>
      <w:r w:rsidRPr="00B86CEA">
        <w:rPr>
          <w:rFonts w:ascii="Tahoma" w:hAnsi="Tahoma" w:cs="Tahoma"/>
        </w:rPr>
        <w:t>podatke o postopkih strokovne pomoči,</w:t>
      </w:r>
      <w:r w:rsidR="00EC1D52">
        <w:rPr>
          <w:rFonts w:ascii="Tahoma" w:hAnsi="Tahoma" w:cs="Tahoma"/>
        </w:rPr>
        <w:t xml:space="preserve"> __________________DA</w:t>
      </w:r>
    </w:p>
    <w:p w:rsidR="00EC1D52" w:rsidRPr="00EC1D52" w:rsidRDefault="005E1E52" w:rsidP="00EC1D52">
      <w:pPr>
        <w:numPr>
          <w:ilvl w:val="0"/>
          <w:numId w:val="4"/>
        </w:numPr>
        <w:rPr>
          <w:rFonts w:ascii="Tahoma" w:hAnsi="Tahoma" w:cs="Tahoma"/>
        </w:rPr>
      </w:pPr>
      <w:r w:rsidRPr="00B86CEA">
        <w:rPr>
          <w:rFonts w:ascii="Tahoma" w:hAnsi="Tahoma" w:cs="Tahoma"/>
        </w:rPr>
        <w:t xml:space="preserve">strokovna mnenja drugih institucij: centrov za socialno delo, zdravstvenih institucij, domov, svetovalnih centrov oziroma vzgojnih posvetovalnic, z namenom svetovanja in pomoči: </w:t>
      </w:r>
    </w:p>
    <w:p w:rsidR="00EC1D52" w:rsidRDefault="00EC1D52" w:rsidP="00EC1D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5E1E52" w:rsidRPr="00B86CEA">
        <w:rPr>
          <w:rFonts w:ascii="Tahoma" w:hAnsi="Tahoma" w:cs="Tahoma"/>
        </w:rPr>
        <w:t xml:space="preserve">pri razreševanju  osebnih stisk, učnih težav ter vedenjskih </w:t>
      </w:r>
      <w:proofErr w:type="spellStart"/>
      <w:r w:rsidR="005E1E52" w:rsidRPr="00B86CEA">
        <w:rPr>
          <w:rFonts w:ascii="Tahoma" w:hAnsi="Tahoma" w:cs="Tahoma"/>
        </w:rPr>
        <w:t>težav,</w:t>
      </w:r>
      <w:r>
        <w:rPr>
          <w:rFonts w:ascii="Tahoma" w:hAnsi="Tahoma" w:cs="Tahoma"/>
        </w:rPr>
        <w:t>_______________DA</w:t>
      </w:r>
      <w:proofErr w:type="spellEnd"/>
      <w:r>
        <w:rPr>
          <w:rFonts w:ascii="Tahoma" w:hAnsi="Tahoma" w:cs="Tahoma"/>
        </w:rPr>
        <w:t xml:space="preserve">   </w:t>
      </w:r>
    </w:p>
    <w:p w:rsidR="00EC1D52" w:rsidRDefault="00EC1D52" w:rsidP="00EC1D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5E1E52" w:rsidRPr="00B86CEA">
        <w:rPr>
          <w:rFonts w:ascii="Tahoma" w:hAnsi="Tahoma" w:cs="Tahoma"/>
        </w:rPr>
        <w:t xml:space="preserve">pri svetovalnem delu z dijaki s posebnimi </w:t>
      </w:r>
      <w:proofErr w:type="spellStart"/>
      <w:r w:rsidR="005E1E52" w:rsidRPr="00B86CEA">
        <w:rPr>
          <w:rFonts w:ascii="Tahoma" w:hAnsi="Tahoma" w:cs="Tahoma"/>
        </w:rPr>
        <w:t>potrebami,</w:t>
      </w:r>
      <w:r>
        <w:rPr>
          <w:rFonts w:ascii="Tahoma" w:hAnsi="Tahoma" w:cs="Tahoma"/>
        </w:rPr>
        <w:t>_________________DA</w:t>
      </w:r>
      <w:proofErr w:type="spellEnd"/>
      <w:r>
        <w:rPr>
          <w:rFonts w:ascii="Tahoma" w:hAnsi="Tahoma" w:cs="Tahoma"/>
        </w:rPr>
        <w:t xml:space="preserve"> </w:t>
      </w:r>
    </w:p>
    <w:p w:rsidR="005E1E52" w:rsidRPr="00B86CEA" w:rsidRDefault="00EC1D52" w:rsidP="00EC1D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5E1E52" w:rsidRPr="00B86CEA">
        <w:rPr>
          <w:rFonts w:ascii="Tahoma" w:hAnsi="Tahoma" w:cs="Tahoma"/>
        </w:rPr>
        <w:t xml:space="preserve">pri pridobivanju, koordiniranju in izvajanju dodatne strokovne </w:t>
      </w:r>
      <w:proofErr w:type="spellStart"/>
      <w:r w:rsidR="005E1E52" w:rsidRPr="00B86CEA">
        <w:rPr>
          <w:rFonts w:ascii="Tahoma" w:hAnsi="Tahoma" w:cs="Tahoma"/>
        </w:rPr>
        <w:t>pomoči,</w:t>
      </w:r>
      <w:r>
        <w:rPr>
          <w:rFonts w:ascii="Tahoma" w:hAnsi="Tahoma" w:cs="Tahoma"/>
        </w:rPr>
        <w:t>__________DA</w:t>
      </w:r>
      <w:proofErr w:type="spellEnd"/>
    </w:p>
    <w:p w:rsidR="005E1E52" w:rsidRPr="00B86CEA" w:rsidRDefault="00EC1D52" w:rsidP="00EC1D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5E1E52" w:rsidRPr="00B86CEA">
        <w:rPr>
          <w:rFonts w:ascii="Tahoma" w:hAnsi="Tahoma" w:cs="Tahoma"/>
        </w:rPr>
        <w:t>pri poklicni orientaciji (informiranje, svetovanje, pri</w:t>
      </w:r>
      <w:r>
        <w:rPr>
          <w:rFonts w:ascii="Tahoma" w:hAnsi="Tahoma" w:cs="Tahoma"/>
        </w:rPr>
        <w:t>jave na visokošolske zavode) ____DA</w:t>
      </w:r>
    </w:p>
    <w:p w:rsidR="005E1E52" w:rsidRPr="00B86CEA" w:rsidRDefault="00EC1D52" w:rsidP="00EC1D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5E1E52" w:rsidRPr="00B86CEA">
        <w:rPr>
          <w:rFonts w:ascii="Tahoma" w:hAnsi="Tahoma" w:cs="Tahoma"/>
        </w:rPr>
        <w:t xml:space="preserve">pri reševanju socialno-ekonomskih stisk dijakov. </w:t>
      </w:r>
      <w:r>
        <w:rPr>
          <w:rFonts w:ascii="Tahoma" w:hAnsi="Tahoma" w:cs="Tahoma"/>
        </w:rPr>
        <w:t>______________DA</w:t>
      </w:r>
    </w:p>
    <w:p w:rsidR="005E1E52" w:rsidRPr="00B86CEA" w:rsidRDefault="005E1E52" w:rsidP="005E1E52">
      <w:pPr>
        <w:rPr>
          <w:rFonts w:ascii="Tahoma" w:hAnsi="Tahoma" w:cs="Tahoma"/>
        </w:rPr>
      </w:pPr>
    </w:p>
    <w:p w:rsidR="005E1E52" w:rsidRDefault="005E1E52" w:rsidP="005E1E52">
      <w:pPr>
        <w:rPr>
          <w:rFonts w:ascii="Tahoma" w:hAnsi="Tahoma" w:cs="Tahoma"/>
        </w:rPr>
      </w:pPr>
    </w:p>
    <w:p w:rsidR="00A84C21" w:rsidRDefault="00A84C21" w:rsidP="005E1E52">
      <w:pPr>
        <w:rPr>
          <w:rFonts w:ascii="Tahoma" w:hAnsi="Tahoma" w:cs="Tahoma"/>
        </w:rPr>
      </w:pPr>
    </w:p>
    <w:p w:rsidR="00A84C21" w:rsidRPr="00B86CEA" w:rsidRDefault="00A84C21" w:rsidP="005E1E52">
      <w:pPr>
        <w:rPr>
          <w:rFonts w:ascii="Tahoma" w:hAnsi="Tahoma" w:cs="Tahoma"/>
        </w:rPr>
      </w:pP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in datum: ____________________</w:t>
      </w: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</w:p>
    <w:p w:rsidR="005E1E52" w:rsidRDefault="005E1E52" w:rsidP="005E1E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dijaka: _________________</w:t>
      </w:r>
    </w:p>
    <w:p w:rsidR="005E1E52" w:rsidRDefault="005E1E52" w:rsidP="005E1E52">
      <w:pPr>
        <w:rPr>
          <w:rFonts w:ascii="Tahoma" w:hAnsi="Tahoma" w:cs="Tahoma"/>
          <w:b/>
          <w:sz w:val="24"/>
          <w:szCs w:val="24"/>
        </w:rPr>
      </w:pPr>
    </w:p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681CF6" w:rsidRDefault="00681CF6" w:rsidP="00681CF6"/>
    <w:p w:rsidR="00A2658C" w:rsidRDefault="00A2658C" w:rsidP="00A2658C">
      <w:pPr>
        <w:jc w:val="center"/>
        <w:rPr>
          <w:rFonts w:ascii="Tahoma" w:hAnsi="Tahoma" w:cs="Tahoma"/>
          <w:b/>
        </w:rPr>
      </w:pPr>
    </w:p>
    <w:sectPr w:rsidR="00A2658C" w:rsidSect="00B86CEA">
      <w:footerReference w:type="defaul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73" w:rsidRDefault="00811773" w:rsidP="00D1174D">
      <w:r>
        <w:separator/>
      </w:r>
    </w:p>
  </w:endnote>
  <w:endnote w:type="continuationSeparator" w:id="0">
    <w:p w:rsidR="00811773" w:rsidRDefault="00811773" w:rsidP="00D1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4D" w:rsidRPr="00D1174D" w:rsidRDefault="00D1174D" w:rsidP="00D1174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8"/>
        <w:szCs w:val="18"/>
      </w:rPr>
    </w:pPr>
    <w:r w:rsidRPr="00D1174D">
      <w:rPr>
        <w:sz w:val="18"/>
        <w:szCs w:val="18"/>
      </w:rPr>
      <w:t>Identifikacijska številka za DDV: SI84761750; MŠ: 6286127000; TRR: 01100 6000041733</w:t>
    </w:r>
  </w:p>
  <w:p w:rsidR="00D1174D" w:rsidRDefault="00D1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73" w:rsidRDefault="00811773" w:rsidP="00D1174D">
      <w:r>
        <w:separator/>
      </w:r>
    </w:p>
  </w:footnote>
  <w:footnote w:type="continuationSeparator" w:id="0">
    <w:p w:rsidR="00811773" w:rsidRDefault="00811773" w:rsidP="00D1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</w:lvl>
    <w:lvl w:ilvl="1" w:tplc="0424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406F"/>
    <w:multiLevelType w:val="hybridMultilevel"/>
    <w:tmpl w:val="38DA886C"/>
    <w:lvl w:ilvl="0" w:tplc="27704CB8">
      <w:start w:val="1"/>
      <w:numFmt w:val="decimal"/>
      <w:lvlText w:val="%1."/>
      <w:lvlJc w:val="left"/>
      <w:pPr>
        <w:tabs>
          <w:tab w:val="num" w:pos="1073"/>
        </w:tabs>
        <w:ind w:left="1073" w:hanging="397"/>
      </w:pPr>
      <w:rPr>
        <w:rFonts w:ascii="Tahoma" w:eastAsiaTheme="minorHAnsi" w:hAnsi="Tahoma" w:cs="Tahoma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DC2"/>
    <w:multiLevelType w:val="hybridMultilevel"/>
    <w:tmpl w:val="68A865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C"/>
    <w:rsid w:val="0000490E"/>
    <w:rsid w:val="000464AF"/>
    <w:rsid w:val="001B370B"/>
    <w:rsid w:val="001C3566"/>
    <w:rsid w:val="001D3A58"/>
    <w:rsid w:val="001E7DA2"/>
    <w:rsid w:val="003830B3"/>
    <w:rsid w:val="00435502"/>
    <w:rsid w:val="004704D1"/>
    <w:rsid w:val="004A0CE4"/>
    <w:rsid w:val="0059534C"/>
    <w:rsid w:val="005E1E52"/>
    <w:rsid w:val="00637638"/>
    <w:rsid w:val="00681CF6"/>
    <w:rsid w:val="006D427C"/>
    <w:rsid w:val="00721B01"/>
    <w:rsid w:val="007958EC"/>
    <w:rsid w:val="00811773"/>
    <w:rsid w:val="0088040E"/>
    <w:rsid w:val="0088728C"/>
    <w:rsid w:val="008B3685"/>
    <w:rsid w:val="0091034C"/>
    <w:rsid w:val="009130D7"/>
    <w:rsid w:val="009B2AB1"/>
    <w:rsid w:val="009B632D"/>
    <w:rsid w:val="00A2658C"/>
    <w:rsid w:val="00A3135F"/>
    <w:rsid w:val="00A84C21"/>
    <w:rsid w:val="00AC5730"/>
    <w:rsid w:val="00B04DB0"/>
    <w:rsid w:val="00B86CEA"/>
    <w:rsid w:val="00B9458C"/>
    <w:rsid w:val="00C8723C"/>
    <w:rsid w:val="00C92576"/>
    <w:rsid w:val="00D1174D"/>
    <w:rsid w:val="00D67046"/>
    <w:rsid w:val="00D77A41"/>
    <w:rsid w:val="00DC3F38"/>
    <w:rsid w:val="00E711A0"/>
    <w:rsid w:val="00E82EC0"/>
    <w:rsid w:val="00EA0A9E"/>
    <w:rsid w:val="00EC1D52"/>
    <w:rsid w:val="00F1207B"/>
    <w:rsid w:val="00F8468E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84BB1"/>
  <w15:docId w15:val="{033FB2BC-1955-4CF5-A1BB-E2EA96CD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DB0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7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74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174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17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174D"/>
  </w:style>
  <w:style w:type="paragraph" w:styleId="Noga">
    <w:name w:val="footer"/>
    <w:basedOn w:val="Navaden"/>
    <w:link w:val="NogaZnak"/>
    <w:uiPriority w:val="99"/>
    <w:unhideWhenUsed/>
    <w:rsid w:val="00D117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174D"/>
  </w:style>
  <w:style w:type="paragraph" w:styleId="Odstavekseznama">
    <w:name w:val="List Paragraph"/>
    <w:basedOn w:val="Navaden"/>
    <w:uiPriority w:val="34"/>
    <w:qFormat/>
    <w:rsid w:val="00B9458C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semiHidden/>
    <w:unhideWhenUsed/>
    <w:rsid w:val="00681CF6"/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81CF6"/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qFormat/>
    <w:rsid w:val="00681CF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E1E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p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7-01-3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344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\Desktop\GEPS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GEPS2</Template>
  <TotalTime>8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Psiholog</cp:lastModifiedBy>
  <cp:revision>5</cp:revision>
  <cp:lastPrinted>2018-07-23T06:34:00Z</cp:lastPrinted>
  <dcterms:created xsi:type="dcterms:W3CDTF">2018-07-23T06:24:00Z</dcterms:created>
  <dcterms:modified xsi:type="dcterms:W3CDTF">2018-07-23T06:34:00Z</dcterms:modified>
</cp:coreProperties>
</file>